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3976553" w:displacedByCustomXml="next"/>
    <w:sdt>
      <w:sdtPr>
        <w:id w:val="1157808267"/>
        <w:docPartObj>
          <w:docPartGallery w:val="Cover Pages"/>
          <w:docPartUnique/>
        </w:docPartObj>
      </w:sdtPr>
      <w:sdtEndPr>
        <w:rPr>
          <w:rFonts w:asciiTheme="minorHAnsi" w:hAnsiTheme="minorHAnsi"/>
        </w:rPr>
      </w:sdtEndPr>
      <w:sdtContent>
        <w:p w14:paraId="6578FE43" w14:textId="77777777" w:rsidR="004B12B1" w:rsidRPr="00276C77" w:rsidRDefault="004B12B1">
          <w:pPr>
            <w:rPr>
              <w:rFonts w:asciiTheme="minorHAnsi" w:hAnsiTheme="minorHAnsi"/>
            </w:rPr>
          </w:pPr>
        </w:p>
        <w:p w14:paraId="6DBF3E2F" w14:textId="77777777" w:rsidR="004B12B1" w:rsidRPr="00276C77" w:rsidRDefault="004B12B1">
          <w:pPr>
            <w:spacing w:after="0" w:line="240" w:lineRule="auto"/>
            <w:rPr>
              <w:rFonts w:asciiTheme="minorHAnsi" w:hAnsiTheme="minorHAnsi" w:cs="Calibri"/>
              <w:lang w:val="en-US"/>
            </w:rPr>
          </w:pP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2696FE8" wp14:editId="41F6E62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82549AB" w14:textId="77777777" w:rsidR="003462A0" w:rsidRDefault="00F3489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462A0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Sports Premium Spend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2696FE8" id="Group 125" o:spid="_x0000_s1026" style="position:absolute;margin-left:0;margin-top:0;width:540pt;height:556.55pt;z-index:-25165414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82549AB" w14:textId="77777777" w:rsidR="003462A0" w:rsidRDefault="006D72A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462A0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Sports Premium Spend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E956D1" wp14:editId="0DB45D2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5974080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F62728D" w14:textId="77777777" w:rsidR="003462A0" w:rsidRDefault="003462A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bentley new village school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D18787" w14:textId="6B2AC3FD" w:rsidR="003462A0" w:rsidRDefault="00DE767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n-GB"/>
                                      </w:rPr>
                                      <w:t>VICKY</w:t>
                                    </w:r>
                                    <w:r w:rsidR="00C20215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SIMMONS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E956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9" type="#_x0000_t202" style="position:absolute;margin-left:0;margin-top:0;width:453pt;height:38.15pt;z-index:251664384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F62728D" w14:textId="77777777" w:rsidR="003462A0" w:rsidRDefault="003462A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bentley new village school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ED18787" w14:textId="6B2AC3FD" w:rsidR="003462A0" w:rsidRDefault="00DE767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n-GB"/>
                                </w:rPr>
                                <w:t>VICKY</w:t>
                              </w:r>
                              <w:r w:rsidR="00C20215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en-GB"/>
                                </w:rPr>
                                <w:t xml:space="preserve"> SIMMONS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76C7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676B9A" wp14:editId="2997CE2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088D22F" w14:textId="7D6FF917" w:rsidR="003462A0" w:rsidRDefault="00FE0202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DE7670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-202</w:t>
                                    </w:r>
                                    <w:r w:rsidR="00DE7670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B676B9A" id="Rectangle 130" o:spid="_x0000_s1030" style="position:absolute;margin-left:-4.4pt;margin-top:0;width:46.8pt;height:77.75pt;z-index:25166336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9vmgIAAJA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88D22F" w14:textId="7D6FF917" w:rsidR="003462A0" w:rsidRDefault="00FE0202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DE7670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-202</w:t>
                              </w:r>
                              <w:r w:rsidR="00DE7670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276C77">
            <w:rPr>
              <w:rFonts w:asciiTheme="minorHAnsi" w:hAnsiTheme="minorHAnsi"/>
            </w:rPr>
            <w:br w:type="page"/>
          </w:r>
        </w:p>
      </w:sdtContent>
    </w:sdt>
    <w:p w14:paraId="5BF43E7F" w14:textId="77777777" w:rsidR="003D409F" w:rsidRDefault="003D409F" w:rsidP="009E7FF0">
      <w:pPr>
        <w:pStyle w:val="BodyText"/>
        <w:rPr>
          <w:rFonts w:asciiTheme="minorHAnsi" w:hAnsiTheme="minorHAnsi"/>
          <w:sz w:val="22"/>
          <w:szCs w:val="22"/>
        </w:rPr>
      </w:pPr>
      <w:r w:rsidRPr="00276C77">
        <w:rPr>
          <w:rFonts w:asciiTheme="minorHAnsi" w:hAnsiTheme="minorHAnsi"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BCA5D" wp14:editId="081F2DBA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6375" id="Freeform 50" o:spid="_x0000_s1026" style="position:absolute;margin-left:0;margin-top:21.25pt;width:.1pt;height:60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DgcM12EwMAADYHAAAOAAAAAAAAAAAAAAAAAC4CAABkcnMv&#10;ZTJvRG9jLnhtbFBLAQItABQABgAIAAAAIQB8hcbI2gAAAAQBAAAPAAAAAAAAAAAAAAAAAG0FAABk&#10;cnMvZG93bnJldi54bWxQSwUGAAAAAAQABADzAAAAdA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276C77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F29E72D" wp14:editId="7596826F">
                <wp:extent cx="7074535" cy="777240"/>
                <wp:effectExtent l="0" t="0" r="2540" b="3810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82059" w14:textId="77777777" w:rsidR="003462A0" w:rsidRDefault="003462A0" w:rsidP="003D409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167DBE7E" w14:textId="77777777" w:rsidR="003462A0" w:rsidRDefault="003462A0" w:rsidP="003D409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9E72D" id="Text Box 49" o:spid="_x0000_s1031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atVlt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37782059" w14:textId="77777777" w:rsidR="003462A0" w:rsidRDefault="003462A0" w:rsidP="003D409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167DBE7E" w14:textId="77777777" w:rsidR="003462A0" w:rsidRDefault="003462A0" w:rsidP="003D409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EBCAF" w14:textId="62ADA876" w:rsidR="003D409F" w:rsidRDefault="003D409F" w:rsidP="003D409F">
      <w:pPr>
        <w:pStyle w:val="BodyText"/>
        <w:rPr>
          <w:rFonts w:asciiTheme="minorHAnsi" w:hAnsiTheme="minorHAnsi"/>
          <w:sz w:val="22"/>
          <w:szCs w:val="22"/>
        </w:rPr>
      </w:pPr>
    </w:p>
    <w:p w14:paraId="3B2491E8" w14:textId="04FE3F5C" w:rsidR="00DE7670" w:rsidRDefault="00DE7670" w:rsidP="003D409F">
      <w:pPr>
        <w:pStyle w:val="BodyText"/>
        <w:rPr>
          <w:rFonts w:asciiTheme="minorHAnsi" w:hAnsiTheme="minorHAnsi"/>
          <w:sz w:val="22"/>
          <w:szCs w:val="22"/>
        </w:rPr>
      </w:pPr>
    </w:p>
    <w:p w14:paraId="28D16A3D" w14:textId="04E57A62" w:rsidR="00DE7670" w:rsidRDefault="00DE7670" w:rsidP="003D409F">
      <w:pPr>
        <w:pStyle w:val="BodyText"/>
        <w:rPr>
          <w:rFonts w:asciiTheme="minorHAnsi" w:hAnsiTheme="minorHAnsi"/>
          <w:sz w:val="22"/>
          <w:szCs w:val="22"/>
        </w:rPr>
      </w:pPr>
    </w:p>
    <w:p w14:paraId="7294BB5E" w14:textId="77777777" w:rsidR="00DE7670" w:rsidRPr="00276C77" w:rsidRDefault="00DE7670" w:rsidP="003D409F">
      <w:pPr>
        <w:pStyle w:val="BodyText"/>
        <w:rPr>
          <w:rFonts w:asciiTheme="minorHAnsi" w:hAnsiTheme="minorHAnsi"/>
          <w:sz w:val="22"/>
          <w:szCs w:val="22"/>
        </w:rPr>
      </w:pPr>
    </w:p>
    <w:p w14:paraId="3B094B68" w14:textId="77777777" w:rsidR="003D409F" w:rsidRPr="00276C77" w:rsidRDefault="003D409F" w:rsidP="003D409F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3D409F" w:rsidRPr="00C674ED" w14:paraId="659BDF26" w14:textId="77777777" w:rsidTr="00D5213B">
        <w:trPr>
          <w:trHeight w:val="380"/>
        </w:trPr>
        <w:tc>
          <w:tcPr>
            <w:tcW w:w="3720" w:type="dxa"/>
          </w:tcPr>
          <w:p w14:paraId="6E9EB9B5" w14:textId="166AAECE" w:rsidR="003D409F" w:rsidRPr="00C674ED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color w:val="231F20"/>
              </w:rPr>
            </w:pPr>
            <w:r w:rsidRPr="00C674ED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="00FE0202">
              <w:rPr>
                <w:rFonts w:asciiTheme="minorHAnsi" w:hAnsiTheme="minorHAnsi" w:cstheme="minorHAnsi"/>
                <w:color w:val="231F20"/>
              </w:rPr>
              <w:t>202</w:t>
            </w:r>
            <w:r w:rsidR="00DE7670">
              <w:rPr>
                <w:rFonts w:asciiTheme="minorHAnsi" w:hAnsiTheme="minorHAnsi" w:cstheme="minorHAnsi"/>
                <w:color w:val="231F20"/>
              </w:rPr>
              <w:t>3</w:t>
            </w:r>
            <w:r w:rsidR="00FE0202">
              <w:rPr>
                <w:rFonts w:asciiTheme="minorHAnsi" w:hAnsiTheme="minorHAnsi" w:cstheme="minorHAnsi"/>
                <w:color w:val="231F20"/>
              </w:rPr>
              <w:t>/2</w:t>
            </w:r>
            <w:r w:rsidR="00DE7670">
              <w:rPr>
                <w:rFonts w:asciiTheme="minorHAnsi" w:hAnsiTheme="minorHAnsi" w:cstheme="minorHAnsi"/>
                <w:color w:val="231F20"/>
              </w:rPr>
              <w:t>4</w:t>
            </w:r>
          </w:p>
          <w:p w14:paraId="5A47484B" w14:textId="701FA553" w:rsidR="00824FEF" w:rsidRPr="00C674ED" w:rsidRDefault="003462A0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Funding: </w:t>
            </w:r>
            <w:r w:rsidR="00DE7670">
              <w:rPr>
                <w:rFonts w:asciiTheme="minorHAnsi" w:hAnsiTheme="minorHAnsi" w:cstheme="minorHAnsi"/>
                <w:color w:val="231F20"/>
              </w:rPr>
              <w:t>October</w:t>
            </w:r>
            <w:r w:rsidRPr="00DE7670">
              <w:rPr>
                <w:rFonts w:asciiTheme="minorHAnsi" w:hAnsiTheme="minorHAnsi" w:cstheme="minorHAnsi"/>
                <w:color w:val="231F20"/>
              </w:rPr>
              <w:t xml:space="preserve"> 202</w:t>
            </w:r>
            <w:r w:rsidR="00DE7670" w:rsidRPr="00DE7670">
              <w:rPr>
                <w:rFonts w:asciiTheme="minorHAnsi" w:hAnsiTheme="minorHAnsi" w:cstheme="minorHAnsi"/>
                <w:color w:val="231F20"/>
              </w:rPr>
              <w:t>3</w:t>
            </w:r>
            <w:r w:rsidR="00DE767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824FEF" w:rsidRPr="00C674ED">
              <w:rPr>
                <w:rFonts w:asciiTheme="minorHAnsi" w:hAnsiTheme="minorHAnsi" w:cstheme="minorHAnsi"/>
                <w:b/>
                <w:color w:val="231F20"/>
              </w:rPr>
              <w:t>-</w:t>
            </w:r>
            <w:r w:rsidR="00DE7670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April 202</w:t>
            </w:r>
            <w:r w:rsidR="00DE767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00" w:type="dxa"/>
          </w:tcPr>
          <w:p w14:paraId="7BAD42AE" w14:textId="65BE2615" w:rsidR="003D409F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color w:val="231F20"/>
              </w:rPr>
            </w:pPr>
            <w:r w:rsidRPr="00C674ED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C674ED">
              <w:rPr>
                <w:rFonts w:asciiTheme="minorHAnsi" w:hAnsiTheme="minorHAnsi" w:cstheme="minorHAnsi"/>
                <w:color w:val="231F20"/>
              </w:rPr>
              <w:t>£</w:t>
            </w:r>
            <w:r w:rsidR="00685662" w:rsidRPr="00C674ED">
              <w:rPr>
                <w:rFonts w:asciiTheme="minorHAnsi" w:hAnsiTheme="minorHAnsi" w:cstheme="minorHAnsi"/>
                <w:color w:val="231F20"/>
              </w:rPr>
              <w:t>18,1</w:t>
            </w:r>
            <w:r w:rsidR="00C903EF">
              <w:rPr>
                <w:rFonts w:asciiTheme="minorHAnsi" w:hAnsiTheme="minorHAnsi" w:cstheme="minorHAnsi"/>
                <w:color w:val="231F20"/>
              </w:rPr>
              <w:t>66</w:t>
            </w:r>
          </w:p>
          <w:p w14:paraId="4AC7DA5B" w14:textId="7975CDC9" w:rsidR="00F3489B" w:rsidRPr="00C674ED" w:rsidRDefault="00F3489B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Spend is supplemented from school budget</w:t>
            </w:r>
            <w:bookmarkStart w:id="1" w:name="_GoBack"/>
            <w:bookmarkEnd w:id="1"/>
          </w:p>
          <w:p w14:paraId="40E3FA75" w14:textId="77777777" w:rsidR="00685662" w:rsidRPr="00C674ED" w:rsidRDefault="00685662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</w:p>
        </w:tc>
        <w:tc>
          <w:tcPr>
            <w:tcW w:w="4923" w:type="dxa"/>
            <w:gridSpan w:val="2"/>
          </w:tcPr>
          <w:p w14:paraId="050C2E0E" w14:textId="331C1CD6" w:rsidR="003D409F" w:rsidRPr="00C674ED" w:rsidRDefault="003D409F" w:rsidP="0076214A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  <w:b/>
              </w:rPr>
            </w:pPr>
            <w:r w:rsidRPr="00C674ED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9E7FF0" w:rsidRPr="00C674ED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 w:rsidR="00C903EF">
              <w:rPr>
                <w:rFonts w:asciiTheme="minorHAnsi" w:hAnsiTheme="minorHAnsi" w:cstheme="minorHAnsi"/>
                <w:b/>
                <w:color w:val="231F20"/>
              </w:rPr>
              <w:t>01.11.2023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3F4F7081" w14:textId="77777777" w:rsidR="003D409F" w:rsidRPr="00C674ED" w:rsidRDefault="003D409F" w:rsidP="00D521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409F" w:rsidRPr="00C674ED" w14:paraId="2A5B1656" w14:textId="77777777" w:rsidTr="00D5213B">
        <w:trPr>
          <w:trHeight w:val="320"/>
        </w:trPr>
        <w:tc>
          <w:tcPr>
            <w:tcW w:w="12243" w:type="dxa"/>
            <w:gridSpan w:val="4"/>
            <w:vMerge w:val="restart"/>
          </w:tcPr>
          <w:p w14:paraId="27CCB04A" w14:textId="2A880B92" w:rsidR="003D409F" w:rsidRPr="00C674ED" w:rsidRDefault="003D409F" w:rsidP="00D5213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b/>
                <w:color w:val="0057A0"/>
              </w:rPr>
              <w:t xml:space="preserve">Key indicator 1: </w:t>
            </w:r>
            <w:r w:rsidRPr="00C674ED">
              <w:rPr>
                <w:rFonts w:asciiTheme="minorHAnsi" w:hAnsiTheme="minorHAnsi" w:cstheme="minorHAnsi"/>
                <w:color w:val="0057A0"/>
              </w:rPr>
              <w:t xml:space="preserve">The engagement of </w:t>
            </w:r>
            <w:r w:rsidRPr="00C674ED">
              <w:rPr>
                <w:rFonts w:asciiTheme="minorHAnsi" w:hAnsiTheme="minorHAnsi" w:cstheme="minorHAnsi"/>
                <w:color w:val="0057A0"/>
                <w:u w:val="single" w:color="0057A0"/>
              </w:rPr>
              <w:t>all</w:t>
            </w:r>
            <w:r w:rsidRPr="00C674ED">
              <w:rPr>
                <w:rFonts w:asciiTheme="minorHAnsi" w:hAnsiTheme="minorHAnsi" w:cstheme="minorHAnsi"/>
                <w:color w:val="0057A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 w:rsidR="00DE7670">
              <w:rPr>
                <w:rFonts w:asciiTheme="minorHAnsi" w:hAnsiTheme="minorHAnsi" w:cstheme="minorHAnsi"/>
                <w:color w:val="0057A0"/>
              </w:rPr>
              <w:t>.</w:t>
            </w:r>
          </w:p>
        </w:tc>
        <w:tc>
          <w:tcPr>
            <w:tcW w:w="3135" w:type="dxa"/>
          </w:tcPr>
          <w:p w14:paraId="7293C78B" w14:textId="77777777" w:rsidR="003D409F" w:rsidRPr="00C674ED" w:rsidRDefault="003D409F" w:rsidP="00D5213B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3D409F" w:rsidRPr="00C674ED" w14:paraId="4069AC1E" w14:textId="77777777" w:rsidTr="00D5213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3749805" w14:textId="77777777" w:rsidR="003D409F" w:rsidRPr="00C674ED" w:rsidRDefault="003D409F" w:rsidP="00D52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</w:tcPr>
          <w:p w14:paraId="1F8B5C89" w14:textId="58C32752" w:rsidR="003D409F" w:rsidRPr="00DE7670" w:rsidRDefault="007B004C" w:rsidP="00DE7670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£</w:t>
            </w:r>
            <w:r w:rsidR="00AD2241">
              <w:rPr>
                <w:rFonts w:asciiTheme="minorHAnsi" w:hAnsiTheme="minorHAnsi" w:cstheme="minorHAnsi"/>
                <w:color w:val="231F20"/>
              </w:rPr>
              <w:t>3760</w:t>
            </w:r>
            <w:r w:rsidR="00DE7670">
              <w:rPr>
                <w:rFonts w:asciiTheme="minorHAnsi" w:hAnsiTheme="minorHAnsi" w:cstheme="minorHAnsi"/>
                <w:color w:val="231F20"/>
              </w:rPr>
              <w:t xml:space="preserve"> – </w:t>
            </w:r>
            <w:r w:rsidR="00AD2241">
              <w:rPr>
                <w:rFonts w:asciiTheme="minorHAnsi" w:hAnsiTheme="minorHAnsi" w:cstheme="minorHAnsi"/>
                <w:color w:val="231F20"/>
              </w:rPr>
              <w:t>20.7</w:t>
            </w:r>
            <w:r w:rsidR="00DE7670">
              <w:rPr>
                <w:rFonts w:asciiTheme="minorHAnsi" w:hAnsiTheme="minorHAnsi" w:cstheme="minorHAnsi"/>
                <w:color w:val="231F20"/>
              </w:rPr>
              <w:t>%</w:t>
            </w:r>
          </w:p>
        </w:tc>
      </w:tr>
      <w:tr w:rsidR="003D409F" w:rsidRPr="00C674ED" w14:paraId="144DC155" w14:textId="77777777" w:rsidTr="00D5213B">
        <w:trPr>
          <w:trHeight w:val="640"/>
        </w:trPr>
        <w:tc>
          <w:tcPr>
            <w:tcW w:w="3720" w:type="dxa"/>
          </w:tcPr>
          <w:p w14:paraId="30FCC527" w14:textId="77777777" w:rsidR="003D409F" w:rsidRPr="00C674ED" w:rsidRDefault="003D409F" w:rsidP="00D5213B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 xml:space="preserve">School focus with clarity on intended </w:t>
            </w:r>
            <w:r w:rsidRPr="00C674ED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C674ED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14:paraId="6C24433B" w14:textId="77777777" w:rsidR="003D409F" w:rsidRPr="00C674ED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14:paraId="46341503" w14:textId="77777777" w:rsidR="003D409F" w:rsidRPr="00C674ED" w:rsidRDefault="003D409F" w:rsidP="00DE7670">
            <w:pPr>
              <w:pStyle w:val="TableParagraph"/>
              <w:spacing w:before="27" w:line="235" w:lineRule="auto"/>
              <w:ind w:left="70"/>
              <w:jc w:val="center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14:paraId="5716E131" w14:textId="77777777" w:rsidR="003D409F" w:rsidRPr="00C674ED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14:paraId="23C9EB1F" w14:textId="77777777" w:rsidR="003D409F" w:rsidRPr="00C674ED" w:rsidRDefault="003D409F" w:rsidP="00D5213B">
            <w:pPr>
              <w:pStyle w:val="TableParagraph"/>
              <w:spacing w:before="27" w:line="235" w:lineRule="auto"/>
              <w:ind w:left="70"/>
              <w:rPr>
                <w:rFonts w:asciiTheme="minorHAnsi" w:hAnsiTheme="minorHAnsi" w:cstheme="minorHAnsi"/>
              </w:rPr>
            </w:pPr>
            <w:r w:rsidRPr="00C674ED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AD2241" w:rsidRPr="00FE0202" w14:paraId="48A7FB67" w14:textId="77777777" w:rsidTr="005E056B">
        <w:trPr>
          <w:trHeight w:val="3750"/>
        </w:trPr>
        <w:tc>
          <w:tcPr>
            <w:tcW w:w="3720" w:type="dxa"/>
          </w:tcPr>
          <w:p w14:paraId="022129CF" w14:textId="3C1EFB3D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Access to high quality resources during PE sessions. Enough quantity of resources to enable access for all. </w:t>
            </w:r>
          </w:p>
          <w:p w14:paraId="0B9921C3" w14:textId="0CB0FE13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FD645" w14:textId="1B6B12F2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Teaching assistants and SEN 1:1s to support PE coaches in delivery of lessons</w:t>
            </w:r>
          </w:p>
          <w:p w14:paraId="36A97BE2" w14:textId="77777777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CF576" w14:textId="77777777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Cycle B = Hockey, indoor athletics, basketball, tennis, cricket skills, athletics.</w:t>
            </w:r>
          </w:p>
          <w:p w14:paraId="532BC830" w14:textId="77777777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E8EC8" w14:textId="4E3B4751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Access to high quality resources during after school clubs. Enough quantity of resources to enable access for 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11B84B47" w14:textId="72637D5B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Purchase of additional PE resources to support PE sessions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alls/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acquets. </w:t>
            </w:r>
          </w:p>
          <w:p w14:paraId="662C943E" w14:textId="77777777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All sports and activities taught in PE sessions to be fully resourced.</w:t>
            </w:r>
          </w:p>
          <w:p w14:paraId="6A79CFAA" w14:textId="1F5442A9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All individuals have access to sufficient resources to be able to engage fully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sessions.</w:t>
            </w:r>
          </w:p>
          <w:p w14:paraId="7E8E13B6" w14:textId="77777777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C8C46" w14:textId="77777777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Purchase of additional PE resources to support after school club sessions, plus a widening of resources to allow additional sports to be covered in clubs. </w:t>
            </w:r>
          </w:p>
          <w:p w14:paraId="57400A3B" w14:textId="783E1B24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All sports and activities taught in after school clubs to be fully resourced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14:paraId="0C3DB740" w14:textId="63A202AB" w:rsidR="00AD2241" w:rsidRDefault="00AD2241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£0</w:t>
            </w:r>
          </w:p>
          <w:p w14:paraId="594D54B4" w14:textId="06B75D87" w:rsidR="00F3489B" w:rsidRDefault="00F3489B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BB93E" w14:textId="79B311C8" w:rsidR="00F3489B" w:rsidRPr="00FE0202" w:rsidRDefault="00F3489B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 Premium supplemented from budget</w:t>
            </w:r>
          </w:p>
          <w:p w14:paraId="36ABBA1D" w14:textId="77777777" w:rsidR="00AD2241" w:rsidRPr="00FE0202" w:rsidRDefault="00AD2241" w:rsidP="00AD224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54F00" w14:textId="2FB18CBE" w:rsidR="00AD2241" w:rsidRPr="00FE0202" w:rsidRDefault="00AD2241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</w:tcPr>
          <w:p w14:paraId="6FE7D076" w14:textId="05C777B3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ll PE sessions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after-school sports clubs 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are fully resourced leading to greater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 and active minutes in lessons.</w:t>
            </w:r>
          </w:p>
          <w:p w14:paraId="541B285A" w14:textId="77777777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children with additional needs are appropriately equipped/supported.</w:t>
            </w:r>
          </w:p>
          <w:p w14:paraId="28D52138" w14:textId="77777777" w:rsidR="00AD2241" w:rsidRDefault="00AD2241" w:rsidP="009168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25378" w14:textId="77777777" w:rsidR="00AD2241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not participating in after-school clubs at the beginning of the year will hear about how fun the clubs are and they will become more appealing.</w:t>
            </w:r>
          </w:p>
          <w:p w14:paraId="381AB069" w14:textId="79B10848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B7C6C34" w14:textId="6EBC3031" w:rsidR="00AD2241" w:rsidRDefault="00AD2241" w:rsidP="00A433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School staff better equipped to teach PE</w:t>
            </w:r>
          </w:p>
          <w:p w14:paraId="4491B798" w14:textId="77777777" w:rsidR="00AD2241" w:rsidRPr="00FE0202" w:rsidRDefault="00AD2241" w:rsidP="00A433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0415A" w14:textId="5DDF7B0B" w:rsidR="00AD2241" w:rsidRPr="00FE0202" w:rsidRDefault="00AD2241" w:rsidP="009E7F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Monitor safety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positive (or negative) impact of equipment</w:t>
            </w:r>
          </w:p>
        </w:tc>
      </w:tr>
      <w:tr w:rsidR="00851C7B" w:rsidRPr="00FE0202" w14:paraId="438AA931" w14:textId="77777777" w:rsidTr="00AD2241">
        <w:trPr>
          <w:trHeight w:val="5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3D260776" w14:textId="77777777" w:rsidR="00851C7B" w:rsidRPr="00FE0202" w:rsidRDefault="00851C7B" w:rsidP="0068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Funding for sports coach to run breakfast time active sports sessions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00F2782" w14:textId="77777777" w:rsidR="00DE7670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Use external sports coach and create a rota for children’s access to ensure all children can participate across the year</w:t>
            </w:r>
            <w:r w:rsidR="00DE76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F905EB" w14:textId="74CFC902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 w14:paraId="4A64F039" w14:textId="4A012677" w:rsidR="00851C7B" w:rsidRPr="00FE0202" w:rsidRDefault="002E1FE2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>3760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D608B42" w14:textId="7BD8C612" w:rsidR="00851C7B" w:rsidRPr="00FE0202" w:rsidRDefault="0019660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have access to active sessions. Children have an active start to the day to prepare them for learning.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1BCB2092" w14:textId="77777777" w:rsidR="00851C7B" w:rsidRPr="00FE0202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More active, healthy children ready to learn</w:t>
            </w:r>
          </w:p>
          <w:p w14:paraId="5AAD405A" w14:textId="77777777" w:rsidR="00A4334D" w:rsidRPr="00FE0202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Promote children to be active</w:t>
            </w:r>
          </w:p>
        </w:tc>
      </w:tr>
      <w:tr w:rsidR="00196601" w:rsidRPr="00FE0202" w14:paraId="3631DD99" w14:textId="77777777" w:rsidTr="00DE7670">
        <w:trPr>
          <w:trHeight w:val="5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71ACDAA" w14:textId="2E3858A9" w:rsidR="00196601" w:rsidRPr="00FE0202" w:rsidRDefault="00196601" w:rsidP="006856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Reimplementation of, training staff to lead and monitoring of Active 10 sessions in afternoons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A41AC3F" w14:textId="77777777" w:rsidR="00196601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are made aware and directed to resources to lead Active 10 sessions with their classes.</w:t>
            </w:r>
          </w:p>
          <w:p w14:paraId="15CE2E6B" w14:textId="77777777" w:rsidR="00F71CB8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0B717" w14:textId="3437DE91" w:rsidR="00F71CB8" w:rsidRPr="00FE0202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 coach directs teachers to areas for development as a result of class PE sessions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58CE060" w14:textId="7857B80A" w:rsidR="00196601" w:rsidRDefault="00F71CB8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£0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73CE545" w14:textId="77777777" w:rsidR="00196601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have access to active sessions.</w:t>
            </w:r>
          </w:p>
          <w:p w14:paraId="08886F76" w14:textId="32E02062" w:rsidR="00F71CB8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Children have an active break from learning in an afternoon.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1152916A" w14:textId="77777777" w:rsidR="00196601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More active, healthy children ready to learn</w:t>
            </w:r>
          </w:p>
          <w:p w14:paraId="7528B843" w14:textId="7FC2F221" w:rsidR="00F71CB8" w:rsidRPr="00FE0202" w:rsidRDefault="00F71CB8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Promote children to be active</w:t>
            </w:r>
          </w:p>
        </w:tc>
      </w:tr>
      <w:tr w:rsidR="003D409F" w:rsidRPr="00FE0202" w14:paraId="21A236C4" w14:textId="77777777" w:rsidTr="00D5213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989973D" w14:textId="77777777" w:rsidR="003D409F" w:rsidRPr="00FE0202" w:rsidRDefault="003D409F" w:rsidP="00D5213B">
            <w:pPr>
              <w:pStyle w:val="TableParagraph"/>
              <w:spacing w:before="16"/>
              <w:ind w:left="70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b/>
                <w:color w:val="0057A0"/>
              </w:rPr>
              <w:t xml:space="preserve">Key indicator 2: </w:t>
            </w:r>
            <w:r w:rsidRPr="00FE0202">
              <w:rPr>
                <w:rFonts w:asciiTheme="minorHAnsi" w:hAnsiTheme="minorHAnsi" w:cstheme="minorHAnsi"/>
                <w:color w:val="0057A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6E7BE236" w14:textId="77777777" w:rsidR="003D409F" w:rsidRPr="00FE0202" w:rsidRDefault="003D409F" w:rsidP="00D5213B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3D409F" w:rsidRPr="00FE0202" w14:paraId="63CE4FB3" w14:textId="77777777" w:rsidTr="006D72A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71BCE80" w14:textId="77777777" w:rsidR="003D409F" w:rsidRPr="00FE0202" w:rsidRDefault="003D409F" w:rsidP="00D521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shd w:val="clear" w:color="auto" w:fill="auto"/>
          </w:tcPr>
          <w:p w14:paraId="654D5BF9" w14:textId="45A516E8" w:rsidR="003D409F" w:rsidRPr="00DE7670" w:rsidRDefault="00642FFB" w:rsidP="00DE7670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£</w:t>
            </w:r>
            <w:r w:rsidR="00AD2241">
              <w:rPr>
                <w:rFonts w:asciiTheme="minorHAnsi" w:hAnsiTheme="minorHAnsi" w:cstheme="minorHAnsi"/>
                <w:color w:val="231F20"/>
              </w:rPr>
              <w:t>3,600</w:t>
            </w:r>
            <w:r w:rsidR="006D72A9">
              <w:rPr>
                <w:rFonts w:asciiTheme="minorHAnsi" w:hAnsiTheme="minorHAnsi" w:cstheme="minorHAnsi"/>
                <w:color w:val="231F20"/>
              </w:rPr>
              <w:t xml:space="preserve"> – 19.8%</w:t>
            </w:r>
          </w:p>
        </w:tc>
      </w:tr>
      <w:tr w:rsidR="003D409F" w:rsidRPr="00FE0202" w14:paraId="7D8338BD" w14:textId="77777777" w:rsidTr="00D5213B">
        <w:trPr>
          <w:trHeight w:val="600"/>
        </w:trPr>
        <w:tc>
          <w:tcPr>
            <w:tcW w:w="3720" w:type="dxa"/>
          </w:tcPr>
          <w:p w14:paraId="7CD4639C" w14:textId="77777777" w:rsidR="003D409F" w:rsidRPr="00FE0202" w:rsidRDefault="003D409F" w:rsidP="00D5213B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 xml:space="preserve">School focus with clarity on intended </w:t>
            </w:r>
            <w:r w:rsidRPr="00FE0202">
              <w:rPr>
                <w:rFonts w:asciiTheme="minorHAnsi" w:hAnsiTheme="minorHAnsi" w:cstheme="minorHAnsi"/>
                <w:b/>
                <w:color w:val="231F20"/>
              </w:rPr>
              <w:t>impact on pupils</w:t>
            </w:r>
            <w:r w:rsidRPr="00FE0202">
              <w:rPr>
                <w:rFonts w:asciiTheme="minorHAnsi" w:hAnsiTheme="minorHAnsi" w:cstheme="minorHAnsi"/>
                <w:color w:val="231F20"/>
              </w:rPr>
              <w:t>:</w:t>
            </w:r>
          </w:p>
        </w:tc>
        <w:tc>
          <w:tcPr>
            <w:tcW w:w="3600" w:type="dxa"/>
          </w:tcPr>
          <w:p w14:paraId="7AFE52DA" w14:textId="77777777" w:rsidR="003D409F" w:rsidRPr="00FE0202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Actions to achieve:</w:t>
            </w:r>
          </w:p>
        </w:tc>
        <w:tc>
          <w:tcPr>
            <w:tcW w:w="1616" w:type="dxa"/>
          </w:tcPr>
          <w:p w14:paraId="09BD66B7" w14:textId="77777777" w:rsidR="003D409F" w:rsidRPr="00FE0202" w:rsidRDefault="003D409F" w:rsidP="00DE7670">
            <w:pPr>
              <w:pStyle w:val="TableParagraph"/>
              <w:spacing w:before="19" w:line="288" w:lineRule="exact"/>
              <w:ind w:left="70"/>
              <w:jc w:val="center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Funding allocated:</w:t>
            </w:r>
          </w:p>
        </w:tc>
        <w:tc>
          <w:tcPr>
            <w:tcW w:w="3307" w:type="dxa"/>
          </w:tcPr>
          <w:p w14:paraId="421A3526" w14:textId="77777777" w:rsidR="003D409F" w:rsidRPr="00FE0202" w:rsidRDefault="003D409F" w:rsidP="00D5213B">
            <w:pPr>
              <w:pStyle w:val="TableParagraph"/>
              <w:spacing w:before="21"/>
              <w:ind w:left="70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Evidence and impact:</w:t>
            </w:r>
          </w:p>
        </w:tc>
        <w:tc>
          <w:tcPr>
            <w:tcW w:w="3135" w:type="dxa"/>
          </w:tcPr>
          <w:p w14:paraId="0275D544" w14:textId="77777777" w:rsidR="003D409F" w:rsidRPr="00FE0202" w:rsidRDefault="003D409F" w:rsidP="00D5213B">
            <w:pPr>
              <w:pStyle w:val="TableParagraph"/>
              <w:spacing w:before="19" w:line="288" w:lineRule="exact"/>
              <w:ind w:left="70"/>
              <w:rPr>
                <w:rFonts w:asciiTheme="minorHAnsi" w:hAnsiTheme="minorHAnsi" w:cstheme="minorHAnsi"/>
              </w:rPr>
            </w:pPr>
            <w:r w:rsidRPr="00FE0202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851C7B" w:rsidRPr="00FE0202" w14:paraId="07B0437E" w14:textId="77777777" w:rsidTr="00AD2241">
        <w:trPr>
          <w:trHeight w:val="892"/>
        </w:trPr>
        <w:tc>
          <w:tcPr>
            <w:tcW w:w="3720" w:type="dxa"/>
            <w:shd w:val="clear" w:color="auto" w:fill="auto"/>
          </w:tcPr>
          <w:p w14:paraId="2E249CDB" w14:textId="1B3CAEA5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Improve children’s Emotional and Mental wellbeing through 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>the delivery of Mindful Moments (i.e. yoga, meditation, breathing techniques)</w:t>
            </w:r>
          </w:p>
        </w:tc>
        <w:tc>
          <w:tcPr>
            <w:tcW w:w="3600" w:type="dxa"/>
            <w:shd w:val="clear" w:color="auto" w:fill="auto"/>
          </w:tcPr>
          <w:p w14:paraId="4DA24138" w14:textId="02C382E3" w:rsidR="00851C7B" w:rsidRPr="00FE0202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Senior Mental Health leads to share their strategies and practice to disseminate to teachers and d</w:t>
            </w:r>
            <w:r w:rsidR="00851C7B"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evelop teacher expertise on delivering Wellbeing and mental health sessions. </w:t>
            </w:r>
          </w:p>
        </w:tc>
        <w:tc>
          <w:tcPr>
            <w:tcW w:w="1616" w:type="dxa"/>
            <w:shd w:val="clear" w:color="auto" w:fill="auto"/>
          </w:tcPr>
          <w:p w14:paraId="64ACDC01" w14:textId="1E800E0F" w:rsidR="00851C7B" w:rsidRPr="00FE0202" w:rsidRDefault="00851C7B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07" w:type="dxa"/>
            <w:shd w:val="clear" w:color="auto" w:fill="auto"/>
          </w:tcPr>
          <w:p w14:paraId="56810A53" w14:textId="37AE9730" w:rsidR="00780094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have improved mental health and wellbeing.</w:t>
            </w:r>
          </w:p>
          <w:p w14:paraId="3FEACBFA" w14:textId="2DA010DC" w:rsidR="00AD2241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395FF" w14:textId="687437A5" w:rsidR="00AD2241" w:rsidRPr="00FE0202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are able to access learning more readily and without emotional dysregulation.</w:t>
            </w:r>
          </w:p>
          <w:p w14:paraId="2F75E493" w14:textId="77777777" w:rsidR="00780094" w:rsidRPr="00FE0202" w:rsidRDefault="00780094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</w:tcPr>
          <w:p w14:paraId="58CEADBF" w14:textId="4D14FAA4" w:rsidR="00851C7B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will be targeted early. They will be taught and </w:t>
            </w:r>
            <w:proofErr w:type="gramStart"/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encouraged  how</w:t>
            </w:r>
            <w:proofErr w:type="gramEnd"/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 to be healthy and active from a young age.</w:t>
            </w:r>
          </w:p>
          <w:p w14:paraId="38E0456A" w14:textId="77777777" w:rsidR="00AD2241" w:rsidRPr="00FE0202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C6A22" w14:textId="77777777" w:rsidR="00A4334D" w:rsidRPr="00FE0202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Teachers will be able to continue and re-use from sessions.</w:t>
            </w:r>
          </w:p>
        </w:tc>
      </w:tr>
      <w:tr w:rsidR="00851C7B" w:rsidRPr="00FE0202" w14:paraId="7E0577F0" w14:textId="77777777" w:rsidTr="00AD2241">
        <w:trPr>
          <w:trHeight w:val="892"/>
        </w:trPr>
        <w:tc>
          <w:tcPr>
            <w:tcW w:w="3720" w:type="dxa"/>
            <w:shd w:val="clear" w:color="auto" w:fill="auto"/>
          </w:tcPr>
          <w:p w14:paraId="1019E18A" w14:textId="77777777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Improved access to resources and training for staff will lead to improved behaviour at playtimes </w:t>
            </w:r>
          </w:p>
        </w:tc>
        <w:tc>
          <w:tcPr>
            <w:tcW w:w="3600" w:type="dxa"/>
            <w:shd w:val="clear" w:color="auto" w:fill="auto"/>
          </w:tcPr>
          <w:p w14:paraId="4BEE176A" w14:textId="2E6E7235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Lunch time supervisors to receive appropriate training </w:t>
            </w:r>
          </w:p>
          <w:p w14:paraId="080524C3" w14:textId="77777777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Improved resources will widen the range of activities on offer for children to take part in active play at lunch times </w:t>
            </w:r>
          </w:p>
        </w:tc>
        <w:tc>
          <w:tcPr>
            <w:tcW w:w="1616" w:type="dxa"/>
            <w:shd w:val="clear" w:color="auto" w:fill="auto"/>
          </w:tcPr>
          <w:p w14:paraId="48600BDB" w14:textId="747A0313" w:rsidR="00851C7B" w:rsidRPr="00FE0202" w:rsidRDefault="001A3717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07" w:type="dxa"/>
            <w:shd w:val="clear" w:color="auto" w:fill="auto"/>
          </w:tcPr>
          <w:p w14:paraId="313B4CA3" w14:textId="1DD94AEC" w:rsidR="001A3717" w:rsidRPr="00FE0202" w:rsidRDefault="001A3717" w:rsidP="001A37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Play times will be better resourced leading to greater participation and active minutes. Children’s play is more active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 xml:space="preserve"> and structured leading to less break time incidents.</w:t>
            </w:r>
          </w:p>
          <w:p w14:paraId="4AF7C468" w14:textId="77777777" w:rsidR="00851C7B" w:rsidRPr="00FE0202" w:rsidRDefault="00851C7B" w:rsidP="009168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</w:tcPr>
          <w:p w14:paraId="1E36B6A8" w14:textId="28649481" w:rsidR="00A4334D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Embedding of practice</w:t>
            </w:r>
          </w:p>
          <w:p w14:paraId="35A1F420" w14:textId="2AA1DB64" w:rsidR="00AD2241" w:rsidRPr="00FE0202" w:rsidRDefault="00AD2241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of effectiveness</w:t>
            </w:r>
          </w:p>
          <w:p w14:paraId="3409FB96" w14:textId="77777777" w:rsidR="00A4334D" w:rsidRPr="00FE0202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C7B" w:rsidRPr="00FE0202" w14:paraId="48E303CA" w14:textId="77777777" w:rsidTr="00AD2241">
        <w:trPr>
          <w:trHeight w:val="892"/>
        </w:trPr>
        <w:tc>
          <w:tcPr>
            <w:tcW w:w="3720" w:type="dxa"/>
            <w:shd w:val="clear" w:color="auto" w:fill="auto"/>
          </w:tcPr>
          <w:p w14:paraId="32D73936" w14:textId="0ED3B333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FSM and SEND children are planned for and lessons and clubs facilitate full engagement of all children</w:t>
            </w:r>
          </w:p>
        </w:tc>
        <w:tc>
          <w:tcPr>
            <w:tcW w:w="3600" w:type="dxa"/>
            <w:shd w:val="clear" w:color="auto" w:fill="auto"/>
          </w:tcPr>
          <w:p w14:paraId="112AEE6E" w14:textId="77777777" w:rsidR="00AD2241" w:rsidRDefault="00851C7B" w:rsidP="00AD2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FSM are supported in accessing</w:t>
            </w:r>
            <w:r w:rsidR="00AD2241">
              <w:rPr>
                <w:rFonts w:asciiTheme="minorHAnsi" w:hAnsiTheme="minorHAnsi" w:cstheme="minorHAnsi"/>
                <w:sz w:val="22"/>
                <w:szCs w:val="22"/>
              </w:rPr>
              <w:t xml:space="preserve"> lessons and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 extra-curricular activities</w:t>
            </w:r>
          </w:p>
          <w:p w14:paraId="60A8552E" w14:textId="3709B027" w:rsidR="00851C7B" w:rsidRPr="00FE0202" w:rsidRDefault="00851C7B" w:rsidP="00AD2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SEND children are planned for in sessions with the support of the </w:t>
            </w:r>
            <w:proofErr w:type="spellStart"/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SENCo</w:t>
            </w:r>
            <w:proofErr w:type="spellEnd"/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39C9F21F" w14:textId="77777777" w:rsidR="00851C7B" w:rsidRDefault="00AD2241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£3,600</w:t>
            </w:r>
          </w:p>
          <w:p w14:paraId="34D8ADCA" w14:textId="6DDBEF24" w:rsidR="00AD2241" w:rsidRPr="00FE0202" w:rsidRDefault="00AD2241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 x £1,800)</w:t>
            </w:r>
          </w:p>
        </w:tc>
        <w:tc>
          <w:tcPr>
            <w:tcW w:w="3307" w:type="dxa"/>
            <w:shd w:val="clear" w:color="auto" w:fill="auto"/>
          </w:tcPr>
          <w:p w14:paraId="778FDD52" w14:textId="77777777" w:rsidR="001A3717" w:rsidRPr="00FE0202" w:rsidRDefault="001A3717" w:rsidP="001A37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Increased uptake of extracurricular clubs by FSM &amp; SEND children. </w:t>
            </w:r>
          </w:p>
          <w:p w14:paraId="652A82CE" w14:textId="77777777" w:rsidR="001A3717" w:rsidRPr="00FE0202" w:rsidRDefault="001A3717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shd w:val="clear" w:color="auto" w:fill="auto"/>
          </w:tcPr>
          <w:p w14:paraId="0A709A49" w14:textId="77777777" w:rsidR="00851C7B" w:rsidRDefault="00AD2241" w:rsidP="00A433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Uptake of clubs will be analysed by vulnerable groups by PE lead</w:t>
            </w:r>
          </w:p>
          <w:p w14:paraId="2E1D847F" w14:textId="77777777" w:rsidR="00AD2241" w:rsidRDefault="00AD2241" w:rsidP="00A433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907F5" w14:textId="7B6912AB" w:rsidR="00AD2241" w:rsidRPr="00FE0202" w:rsidRDefault="00AD2241" w:rsidP="00A433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Monitoring of PE lessons will take place with a focus on these children</w:t>
            </w:r>
          </w:p>
        </w:tc>
      </w:tr>
      <w:tr w:rsidR="00851C7B" w:rsidRPr="00FE0202" w14:paraId="1B9E16E9" w14:textId="77777777" w:rsidTr="00C903EF">
        <w:trPr>
          <w:trHeight w:val="892"/>
        </w:trPr>
        <w:tc>
          <w:tcPr>
            <w:tcW w:w="3720" w:type="dxa"/>
            <w:shd w:val="clear" w:color="auto" w:fill="auto"/>
          </w:tcPr>
          <w:p w14:paraId="481548A7" w14:textId="1E745C64" w:rsidR="00851C7B" w:rsidRPr="00FE0202" w:rsidRDefault="002E1FE2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sports clubs relating</w:t>
            </w:r>
            <w:r w:rsidR="00851C7B"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C903EF">
              <w:rPr>
                <w:rFonts w:asciiTheme="minorHAnsi" w:hAnsiTheme="minorHAnsi" w:cstheme="minorHAnsi"/>
                <w:sz w:val="22"/>
                <w:szCs w:val="22"/>
              </w:rPr>
              <w:t>School Games calendar.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C417357" w14:textId="77777777" w:rsidR="002E1FE2" w:rsidRDefault="00C903EF" w:rsidP="009168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Teacher/HLTA/coach to organise and run after-school sports club linked to any upcoming competition on the School Games calendar.</w:t>
            </w:r>
          </w:p>
          <w:p w14:paraId="487C14DB" w14:textId="77777777" w:rsidR="00C903EF" w:rsidRDefault="00C903EF" w:rsidP="009168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4F5BC" w14:textId="5E863658" w:rsidR="00C903EF" w:rsidRPr="00FE0202" w:rsidRDefault="00C903EF" w:rsidP="009168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Reimplementation of school sports teams</w:t>
            </w:r>
          </w:p>
        </w:tc>
        <w:tc>
          <w:tcPr>
            <w:tcW w:w="1616" w:type="dxa"/>
            <w:shd w:val="clear" w:color="auto" w:fill="auto"/>
          </w:tcPr>
          <w:p w14:paraId="5943E4AB" w14:textId="4B48DDFA" w:rsidR="00851C7B" w:rsidRPr="00FE0202" w:rsidRDefault="001A3717" w:rsidP="00DE7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903E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07" w:type="dxa"/>
            <w:shd w:val="clear" w:color="auto" w:fill="auto"/>
          </w:tcPr>
          <w:p w14:paraId="1CA856E1" w14:textId="21C09108" w:rsidR="00851C7B" w:rsidRDefault="00C903EF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League will be sending in Spring term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brand new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girls’ football team kit.</w:t>
            </w:r>
          </w:p>
          <w:p w14:paraId="7388A583" w14:textId="77777777" w:rsidR="00C903EF" w:rsidRDefault="00C903EF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A63CF" w14:textId="77777777" w:rsidR="002E1FE2" w:rsidRDefault="002E1FE2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become masters of at least one skill/sport.</w:t>
            </w:r>
          </w:p>
          <w:p w14:paraId="38C9879A" w14:textId="77777777" w:rsidR="00C903EF" w:rsidRDefault="00C903EF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9B8A7" w14:textId="0DD7927A" w:rsidR="00C903EF" w:rsidRPr="00FE0202" w:rsidRDefault="00C903EF" w:rsidP="002E1F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have an increased sense of identity, belonging and pride</w:t>
            </w:r>
          </w:p>
        </w:tc>
        <w:tc>
          <w:tcPr>
            <w:tcW w:w="3135" w:type="dxa"/>
            <w:shd w:val="clear" w:color="auto" w:fill="auto"/>
          </w:tcPr>
          <w:p w14:paraId="52CD9A03" w14:textId="73135AB2" w:rsidR="00851C7B" w:rsidRPr="00FE0202" w:rsidRDefault="00C903EF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Further embedding of the celebration of sports participation and achievement</w:t>
            </w:r>
          </w:p>
          <w:p w14:paraId="349A3989" w14:textId="77777777" w:rsidR="00B75787" w:rsidRPr="00FE0202" w:rsidRDefault="00B75787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5E08D8" w14:textId="77777777" w:rsidR="003D409F" w:rsidRPr="00FE0202" w:rsidRDefault="003D409F" w:rsidP="003D409F">
      <w:pPr>
        <w:rPr>
          <w:rFonts w:asciiTheme="minorHAnsi" w:hAnsiTheme="minorHAnsi"/>
        </w:rPr>
        <w:sectPr w:rsidR="003D409F" w:rsidRPr="00FE0202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7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D409F" w:rsidRPr="00FE0202" w14:paraId="19D24F4E" w14:textId="77777777" w:rsidTr="003D409F">
        <w:trPr>
          <w:trHeight w:val="380"/>
        </w:trPr>
        <w:tc>
          <w:tcPr>
            <w:tcW w:w="12302" w:type="dxa"/>
            <w:gridSpan w:val="4"/>
            <w:vMerge w:val="restart"/>
          </w:tcPr>
          <w:p w14:paraId="2B86312B" w14:textId="77777777" w:rsidR="003D409F" w:rsidRPr="00FE0202" w:rsidRDefault="003D409F" w:rsidP="00D5213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b/>
                <w:color w:val="0057A0"/>
              </w:rPr>
              <w:lastRenderedPageBreak/>
              <w:t xml:space="preserve">Key indicator 3: </w:t>
            </w:r>
            <w:r w:rsidRPr="00FE0202">
              <w:rPr>
                <w:rFonts w:asciiTheme="minorHAnsi" w:hAnsiTheme="minorHAnsi"/>
                <w:color w:val="0057A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56190B46" w14:textId="77777777" w:rsidR="003D409F" w:rsidRPr="00FE0202" w:rsidRDefault="003D409F" w:rsidP="00D5213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3D409F" w:rsidRPr="00FE0202" w14:paraId="507442B6" w14:textId="77777777" w:rsidTr="006D72A9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43912C4" w14:textId="77777777" w:rsidR="003D409F" w:rsidRPr="00FE0202" w:rsidRDefault="003D409F" w:rsidP="00D5213B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  <w:shd w:val="clear" w:color="auto" w:fill="auto"/>
          </w:tcPr>
          <w:p w14:paraId="4ED4B017" w14:textId="59B8C968" w:rsidR="003D409F" w:rsidRPr="00D94861" w:rsidRDefault="00916895" w:rsidP="00D94861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color w:val="231F20"/>
              </w:rPr>
            </w:pPr>
            <w:r w:rsidRPr="00FE0202">
              <w:rPr>
                <w:rFonts w:asciiTheme="minorHAnsi" w:hAnsiTheme="minorHAnsi"/>
                <w:color w:val="231F20"/>
              </w:rPr>
              <w:t>£</w:t>
            </w:r>
            <w:r w:rsidR="006D72A9">
              <w:rPr>
                <w:rFonts w:asciiTheme="minorHAnsi" w:hAnsiTheme="minorHAnsi"/>
                <w:color w:val="231F20"/>
              </w:rPr>
              <w:t>0</w:t>
            </w:r>
          </w:p>
        </w:tc>
      </w:tr>
      <w:tr w:rsidR="003D409F" w:rsidRPr="00FE0202" w14:paraId="07F5E69B" w14:textId="77777777" w:rsidTr="003D409F">
        <w:trPr>
          <w:trHeight w:val="580"/>
        </w:trPr>
        <w:tc>
          <w:tcPr>
            <w:tcW w:w="3758" w:type="dxa"/>
          </w:tcPr>
          <w:p w14:paraId="17303096" w14:textId="77777777" w:rsidR="003D409F" w:rsidRPr="00FE0202" w:rsidRDefault="003D409F" w:rsidP="00D5213B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14:paraId="2EC4B69F" w14:textId="77777777" w:rsidR="003D409F" w:rsidRPr="00FE0202" w:rsidRDefault="003D409F" w:rsidP="00D5213B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FE0202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14:paraId="4B9EBA38" w14:textId="77777777" w:rsidR="003D409F" w:rsidRPr="00FE0202" w:rsidRDefault="003D409F" w:rsidP="00D5213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235AC29F" w14:textId="77777777" w:rsidR="003D409F" w:rsidRPr="00FE0202" w:rsidRDefault="003D409F" w:rsidP="00D5213B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Funding</w:t>
            </w:r>
          </w:p>
          <w:p w14:paraId="6BE92427" w14:textId="77777777" w:rsidR="003D409F" w:rsidRPr="00FE0202" w:rsidRDefault="003D409F" w:rsidP="00D5213B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6A1CD690" w14:textId="77777777" w:rsidR="003D409F" w:rsidRPr="00FE0202" w:rsidRDefault="003D409F" w:rsidP="00D5213B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6F604FD1" w14:textId="77777777" w:rsidR="003D409F" w:rsidRPr="00FE0202" w:rsidRDefault="003D409F" w:rsidP="00D5213B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Sustainability and suggested</w:t>
            </w:r>
          </w:p>
          <w:p w14:paraId="5CE2E847" w14:textId="77777777" w:rsidR="003D409F" w:rsidRPr="00FE0202" w:rsidRDefault="003D409F" w:rsidP="00D5213B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851C7B" w:rsidRPr="00FE0202" w14:paraId="25A86F3B" w14:textId="77777777" w:rsidTr="006D72A9">
        <w:trPr>
          <w:trHeight w:val="1083"/>
        </w:trPr>
        <w:tc>
          <w:tcPr>
            <w:tcW w:w="3758" w:type="dxa"/>
            <w:shd w:val="clear" w:color="auto" w:fill="auto"/>
          </w:tcPr>
          <w:p w14:paraId="7F9C709E" w14:textId="5F545880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Staff to work alongside external coaches during sports events/days. Use skills learnt in own teaching</w:t>
            </w:r>
            <w:r w:rsidR="00C903EF">
              <w:rPr>
                <w:rFonts w:asciiTheme="minorHAnsi" w:hAnsiTheme="minorHAnsi" w:cstheme="minorHAnsi"/>
                <w:sz w:val="22"/>
                <w:szCs w:val="23"/>
              </w:rPr>
              <w:t xml:space="preserve"> and applicable in PE.</w:t>
            </w:r>
          </w:p>
        </w:tc>
        <w:tc>
          <w:tcPr>
            <w:tcW w:w="3458" w:type="dxa"/>
            <w:shd w:val="clear" w:color="auto" w:fill="auto"/>
          </w:tcPr>
          <w:p w14:paraId="2F9952F6" w14:textId="37E80355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 xml:space="preserve">School focus event over </w:t>
            </w:r>
            <w:r w:rsidR="00F71CB8">
              <w:rPr>
                <w:rFonts w:asciiTheme="minorHAnsi" w:hAnsiTheme="minorHAnsi" w:cstheme="minorHAnsi"/>
                <w:sz w:val="22"/>
                <w:szCs w:val="23"/>
              </w:rPr>
              <w:t>one</w:t>
            </w: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 xml:space="preserve"> week with coaches </w:t>
            </w:r>
            <w:r w:rsidR="00F71CB8">
              <w:rPr>
                <w:rFonts w:asciiTheme="minorHAnsi" w:hAnsiTheme="minorHAnsi" w:cstheme="minorHAnsi"/>
                <w:sz w:val="22"/>
                <w:szCs w:val="23"/>
              </w:rPr>
              <w:t>supporting teachers’ delivery of a range of sports</w:t>
            </w: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14:paraId="2810810F" w14:textId="06997F4F" w:rsidR="00851C7B" w:rsidRPr="00FE0202" w:rsidRDefault="006D72A9" w:rsidP="006D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£0</w:t>
            </w:r>
          </w:p>
        </w:tc>
        <w:tc>
          <w:tcPr>
            <w:tcW w:w="3423" w:type="dxa"/>
            <w:shd w:val="clear" w:color="auto" w:fill="auto"/>
          </w:tcPr>
          <w:p w14:paraId="1C33E030" w14:textId="65F829B7" w:rsidR="001A3717" w:rsidRPr="00FE0202" w:rsidRDefault="001A3717" w:rsidP="001A37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Enhanced planning and teacher confidence in the delivery of a variety of sports following </w:t>
            </w:r>
            <w:r w:rsidR="00F71CB8">
              <w:rPr>
                <w:rFonts w:asciiTheme="minorHAnsi" w:hAnsiTheme="minorHAnsi" w:cstheme="minorHAnsi"/>
                <w:sz w:val="22"/>
                <w:szCs w:val="22"/>
              </w:rPr>
              <w:t>support of specialist coaches</w:t>
            </w:r>
            <w:r w:rsidR="00B75787" w:rsidRPr="00FE0202">
              <w:rPr>
                <w:rFonts w:asciiTheme="minorHAnsi" w:hAnsiTheme="minorHAnsi" w:cstheme="minorHAnsi"/>
                <w:sz w:val="22"/>
                <w:szCs w:val="22"/>
              </w:rPr>
              <w:t>. Playground games taught to deliver.</w:t>
            </w:r>
          </w:p>
          <w:p w14:paraId="0D2C4CB6" w14:textId="77777777" w:rsidR="00851C7B" w:rsidRPr="00FE0202" w:rsidRDefault="00851C7B" w:rsidP="00851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787893A" w14:textId="77777777" w:rsidR="00851C7B" w:rsidRPr="00FE0202" w:rsidRDefault="00A4334D" w:rsidP="00851C7B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Teachers upskilled and feel more confident to deliver any additional sessions, including target children during Active 10.</w:t>
            </w:r>
          </w:p>
        </w:tc>
      </w:tr>
      <w:tr w:rsidR="00C903EF" w:rsidRPr="00FE0202" w14:paraId="32EA822B" w14:textId="77777777" w:rsidTr="00C903EF">
        <w:trPr>
          <w:trHeight w:val="1083"/>
        </w:trPr>
        <w:tc>
          <w:tcPr>
            <w:tcW w:w="3758" w:type="dxa"/>
            <w:shd w:val="clear" w:color="auto" w:fill="auto"/>
          </w:tcPr>
          <w:p w14:paraId="156443A7" w14:textId="3039BF17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Make accommodation for staff to deliver a half-term of a PE topic of their choice (ideally Mon/Tues during no PE/EYFS PE days).</w:t>
            </w:r>
          </w:p>
        </w:tc>
        <w:tc>
          <w:tcPr>
            <w:tcW w:w="3458" w:type="dxa"/>
            <w:shd w:val="clear" w:color="auto" w:fill="auto"/>
          </w:tcPr>
          <w:p w14:paraId="428410FE" w14:textId="62B054D1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Cover another lesson’s curriculum over a bank of a day(s) (i.e. Computing) in order to free up a slot for a second PE lesson for one half-term</w:t>
            </w:r>
          </w:p>
        </w:tc>
        <w:tc>
          <w:tcPr>
            <w:tcW w:w="1663" w:type="dxa"/>
            <w:shd w:val="clear" w:color="auto" w:fill="auto"/>
          </w:tcPr>
          <w:p w14:paraId="5F8CCA5F" w14:textId="618BE72A" w:rsidR="00C903EF" w:rsidRPr="00FE0202" w:rsidRDefault="00C903EF" w:rsidP="006D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£0</w:t>
            </w:r>
          </w:p>
        </w:tc>
        <w:tc>
          <w:tcPr>
            <w:tcW w:w="3423" w:type="dxa"/>
            <w:shd w:val="clear" w:color="auto" w:fill="auto"/>
          </w:tcPr>
          <w:p w14:paraId="373C8025" w14:textId="5A9F8E75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Teachers are able to use their experience in the classroom and apply to PE, leading to an enhanced understanding of pupil attainment and achievement in the subject</w:t>
            </w:r>
          </w:p>
        </w:tc>
        <w:tc>
          <w:tcPr>
            <w:tcW w:w="3076" w:type="dxa"/>
            <w:shd w:val="clear" w:color="auto" w:fill="auto"/>
          </w:tcPr>
          <w:p w14:paraId="270CD8EB" w14:textId="5FF692C0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Teachers upskilled and feel more confident to deliver any additional sessions, including target children during Active 10.</w:t>
            </w:r>
          </w:p>
        </w:tc>
      </w:tr>
      <w:tr w:rsidR="00C903EF" w:rsidRPr="00FE0202" w14:paraId="2AD131CD" w14:textId="77777777" w:rsidTr="003D409F">
        <w:trPr>
          <w:trHeight w:val="300"/>
        </w:trPr>
        <w:tc>
          <w:tcPr>
            <w:tcW w:w="12302" w:type="dxa"/>
            <w:gridSpan w:val="4"/>
            <w:vMerge w:val="restart"/>
          </w:tcPr>
          <w:p w14:paraId="49BFF955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b/>
                <w:color w:val="0057A0"/>
              </w:rPr>
              <w:t xml:space="preserve">Key indicator 4: </w:t>
            </w:r>
            <w:r w:rsidRPr="00FE0202">
              <w:rPr>
                <w:rFonts w:asciiTheme="minorHAnsi" w:hAnsiTheme="minorHAnsi"/>
                <w:color w:val="0057A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64CD15FB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C903EF" w:rsidRPr="00FE0202" w14:paraId="3194BC88" w14:textId="77777777" w:rsidTr="006D72A9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670435D" w14:textId="77777777" w:rsidR="00C903EF" w:rsidRPr="00FE0202" w:rsidRDefault="00C903EF" w:rsidP="00C903EF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  <w:shd w:val="clear" w:color="auto" w:fill="auto"/>
          </w:tcPr>
          <w:p w14:paraId="0A852979" w14:textId="641F7214" w:rsidR="00C903EF" w:rsidRPr="00D94861" w:rsidRDefault="00C903EF" w:rsidP="00C903EF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£1</w:t>
            </w:r>
            <w:r w:rsidR="006D72A9">
              <w:rPr>
                <w:rFonts w:asciiTheme="minorHAnsi" w:hAnsiTheme="minorHAnsi"/>
                <w:color w:val="231F20"/>
              </w:rPr>
              <w:t>4</w:t>
            </w:r>
            <w:r>
              <w:rPr>
                <w:rFonts w:asciiTheme="minorHAnsi" w:hAnsiTheme="minorHAnsi"/>
                <w:color w:val="231F20"/>
              </w:rPr>
              <w:t>,</w:t>
            </w:r>
            <w:r w:rsidR="006D72A9">
              <w:rPr>
                <w:rFonts w:asciiTheme="minorHAnsi" w:hAnsiTheme="minorHAnsi"/>
                <w:color w:val="231F20"/>
              </w:rPr>
              <w:t>88</w:t>
            </w:r>
            <w:r>
              <w:rPr>
                <w:rFonts w:asciiTheme="minorHAnsi" w:hAnsiTheme="minorHAnsi"/>
                <w:color w:val="231F20"/>
              </w:rPr>
              <w:t xml:space="preserve">0 – </w:t>
            </w:r>
            <w:r w:rsidR="006D72A9">
              <w:rPr>
                <w:rFonts w:asciiTheme="minorHAnsi" w:hAnsiTheme="minorHAnsi"/>
                <w:color w:val="231F20"/>
              </w:rPr>
              <w:t>81.9%</w:t>
            </w:r>
          </w:p>
        </w:tc>
      </w:tr>
      <w:tr w:rsidR="00C903EF" w:rsidRPr="00FE0202" w14:paraId="2B7EA230" w14:textId="77777777" w:rsidTr="003D409F">
        <w:trPr>
          <w:trHeight w:val="580"/>
        </w:trPr>
        <w:tc>
          <w:tcPr>
            <w:tcW w:w="3758" w:type="dxa"/>
          </w:tcPr>
          <w:p w14:paraId="32118260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14:paraId="64C375F6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</w:rPr>
            </w:pPr>
            <w:r w:rsidRPr="00FE0202">
              <w:rPr>
                <w:rFonts w:asciiTheme="minorHAnsi" w:hAnsiTheme="minorHAnsi"/>
                <w:b/>
                <w:color w:val="231F20"/>
              </w:rPr>
              <w:t>impact on pupils:</w:t>
            </w:r>
          </w:p>
        </w:tc>
        <w:tc>
          <w:tcPr>
            <w:tcW w:w="3458" w:type="dxa"/>
          </w:tcPr>
          <w:p w14:paraId="39915D72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18BABAA7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Funding</w:t>
            </w:r>
          </w:p>
          <w:p w14:paraId="4E976325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20C3716A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04E2A35D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Sustainability and suggested</w:t>
            </w:r>
          </w:p>
          <w:p w14:paraId="05A1CE93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C903EF" w:rsidRPr="00FE0202" w14:paraId="62AAF555" w14:textId="77777777" w:rsidTr="006D72A9">
        <w:trPr>
          <w:trHeight w:val="1005"/>
        </w:trPr>
        <w:tc>
          <w:tcPr>
            <w:tcW w:w="3758" w:type="dxa"/>
            <w:shd w:val="clear" w:color="auto" w:fill="auto"/>
          </w:tcPr>
          <w:p w14:paraId="3420DB89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u w:val="single"/>
              </w:rPr>
            </w:pPr>
            <w:r w:rsidRPr="00FE0202">
              <w:rPr>
                <w:rFonts w:asciiTheme="minorHAnsi" w:hAnsiTheme="minorHAnsi"/>
                <w:u w:val="single"/>
              </w:rPr>
              <w:t>Motor Development:</w:t>
            </w:r>
          </w:p>
          <w:p w14:paraId="6B92F746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School to provide gross and fine motor intervention for children identified to have additional physical development needs.</w:t>
            </w:r>
          </w:p>
          <w:p w14:paraId="002536D7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</w:rPr>
            </w:pPr>
            <w:r w:rsidRPr="00FE0202">
              <w:rPr>
                <w:rFonts w:asciiTheme="minorHAnsi" w:hAnsiTheme="minorHAnsi"/>
                <w:b/>
              </w:rPr>
              <w:t>Identified target children will take part in daily motor intervention activities, taught by trained coach, in order to improve their physical development.</w:t>
            </w:r>
          </w:p>
          <w:p w14:paraId="2EB573B4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</w:rPr>
            </w:pPr>
          </w:p>
          <w:p w14:paraId="02249092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b/>
                <w:color w:val="231F20"/>
              </w:rPr>
            </w:pPr>
          </w:p>
        </w:tc>
        <w:tc>
          <w:tcPr>
            <w:tcW w:w="3458" w:type="dxa"/>
            <w:shd w:val="clear" w:color="auto" w:fill="auto"/>
          </w:tcPr>
          <w:p w14:paraId="4FCADA2D" w14:textId="77777777" w:rsidR="00C903EF" w:rsidRPr="00FE0202" w:rsidRDefault="00C903EF" w:rsidP="00C903EF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Identify children with additional need for physical intervention</w:t>
            </w:r>
          </w:p>
          <w:p w14:paraId="3420BF7A" w14:textId="77777777" w:rsidR="00C903EF" w:rsidRPr="00FE0202" w:rsidRDefault="00C903EF" w:rsidP="00C903EF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Baseline assessment to gather physical development data</w:t>
            </w:r>
          </w:p>
          <w:p w14:paraId="675E6E9B" w14:textId="77777777" w:rsidR="00C903EF" w:rsidRPr="00FE0202" w:rsidRDefault="00C903EF" w:rsidP="00C903EF">
            <w:pPr>
              <w:pStyle w:val="TableParagraph"/>
              <w:numPr>
                <w:ilvl w:val="0"/>
                <w:numId w:val="30"/>
              </w:numPr>
              <w:ind w:left="380" w:hanging="283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Liaise with coach to monitor impact of motor activities on progress of physical development and children’s physical confidence</w:t>
            </w:r>
          </w:p>
        </w:tc>
        <w:tc>
          <w:tcPr>
            <w:tcW w:w="1663" w:type="dxa"/>
            <w:shd w:val="clear" w:color="auto" w:fill="auto"/>
          </w:tcPr>
          <w:p w14:paraId="2CC60E7F" w14:textId="55BEFFFC" w:rsidR="00C903EF" w:rsidRPr="00FE0202" w:rsidRDefault="00C903EF" w:rsidP="006D72A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6D72A9">
              <w:rPr>
                <w:rFonts w:asciiTheme="minorHAnsi" w:hAnsiTheme="minorHAnsi"/>
              </w:rPr>
              <w:t>11,280</w:t>
            </w:r>
            <w:r>
              <w:rPr>
                <w:rFonts w:asciiTheme="minorHAnsi" w:hAnsiTheme="minorHAnsi"/>
              </w:rPr>
              <w:t xml:space="preserve"> </w:t>
            </w:r>
            <w:r w:rsidRPr="00FE0202">
              <w:rPr>
                <w:rFonts w:asciiTheme="minorHAnsi" w:hAnsiTheme="minorHAnsi"/>
              </w:rPr>
              <w:t>- Motor Development external provider</w:t>
            </w:r>
          </w:p>
        </w:tc>
        <w:tc>
          <w:tcPr>
            <w:tcW w:w="3423" w:type="dxa"/>
            <w:shd w:val="clear" w:color="auto" w:fill="auto"/>
          </w:tcPr>
          <w:p w14:paraId="4526DDFA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Progress in physical development in order to achieve GLD at EYFS.</w:t>
            </w:r>
          </w:p>
          <w:p w14:paraId="7F1E905D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</w:p>
          <w:p w14:paraId="52954A1A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Progress in handwriting in KS1, contributing to writing development.</w:t>
            </w:r>
          </w:p>
          <w:p w14:paraId="4448AD46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</w:p>
          <w:p w14:paraId="332C2A80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76" w:type="dxa"/>
            <w:shd w:val="clear" w:color="auto" w:fill="auto"/>
          </w:tcPr>
          <w:p w14:paraId="406742B2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>Children targeted from a young age and stage to support good development and address and needs before they become instilled.</w:t>
            </w:r>
          </w:p>
          <w:p w14:paraId="54768A78" w14:textId="77777777" w:rsidR="00C903EF" w:rsidRPr="00FE0202" w:rsidRDefault="00C903EF" w:rsidP="00C903EF">
            <w:pPr>
              <w:pStyle w:val="TableParagraph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</w:rPr>
              <w:t xml:space="preserve">Children make good progress quickly meaning that they will end the </w:t>
            </w:r>
            <w:proofErr w:type="spellStart"/>
            <w:r w:rsidRPr="00FE0202">
              <w:rPr>
                <w:rFonts w:asciiTheme="minorHAnsi" w:hAnsiTheme="minorHAnsi"/>
              </w:rPr>
              <w:t>programme</w:t>
            </w:r>
            <w:proofErr w:type="spellEnd"/>
            <w:r w:rsidRPr="00FE0202">
              <w:rPr>
                <w:rFonts w:asciiTheme="minorHAnsi" w:hAnsiTheme="minorHAnsi"/>
              </w:rPr>
              <w:t xml:space="preserve"> at the end of KS1. This will then provide opportunities for other children to access.</w:t>
            </w:r>
          </w:p>
        </w:tc>
      </w:tr>
      <w:tr w:rsidR="006D72A9" w:rsidRPr="00FE0202" w14:paraId="08C3E6E6" w14:textId="77777777" w:rsidTr="006D72A9">
        <w:trPr>
          <w:trHeight w:val="1005"/>
        </w:trPr>
        <w:tc>
          <w:tcPr>
            <w:tcW w:w="3758" w:type="dxa"/>
            <w:shd w:val="clear" w:color="auto" w:fill="auto"/>
          </w:tcPr>
          <w:p w14:paraId="5392B29E" w14:textId="77777777" w:rsidR="006D72A9" w:rsidRPr="00FE0202" w:rsidRDefault="006D72A9" w:rsidP="006D72A9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Range of after school clubs is wide and varied to give the children a range of experiences. </w:t>
            </w:r>
          </w:p>
        </w:tc>
        <w:tc>
          <w:tcPr>
            <w:tcW w:w="3458" w:type="dxa"/>
            <w:shd w:val="clear" w:color="auto" w:fill="auto"/>
          </w:tcPr>
          <w:p w14:paraId="3DDB3117" w14:textId="1C244135" w:rsidR="006D72A9" w:rsidRPr="00FE0202" w:rsidRDefault="006D72A9" w:rsidP="006D72A9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 xml:space="preserve">Clubs meet the varied interests of children within the school and cover all the main sports </w:t>
            </w:r>
          </w:p>
          <w:p w14:paraId="1CF70318" w14:textId="01A2E6B8" w:rsidR="006D72A9" w:rsidRPr="00FE0202" w:rsidRDefault="006D72A9" w:rsidP="006D72A9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Additional clubs to be decided upon after consultation with children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/school council</w:t>
            </w:r>
          </w:p>
        </w:tc>
        <w:tc>
          <w:tcPr>
            <w:tcW w:w="1663" w:type="dxa"/>
            <w:shd w:val="clear" w:color="auto" w:fill="auto"/>
          </w:tcPr>
          <w:p w14:paraId="2066E6CE" w14:textId="77777777" w:rsidR="006D72A9" w:rsidRDefault="006D72A9" w:rsidP="006D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£3,600</w:t>
            </w:r>
          </w:p>
          <w:p w14:paraId="5E8CDF02" w14:textId="77777777" w:rsidR="006D72A9" w:rsidRDefault="006D72A9" w:rsidP="006D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 x £1,800)</w:t>
            </w:r>
          </w:p>
          <w:p w14:paraId="4B3E6AFD" w14:textId="4D4BC411" w:rsidR="006D72A9" w:rsidRPr="006D72A9" w:rsidRDefault="006D72A9" w:rsidP="006D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(As above)</w:t>
            </w:r>
          </w:p>
        </w:tc>
        <w:tc>
          <w:tcPr>
            <w:tcW w:w="3423" w:type="dxa"/>
            <w:shd w:val="clear" w:color="auto" w:fill="auto"/>
          </w:tcPr>
          <w:p w14:paraId="349B3963" w14:textId="6590005B" w:rsidR="006D72A9" w:rsidRPr="006D72A9" w:rsidRDefault="006D72A9" w:rsidP="006D72A9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 range of children will access a range of after school clubs weekly. Children will be engaged and participating in sport.</w:t>
            </w:r>
          </w:p>
          <w:p w14:paraId="41F55DC3" w14:textId="77777777" w:rsidR="006D72A9" w:rsidRPr="00FE0202" w:rsidRDefault="006D72A9" w:rsidP="006D72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3"/>
              </w:rPr>
            </w:pPr>
          </w:p>
        </w:tc>
        <w:tc>
          <w:tcPr>
            <w:tcW w:w="3076" w:type="dxa"/>
            <w:shd w:val="clear" w:color="auto" w:fill="auto"/>
          </w:tcPr>
          <w:p w14:paraId="7D1AD0A9" w14:textId="09AD0611" w:rsidR="006D72A9" w:rsidRPr="00FE0202" w:rsidRDefault="006D72A9" w:rsidP="006D72A9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Promote children to be active</w:t>
            </w:r>
          </w:p>
        </w:tc>
      </w:tr>
      <w:tr w:rsidR="00C903EF" w:rsidRPr="00FE0202" w14:paraId="4E4F6866" w14:textId="77777777" w:rsidTr="003D409F">
        <w:trPr>
          <w:trHeight w:val="340"/>
        </w:trPr>
        <w:tc>
          <w:tcPr>
            <w:tcW w:w="12302" w:type="dxa"/>
            <w:gridSpan w:val="4"/>
            <w:vMerge w:val="restart"/>
          </w:tcPr>
          <w:p w14:paraId="5E7DB0A3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b/>
                <w:color w:val="0057A0"/>
              </w:rPr>
              <w:t xml:space="preserve">Key indicator 5: </w:t>
            </w:r>
            <w:r w:rsidRPr="00FE0202">
              <w:rPr>
                <w:rFonts w:asciiTheme="minorHAnsi" w:hAnsiTheme="minorHAnsi"/>
                <w:color w:val="0057A0"/>
              </w:rPr>
              <w:t>Increased participation in competitive sport</w:t>
            </w:r>
          </w:p>
        </w:tc>
        <w:tc>
          <w:tcPr>
            <w:tcW w:w="3076" w:type="dxa"/>
          </w:tcPr>
          <w:p w14:paraId="16EE4811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Percentage of total allocation:</w:t>
            </w:r>
          </w:p>
        </w:tc>
      </w:tr>
      <w:tr w:rsidR="00C903EF" w:rsidRPr="00FE0202" w14:paraId="5B7E2BAC" w14:textId="77777777" w:rsidTr="003D409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65020C" w14:textId="77777777" w:rsidR="00C903EF" w:rsidRPr="00FE0202" w:rsidRDefault="00C903EF" w:rsidP="00C903EF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14:paraId="348488BB" w14:textId="4AF468C5" w:rsidR="00C903EF" w:rsidRPr="00D94861" w:rsidRDefault="00C903EF" w:rsidP="00C903EF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color w:val="231F20"/>
              </w:rPr>
            </w:pPr>
            <w:r w:rsidRPr="00FE0202">
              <w:rPr>
                <w:rFonts w:asciiTheme="minorHAnsi" w:hAnsiTheme="minorHAnsi"/>
                <w:color w:val="231F20"/>
              </w:rPr>
              <w:t>£</w:t>
            </w:r>
            <w:r w:rsidR="006D72A9">
              <w:rPr>
                <w:rFonts w:asciiTheme="minorHAnsi" w:hAnsiTheme="minorHAnsi"/>
                <w:color w:val="231F20"/>
              </w:rPr>
              <w:t>50 – 0.3%</w:t>
            </w:r>
          </w:p>
        </w:tc>
      </w:tr>
      <w:tr w:rsidR="00C903EF" w:rsidRPr="00FE0202" w14:paraId="4E714A06" w14:textId="77777777" w:rsidTr="003D409F">
        <w:trPr>
          <w:trHeight w:val="600"/>
        </w:trPr>
        <w:tc>
          <w:tcPr>
            <w:tcW w:w="3758" w:type="dxa"/>
          </w:tcPr>
          <w:p w14:paraId="125E591A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School focus with clarity on intended</w:t>
            </w:r>
          </w:p>
          <w:p w14:paraId="488CF856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b/>
                <w:color w:val="231F20"/>
              </w:rPr>
              <w:t>impact on pupils</w:t>
            </w:r>
            <w:r w:rsidRPr="00FE0202">
              <w:rPr>
                <w:rFonts w:asciiTheme="minorHAnsi" w:hAnsiTheme="minorHAnsi"/>
                <w:color w:val="231F20"/>
              </w:rPr>
              <w:t>:</w:t>
            </w:r>
          </w:p>
        </w:tc>
        <w:tc>
          <w:tcPr>
            <w:tcW w:w="3458" w:type="dxa"/>
          </w:tcPr>
          <w:p w14:paraId="631FD66E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577215F9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Funding</w:t>
            </w:r>
          </w:p>
          <w:p w14:paraId="4EC1CD65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7BF170A8" w14:textId="77777777" w:rsidR="00C903EF" w:rsidRPr="00FE0202" w:rsidRDefault="00C903EF" w:rsidP="00C903EF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787BDC7B" w14:textId="77777777" w:rsidR="00C903EF" w:rsidRPr="00FE0202" w:rsidRDefault="00C903EF" w:rsidP="00C903EF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Sustainability and suggested</w:t>
            </w:r>
          </w:p>
          <w:p w14:paraId="42C659D6" w14:textId="77777777" w:rsidR="00C903EF" w:rsidRPr="00FE0202" w:rsidRDefault="00C903EF" w:rsidP="00C903EF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</w:rPr>
            </w:pPr>
            <w:r w:rsidRPr="00FE0202">
              <w:rPr>
                <w:rFonts w:asciiTheme="minorHAnsi" w:hAnsiTheme="minorHAnsi"/>
                <w:color w:val="231F20"/>
              </w:rPr>
              <w:t>next steps:</w:t>
            </w:r>
          </w:p>
        </w:tc>
      </w:tr>
      <w:tr w:rsidR="00C903EF" w:rsidRPr="00276C77" w14:paraId="3C9F53A9" w14:textId="77777777" w:rsidTr="00F71CB8">
        <w:trPr>
          <w:trHeight w:val="798"/>
        </w:trPr>
        <w:tc>
          <w:tcPr>
            <w:tcW w:w="3758" w:type="dxa"/>
            <w:shd w:val="clear" w:color="auto" w:fill="auto"/>
          </w:tcPr>
          <w:p w14:paraId="6B319581" w14:textId="77777777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School to hold sports week event covering wide range of sports events.</w:t>
            </w:r>
          </w:p>
        </w:tc>
        <w:tc>
          <w:tcPr>
            <w:tcW w:w="3458" w:type="dxa"/>
            <w:shd w:val="clear" w:color="auto" w:fill="auto"/>
          </w:tcPr>
          <w:p w14:paraId="68416115" w14:textId="77777777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 xml:space="preserve">Plan series of events and sports for children to experience </w:t>
            </w:r>
          </w:p>
          <w:p w14:paraId="1CE3B165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5412DBB5" w14:textId="7BBEC453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Use links with local community and providers to come and deliver sessions on a voluntary basis (for promotion) as well as teachers leading sessions themselves.</w:t>
            </w:r>
          </w:p>
        </w:tc>
        <w:tc>
          <w:tcPr>
            <w:tcW w:w="1663" w:type="dxa"/>
            <w:shd w:val="clear" w:color="auto" w:fill="auto"/>
          </w:tcPr>
          <w:p w14:paraId="7283830C" w14:textId="39E42671" w:rsidR="00C903EF" w:rsidRPr="00FE0202" w:rsidRDefault="00C903EF" w:rsidP="00C90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0</w:t>
            </w:r>
          </w:p>
        </w:tc>
        <w:tc>
          <w:tcPr>
            <w:tcW w:w="3423" w:type="dxa"/>
            <w:shd w:val="clear" w:color="auto" w:fill="auto"/>
          </w:tcPr>
          <w:p w14:paraId="3A474A76" w14:textId="48C530F9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 xml:space="preserve">Children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FE0202">
              <w:rPr>
                <w:rFonts w:asciiTheme="minorHAnsi" w:hAnsiTheme="minorHAnsi" w:cstheme="minorHAnsi"/>
                <w:sz w:val="22"/>
                <w:szCs w:val="22"/>
              </w:rPr>
              <w:t>develop resilience and perseverance when trying new and challenging sports. Supported confidence when completing familiar sports.</w:t>
            </w:r>
          </w:p>
          <w:p w14:paraId="5C00684F" w14:textId="77777777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3076" w:type="dxa"/>
            <w:shd w:val="clear" w:color="auto" w:fill="auto"/>
          </w:tcPr>
          <w:p w14:paraId="16AE7791" w14:textId="324DC0E0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 xml:space="preserve">Children introduced to new skills and sport events, particularly the playground games that they 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will be able to play</w:t>
            </w:r>
          </w:p>
          <w:p w14:paraId="3E2DB97C" w14:textId="77777777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7B31B2A5" w14:textId="02976610" w:rsidR="00C903EF" w:rsidRPr="0068566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P</w:t>
            </w:r>
            <w:r w:rsidRPr="00FE0202">
              <w:rPr>
                <w:rFonts w:asciiTheme="minorHAnsi" w:hAnsiTheme="minorHAnsi" w:cstheme="minorHAnsi"/>
                <w:sz w:val="22"/>
                <w:szCs w:val="23"/>
              </w:rPr>
              <w:t>romote organisations for out of school clubs in the local area.</w:t>
            </w:r>
          </w:p>
        </w:tc>
      </w:tr>
      <w:tr w:rsidR="00C903EF" w:rsidRPr="00276C77" w14:paraId="78ACA1EB" w14:textId="77777777" w:rsidTr="00F71CB8">
        <w:trPr>
          <w:trHeight w:val="798"/>
        </w:trPr>
        <w:tc>
          <w:tcPr>
            <w:tcW w:w="3758" w:type="dxa"/>
            <w:shd w:val="clear" w:color="auto" w:fill="auto"/>
          </w:tcPr>
          <w:p w14:paraId="3142504E" w14:textId="416D604E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School to engage in more inter-school tournaments and sporting fixtures/competitions</w:t>
            </w:r>
          </w:p>
        </w:tc>
        <w:tc>
          <w:tcPr>
            <w:tcW w:w="3458" w:type="dxa"/>
            <w:shd w:val="clear" w:color="auto" w:fill="auto"/>
          </w:tcPr>
          <w:p w14:paraId="289CB420" w14:textId="319EF015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Doncaster School Games Organiser to visit school and meet with PE lead to share calendar of sports competitions planned in South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3"/>
              </w:rPr>
              <w:t>Yorks</w:t>
            </w:r>
            <w:proofErr w:type="spellEnd"/>
          </w:p>
          <w:p w14:paraId="6C6C2900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580F9BE6" w14:textId="2CA65A65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By Summer term, school to have engaged with some inter-school and intra-school competition(s)</w:t>
            </w:r>
          </w:p>
        </w:tc>
        <w:tc>
          <w:tcPr>
            <w:tcW w:w="1663" w:type="dxa"/>
            <w:shd w:val="clear" w:color="auto" w:fill="auto"/>
          </w:tcPr>
          <w:p w14:paraId="69DC9F0B" w14:textId="01CBDC3D" w:rsidR="00C903EF" w:rsidRPr="00FE0202" w:rsidRDefault="00C903EF" w:rsidP="00C90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£50</w:t>
            </w:r>
          </w:p>
        </w:tc>
        <w:tc>
          <w:tcPr>
            <w:tcW w:w="3423" w:type="dxa"/>
            <w:shd w:val="clear" w:color="auto" w:fill="auto"/>
          </w:tcPr>
          <w:p w14:paraId="2B2F794B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 to develop resilience and increased wellbeing after participating and competing in (team) sports</w:t>
            </w:r>
          </w:p>
          <w:p w14:paraId="3E4642A9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E56B1" w14:textId="4967AEFE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Increased participation in competitive sport</w:t>
            </w:r>
          </w:p>
        </w:tc>
        <w:tc>
          <w:tcPr>
            <w:tcW w:w="3076" w:type="dxa"/>
            <w:shd w:val="clear" w:color="auto" w:fill="auto"/>
          </w:tcPr>
          <w:p w14:paraId="342FDB0C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Children to use local links with organisations to carry on participation outside of school</w:t>
            </w:r>
          </w:p>
          <w:p w14:paraId="509D0811" w14:textId="77777777" w:rsidR="00C903EF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39E09B25" w14:textId="3CAAA376" w:rsidR="00C903EF" w:rsidRPr="00FE0202" w:rsidRDefault="00C903EF" w:rsidP="00C903EF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Links built with schools and with Doncaster SGO to continue participation</w:t>
            </w:r>
          </w:p>
        </w:tc>
      </w:tr>
    </w:tbl>
    <w:p w14:paraId="7C06F482" w14:textId="77777777" w:rsidR="0076739B" w:rsidRPr="00276C77" w:rsidRDefault="0076739B" w:rsidP="0076739B">
      <w:pPr>
        <w:rPr>
          <w:rFonts w:asciiTheme="minorHAnsi" w:hAnsiTheme="minorHAnsi"/>
        </w:rPr>
      </w:pPr>
      <w:r w:rsidRPr="00276C77">
        <w:rPr>
          <w:rFonts w:asciiTheme="minorHAnsi" w:hAnsiTheme="minorHAnsi"/>
        </w:rPr>
        <w:t xml:space="preserve">           </w:t>
      </w:r>
    </w:p>
    <w:bookmarkEnd w:id="0"/>
    <w:p w14:paraId="62C5CC22" w14:textId="77777777" w:rsidR="00490993" w:rsidRDefault="00490993" w:rsidP="00134BC2"/>
    <w:sectPr w:rsidR="00490993" w:rsidSect="00070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9C2A" w14:textId="77777777" w:rsidR="003462A0" w:rsidRDefault="003462A0" w:rsidP="005A2449">
      <w:pPr>
        <w:spacing w:after="0" w:line="240" w:lineRule="auto"/>
      </w:pPr>
      <w:r>
        <w:separator/>
      </w:r>
    </w:p>
  </w:endnote>
  <w:endnote w:type="continuationSeparator" w:id="0">
    <w:p w14:paraId="6F9EB645" w14:textId="77777777" w:rsidR="003462A0" w:rsidRDefault="003462A0" w:rsidP="005A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20EB" w14:textId="77777777" w:rsidR="003462A0" w:rsidRDefault="003462A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396E6901" wp14:editId="5BBF1BD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8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6144DEB" wp14:editId="23FDF4B5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2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E711A" id="AutoShape 25" o:spid="_x0000_s1026" style="position:absolute;margin-left:380.7pt;margin-top:577.35pt;width:39.7pt;height:3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0A19067" wp14:editId="312DB8A7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9" name="AutoShape 2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32F3C5" id="Group 26" o:spid="_x0000_s1026" style="position:absolute;margin-left:94.35pt;margin-top:559.3pt;width:68.75pt;height:21.2pt;z-index:-25164492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f1DMSMAAFn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V5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A4sf1DMSMAAFn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2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2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" strokecolor="#b385bb" strokeweight=".00764mm"/>
              <v:line id="Line 2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TvvwAAANsAAAAPAAAAZHJzL2Rvd25yZXYueG1sRE9Na8JA&#10;EL0X/A/LCL3VXYUm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CnEETvvwAAANsAAAAPAAAAAAAA&#10;AAAAAAAAAAcCAABkcnMvZG93bnJldi54bWxQSwUGAAAAAAMAAwC3AAAA8wIAAAAA&#10;">
                <v:imagedata r:id="rId7" o:title=""/>
              </v:shape>
              <v:shape id="Picture 3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">
                <v:imagedata r:id="rId8" o:title=""/>
              </v:shape>
              <v:shape id="Picture 3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">
                <v:imagedata r:id="rId9" o:title=""/>
              </v:shape>
              <v:shape id="Picture 3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">
                <v:imagedata r:id="rId10" o:title=""/>
              </v:shape>
              <v:shape id="Picture 3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4D9BBDBA" wp14:editId="6ACA725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73926C44" wp14:editId="5350711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00FCAC9" wp14:editId="08E360C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6049161" wp14:editId="4849FC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597AA1EA" wp14:editId="50A2767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03A7484A" wp14:editId="438CF3EF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1176E262" wp14:editId="18D772D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211B476" wp14:editId="3C44EBE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0FE19" w14:textId="77777777" w:rsidR="003462A0" w:rsidRDefault="003462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1B47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35pt;margin-top:558.4pt;width:57.8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GwsQ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DywRs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4C00FE19" w14:textId="77777777" w:rsidR="003462A0" w:rsidRDefault="003462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B1A0ED9" wp14:editId="71B87B3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30C0" w14:textId="77777777" w:rsidR="003462A0" w:rsidRDefault="003462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A0ED9" id="Text Box 36" o:spid="_x0000_s1033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L59MB2xAgAAsA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40DF30C0" w14:textId="77777777" w:rsidR="003462A0" w:rsidRDefault="003462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2487" w14:textId="77777777" w:rsidR="003462A0" w:rsidRDefault="00346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72BF" w14:textId="77777777" w:rsidR="003462A0" w:rsidRDefault="003462A0">
    <w:pPr>
      <w:pStyle w:val="Footer"/>
    </w:pPr>
    <w:r w:rsidRPr="00B0229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93A4D" wp14:editId="384E9488">
          <wp:simplePos x="0" y="0"/>
          <wp:positionH relativeFrom="column">
            <wp:posOffset>-95279</wp:posOffset>
          </wp:positionH>
          <wp:positionV relativeFrom="paragraph">
            <wp:posOffset>128993</wp:posOffset>
          </wp:positionV>
          <wp:extent cx="1155513" cy="63684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" r="59224"/>
                  <a:stretch/>
                </pic:blipFill>
                <pic:spPr bwMode="auto">
                  <a:xfrm>
                    <a:off x="0" y="0"/>
                    <a:ext cx="1155513" cy="63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</w:t>
    </w:r>
  </w:p>
  <w:p w14:paraId="4C3AE254" w14:textId="77777777" w:rsidR="003462A0" w:rsidRPr="00070E7D" w:rsidRDefault="003462A0">
    <w:pPr>
      <w:pStyle w:val="Footer"/>
      <w:rPr>
        <w:rFonts w:ascii="Bradley Hand ITC" w:hAnsi="Bradley Hand ITC" w:cs="Aharoni"/>
        <w:b/>
        <w:color w:val="C00000"/>
        <w:sz w:val="28"/>
        <w:szCs w:val="28"/>
      </w:rPr>
    </w:pPr>
    <w:r>
      <w:t xml:space="preserve">                                  </w:t>
    </w:r>
    <w:r w:rsidRPr="00070E7D">
      <w:rPr>
        <w:rFonts w:ascii="Bradley Hand ITC" w:hAnsi="Bradley Hand ITC" w:cs="Aharoni"/>
        <w:b/>
        <w:color w:val="C00000"/>
        <w:sz w:val="28"/>
        <w:szCs w:val="28"/>
      </w:rPr>
      <w:t>What challenges us, changes us!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0E9F" w14:textId="77777777" w:rsidR="003462A0" w:rsidRDefault="00346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FC6D2" w14:textId="77777777" w:rsidR="003462A0" w:rsidRDefault="003462A0" w:rsidP="005A2449">
      <w:pPr>
        <w:spacing w:after="0" w:line="240" w:lineRule="auto"/>
      </w:pPr>
      <w:r>
        <w:separator/>
      </w:r>
    </w:p>
  </w:footnote>
  <w:footnote w:type="continuationSeparator" w:id="0">
    <w:p w14:paraId="765B570E" w14:textId="77777777" w:rsidR="003462A0" w:rsidRDefault="003462A0" w:rsidP="005A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C01A" w14:textId="77777777" w:rsidR="003462A0" w:rsidRDefault="00346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4DE9" w14:textId="77777777" w:rsidR="003462A0" w:rsidRDefault="003462A0" w:rsidP="007673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19704F" wp14:editId="18F62CC4">
              <wp:simplePos x="0" y="0"/>
              <wp:positionH relativeFrom="column">
                <wp:posOffset>1194568</wp:posOffset>
              </wp:positionH>
              <wp:positionV relativeFrom="paragraph">
                <wp:posOffset>320645</wp:posOffset>
              </wp:positionV>
              <wp:extent cx="7439025" cy="7853"/>
              <wp:effectExtent l="19050" t="19050" r="28575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7853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9BDF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25.25pt" to="679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" strokecolor="#5b9bd5 [3204]" strokeweight="2.25pt">
              <v:stroke joinstyle="miter"/>
            </v:line>
          </w:pict>
        </mc:Fallback>
      </mc:AlternateContent>
    </w:r>
    <w:r w:rsidRPr="00B022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5AD0E8" wp14:editId="300D207C">
          <wp:simplePos x="0" y="0"/>
          <wp:positionH relativeFrom="column">
            <wp:posOffset>-451840</wp:posOffset>
          </wp:positionH>
          <wp:positionV relativeFrom="paragraph">
            <wp:posOffset>-311785</wp:posOffset>
          </wp:positionV>
          <wp:extent cx="3733800" cy="730250"/>
          <wp:effectExtent l="0" t="0" r="0" b="0"/>
          <wp:wrapTight wrapText="bothSides">
            <wp:wrapPolygon edited="0">
              <wp:start x="0" y="0"/>
              <wp:lineTo x="0" y="20849"/>
              <wp:lineTo x="21490" y="20849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" r="10624"/>
                  <a:stretch/>
                </pic:blipFill>
                <pic:spPr bwMode="auto">
                  <a:xfrm>
                    <a:off x="0" y="0"/>
                    <a:ext cx="373380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36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D0BA" w14:textId="77777777" w:rsidR="003462A0" w:rsidRDefault="00346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00C"/>
    <w:multiLevelType w:val="hybridMultilevel"/>
    <w:tmpl w:val="EB68740A"/>
    <w:lvl w:ilvl="0" w:tplc="29C61F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D0AA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CE39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6F8847B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EE097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84E7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762FC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24EE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38DE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047E1284"/>
    <w:multiLevelType w:val="hybridMultilevel"/>
    <w:tmpl w:val="F9B8BF94"/>
    <w:lvl w:ilvl="0" w:tplc="141847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A8A71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9F47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E76228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6384F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A2EB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44097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1F85A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E806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" w15:restartNumberingAfterBreak="0">
    <w:nsid w:val="077367BC"/>
    <w:multiLevelType w:val="hybridMultilevel"/>
    <w:tmpl w:val="CE8C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F56"/>
    <w:multiLevelType w:val="hybridMultilevel"/>
    <w:tmpl w:val="992A4E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E158E"/>
    <w:multiLevelType w:val="hybridMultilevel"/>
    <w:tmpl w:val="5E848290"/>
    <w:lvl w:ilvl="0" w:tplc="2E62F6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2644B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1247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D625E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82DEE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2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66078E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BBC2C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D469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5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153B"/>
    <w:multiLevelType w:val="hybridMultilevel"/>
    <w:tmpl w:val="43C0A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AA6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67BF5"/>
    <w:multiLevelType w:val="hybridMultilevel"/>
    <w:tmpl w:val="8B3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1B3B"/>
    <w:multiLevelType w:val="hybridMultilevel"/>
    <w:tmpl w:val="BC7C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57875"/>
    <w:multiLevelType w:val="hybridMultilevel"/>
    <w:tmpl w:val="C630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85B"/>
    <w:multiLevelType w:val="hybridMultilevel"/>
    <w:tmpl w:val="454AB9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84606"/>
    <w:multiLevelType w:val="hybridMultilevel"/>
    <w:tmpl w:val="3C06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409"/>
    <w:multiLevelType w:val="hybridMultilevel"/>
    <w:tmpl w:val="86FAC23E"/>
    <w:lvl w:ilvl="0" w:tplc="59D6EE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1ED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67B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4A38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36C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4F3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94FF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C5EB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C3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DDE47FA"/>
    <w:multiLevelType w:val="hybridMultilevel"/>
    <w:tmpl w:val="1DEEBF34"/>
    <w:lvl w:ilvl="0" w:tplc="9F3E80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0EE0A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5CC4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4062D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D5E1B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5A73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86C6E90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792E39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202F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5" w15:restartNumberingAfterBreak="0">
    <w:nsid w:val="2E4010EA"/>
    <w:multiLevelType w:val="hybridMultilevel"/>
    <w:tmpl w:val="3F5E4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B7A2F"/>
    <w:multiLevelType w:val="hybridMultilevel"/>
    <w:tmpl w:val="79064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80DCF"/>
    <w:multiLevelType w:val="hybridMultilevel"/>
    <w:tmpl w:val="BD6ED51A"/>
    <w:lvl w:ilvl="0" w:tplc="D89A2D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99AD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CCD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3E7A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E65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E71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865F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A83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8C9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3999647F"/>
    <w:multiLevelType w:val="hybridMultilevel"/>
    <w:tmpl w:val="70A296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BC7738"/>
    <w:multiLevelType w:val="hybridMultilevel"/>
    <w:tmpl w:val="C428F01E"/>
    <w:lvl w:ilvl="0" w:tplc="78F85D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35CE6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8850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2BE3D0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6F006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43A0B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00B69D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98C47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40CE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1" w15:restartNumberingAfterBreak="0">
    <w:nsid w:val="3B4D33E6"/>
    <w:multiLevelType w:val="hybridMultilevel"/>
    <w:tmpl w:val="8FA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27D6D"/>
    <w:multiLevelType w:val="hybridMultilevel"/>
    <w:tmpl w:val="00FE6164"/>
    <w:lvl w:ilvl="0" w:tplc="9E02618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F824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C0E5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F69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44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BE78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58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826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0FD7DFB"/>
    <w:multiLevelType w:val="hybridMultilevel"/>
    <w:tmpl w:val="A936FB70"/>
    <w:lvl w:ilvl="0" w:tplc="7D6E552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3842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E75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20AF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EE2D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AE5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C64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A6B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AF2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463A589B"/>
    <w:multiLevelType w:val="hybridMultilevel"/>
    <w:tmpl w:val="19BEF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61B02"/>
    <w:multiLevelType w:val="hybridMultilevel"/>
    <w:tmpl w:val="8E36240E"/>
    <w:lvl w:ilvl="0" w:tplc="B04AA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392B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5E8B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2A8A2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5EE47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A2A7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9A252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2D02D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2801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6" w15:restartNumberingAfterBreak="0">
    <w:nsid w:val="59171B88"/>
    <w:multiLevelType w:val="hybridMultilevel"/>
    <w:tmpl w:val="A872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16DF8"/>
    <w:multiLevelType w:val="hybridMultilevel"/>
    <w:tmpl w:val="1A6852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5F46"/>
    <w:multiLevelType w:val="hybridMultilevel"/>
    <w:tmpl w:val="D58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8C8"/>
    <w:multiLevelType w:val="hybridMultilevel"/>
    <w:tmpl w:val="42E48E60"/>
    <w:lvl w:ilvl="0" w:tplc="9F4E0BC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15648"/>
    <w:multiLevelType w:val="hybridMultilevel"/>
    <w:tmpl w:val="A12EE35E"/>
    <w:lvl w:ilvl="0" w:tplc="1D5CAD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6923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6C7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1023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1C2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2C3A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7AB8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F22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5800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69A519F6"/>
    <w:multiLevelType w:val="hybridMultilevel"/>
    <w:tmpl w:val="5F3E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F6346"/>
    <w:multiLevelType w:val="hybridMultilevel"/>
    <w:tmpl w:val="7CBA8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C110E"/>
    <w:multiLevelType w:val="hybridMultilevel"/>
    <w:tmpl w:val="2062A6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7048"/>
    <w:multiLevelType w:val="hybridMultilevel"/>
    <w:tmpl w:val="AE7C390E"/>
    <w:lvl w:ilvl="0" w:tplc="499675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A2CB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B8D5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F1C5E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1D8CD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BC78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83445A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8E02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BA03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7" w15:restartNumberingAfterBreak="0">
    <w:nsid w:val="6D9B277E"/>
    <w:multiLevelType w:val="hybridMultilevel"/>
    <w:tmpl w:val="7F347B20"/>
    <w:lvl w:ilvl="0" w:tplc="FEE8D6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F08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801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C8D9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C4F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2D9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52C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BE2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C7B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DAA74C9"/>
    <w:multiLevelType w:val="multilevel"/>
    <w:tmpl w:val="0E4AAA58"/>
    <w:lvl w:ilvl="0">
      <w:start w:val="10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DAE0DAD"/>
    <w:multiLevelType w:val="hybridMultilevel"/>
    <w:tmpl w:val="A54A8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F0324"/>
    <w:multiLevelType w:val="hybridMultilevel"/>
    <w:tmpl w:val="4E22DD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E1C9B"/>
    <w:multiLevelType w:val="hybridMultilevel"/>
    <w:tmpl w:val="2DD22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00A8F"/>
    <w:multiLevelType w:val="hybridMultilevel"/>
    <w:tmpl w:val="969EA3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A14DE"/>
    <w:multiLevelType w:val="hybridMultilevel"/>
    <w:tmpl w:val="1BF6F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7"/>
  </w:num>
  <w:num w:numId="3">
    <w:abstractNumId w:val="39"/>
  </w:num>
  <w:num w:numId="4">
    <w:abstractNumId w:val="28"/>
  </w:num>
  <w:num w:numId="5">
    <w:abstractNumId w:val="5"/>
  </w:num>
  <w:num w:numId="6">
    <w:abstractNumId w:val="44"/>
  </w:num>
  <w:num w:numId="7">
    <w:abstractNumId w:val="19"/>
  </w:num>
  <w:num w:numId="8">
    <w:abstractNumId w:val="31"/>
  </w:num>
  <w:num w:numId="9">
    <w:abstractNumId w:val="29"/>
  </w:num>
  <w:num w:numId="10">
    <w:abstractNumId w:val="38"/>
  </w:num>
  <w:num w:numId="11">
    <w:abstractNumId w:val="34"/>
  </w:num>
  <w:num w:numId="12">
    <w:abstractNumId w:val="16"/>
  </w:num>
  <w:num w:numId="13">
    <w:abstractNumId w:val="33"/>
  </w:num>
  <w:num w:numId="14">
    <w:abstractNumId w:val="9"/>
  </w:num>
  <w:num w:numId="15">
    <w:abstractNumId w:val="14"/>
  </w:num>
  <w:num w:numId="16">
    <w:abstractNumId w:val="0"/>
  </w:num>
  <w:num w:numId="17">
    <w:abstractNumId w:val="17"/>
  </w:num>
  <w:num w:numId="18">
    <w:abstractNumId w:val="22"/>
  </w:num>
  <w:num w:numId="19">
    <w:abstractNumId w:val="36"/>
  </w:num>
  <w:num w:numId="20">
    <w:abstractNumId w:val="25"/>
  </w:num>
  <w:num w:numId="21">
    <w:abstractNumId w:val="13"/>
  </w:num>
  <w:num w:numId="22">
    <w:abstractNumId w:val="4"/>
  </w:num>
  <w:num w:numId="23">
    <w:abstractNumId w:val="37"/>
  </w:num>
  <w:num w:numId="24">
    <w:abstractNumId w:val="23"/>
  </w:num>
  <w:num w:numId="25">
    <w:abstractNumId w:val="32"/>
  </w:num>
  <w:num w:numId="26">
    <w:abstractNumId w:val="20"/>
  </w:num>
  <w:num w:numId="27">
    <w:abstractNumId w:val="1"/>
  </w:num>
  <w:num w:numId="28">
    <w:abstractNumId w:val="12"/>
  </w:num>
  <w:num w:numId="29">
    <w:abstractNumId w:val="21"/>
  </w:num>
  <w:num w:numId="30">
    <w:abstractNumId w:val="2"/>
  </w:num>
  <w:num w:numId="31">
    <w:abstractNumId w:val="8"/>
  </w:num>
  <w:num w:numId="32">
    <w:abstractNumId w:val="10"/>
  </w:num>
  <w:num w:numId="33">
    <w:abstractNumId w:val="6"/>
  </w:num>
  <w:num w:numId="34">
    <w:abstractNumId w:val="15"/>
  </w:num>
  <w:num w:numId="35">
    <w:abstractNumId w:val="30"/>
  </w:num>
  <w:num w:numId="36">
    <w:abstractNumId w:val="26"/>
  </w:num>
  <w:num w:numId="37">
    <w:abstractNumId w:val="3"/>
  </w:num>
  <w:num w:numId="38">
    <w:abstractNumId w:val="11"/>
  </w:num>
  <w:num w:numId="39">
    <w:abstractNumId w:val="42"/>
  </w:num>
  <w:num w:numId="40">
    <w:abstractNumId w:val="43"/>
  </w:num>
  <w:num w:numId="41">
    <w:abstractNumId w:val="41"/>
  </w:num>
  <w:num w:numId="42">
    <w:abstractNumId w:val="40"/>
  </w:num>
  <w:num w:numId="43">
    <w:abstractNumId w:val="35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49"/>
    <w:rsid w:val="00015F84"/>
    <w:rsid w:val="000659CB"/>
    <w:rsid w:val="00070E7D"/>
    <w:rsid w:val="000F1B96"/>
    <w:rsid w:val="00107887"/>
    <w:rsid w:val="00112494"/>
    <w:rsid w:val="00134BC2"/>
    <w:rsid w:val="00193477"/>
    <w:rsid w:val="0019501A"/>
    <w:rsid w:val="00196601"/>
    <w:rsid w:val="001A3717"/>
    <w:rsid w:val="001D1946"/>
    <w:rsid w:val="00204B6D"/>
    <w:rsid w:val="00207D03"/>
    <w:rsid w:val="00223A2B"/>
    <w:rsid w:val="00276C77"/>
    <w:rsid w:val="00281976"/>
    <w:rsid w:val="0029434F"/>
    <w:rsid w:val="002E1FE2"/>
    <w:rsid w:val="00324403"/>
    <w:rsid w:val="003462A0"/>
    <w:rsid w:val="003850BD"/>
    <w:rsid w:val="003937E8"/>
    <w:rsid w:val="003B3DE4"/>
    <w:rsid w:val="003D409F"/>
    <w:rsid w:val="003D7921"/>
    <w:rsid w:val="00426911"/>
    <w:rsid w:val="00456DAF"/>
    <w:rsid w:val="00490993"/>
    <w:rsid w:val="004B12B1"/>
    <w:rsid w:val="004C547B"/>
    <w:rsid w:val="00593BE2"/>
    <w:rsid w:val="005A2449"/>
    <w:rsid w:val="00614E3A"/>
    <w:rsid w:val="00642FFB"/>
    <w:rsid w:val="00666399"/>
    <w:rsid w:val="00685662"/>
    <w:rsid w:val="00690C18"/>
    <w:rsid w:val="006950D9"/>
    <w:rsid w:val="006A20BD"/>
    <w:rsid w:val="006C5F12"/>
    <w:rsid w:val="006D72A9"/>
    <w:rsid w:val="006D72FE"/>
    <w:rsid w:val="00702BB9"/>
    <w:rsid w:val="00730203"/>
    <w:rsid w:val="0074132F"/>
    <w:rsid w:val="0076214A"/>
    <w:rsid w:val="0076739B"/>
    <w:rsid w:val="00780094"/>
    <w:rsid w:val="007B004C"/>
    <w:rsid w:val="00801ABF"/>
    <w:rsid w:val="00824FEF"/>
    <w:rsid w:val="00851C7B"/>
    <w:rsid w:val="00916895"/>
    <w:rsid w:val="009372E6"/>
    <w:rsid w:val="0099523B"/>
    <w:rsid w:val="009E7421"/>
    <w:rsid w:val="009E7FF0"/>
    <w:rsid w:val="00A25CA8"/>
    <w:rsid w:val="00A4334D"/>
    <w:rsid w:val="00AD2241"/>
    <w:rsid w:val="00B10FEC"/>
    <w:rsid w:val="00B20E10"/>
    <w:rsid w:val="00B55546"/>
    <w:rsid w:val="00B71557"/>
    <w:rsid w:val="00B75787"/>
    <w:rsid w:val="00B94A96"/>
    <w:rsid w:val="00C046ED"/>
    <w:rsid w:val="00C20215"/>
    <w:rsid w:val="00C34A35"/>
    <w:rsid w:val="00C674ED"/>
    <w:rsid w:val="00C85172"/>
    <w:rsid w:val="00C903EF"/>
    <w:rsid w:val="00CB2C2F"/>
    <w:rsid w:val="00CD2421"/>
    <w:rsid w:val="00CD7633"/>
    <w:rsid w:val="00CE3EC3"/>
    <w:rsid w:val="00CF0B1B"/>
    <w:rsid w:val="00D2627D"/>
    <w:rsid w:val="00D5213B"/>
    <w:rsid w:val="00D94861"/>
    <w:rsid w:val="00DA29C8"/>
    <w:rsid w:val="00DB3636"/>
    <w:rsid w:val="00DB3F10"/>
    <w:rsid w:val="00DD6F94"/>
    <w:rsid w:val="00DE7670"/>
    <w:rsid w:val="00E00EB8"/>
    <w:rsid w:val="00E64434"/>
    <w:rsid w:val="00E776F3"/>
    <w:rsid w:val="00F03D47"/>
    <w:rsid w:val="00F3489B"/>
    <w:rsid w:val="00F52E86"/>
    <w:rsid w:val="00F71CB8"/>
    <w:rsid w:val="00F85280"/>
    <w:rsid w:val="00F960AE"/>
    <w:rsid w:val="00FA0250"/>
    <w:rsid w:val="00FA6D9A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070CF2"/>
  <w15:docId w15:val="{E914ECFF-EEEE-4517-BB6E-75A1EAD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EB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4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26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0FEC"/>
    <w:rPr>
      <w:color w:val="0563C1" w:themeColor="hyperlink"/>
      <w:u w:val="single"/>
    </w:rPr>
  </w:style>
  <w:style w:type="paragraph" w:customStyle="1" w:styleId="Default">
    <w:name w:val="Default"/>
    <w:rsid w:val="00B10F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rsid w:val="00B10FEC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B10FEC"/>
    <w:rPr>
      <w:rFonts w:ascii="Arial" w:eastAsia="Times New Roman" w:hAnsi="Arial"/>
      <w:noProof/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B12B1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12B1"/>
    <w:rPr>
      <w:rFonts w:cs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12B1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NoSpacing">
    <w:name w:val="No Spacing"/>
    <w:link w:val="NoSpacingChar"/>
    <w:uiPriority w:val="1"/>
    <w:qFormat/>
    <w:rsid w:val="004B12B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12B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s\Letters%20to%20parents\Ne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Headed paper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Premium Spend</vt:lpstr>
    </vt:vector>
  </TitlesOfParts>
  <Company>Hewlett-Packard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Premium Spend</dc:title>
  <dc:subject>bentley new village school</dc:subject>
  <dc:creator>VICKY SIMMONS</dc:creator>
  <cp:lastModifiedBy>Victoria Simmons</cp:lastModifiedBy>
  <cp:revision>2</cp:revision>
  <cp:lastPrinted>2017-03-07T12:47:00Z</cp:lastPrinted>
  <dcterms:created xsi:type="dcterms:W3CDTF">2023-11-01T16:49:00Z</dcterms:created>
  <dcterms:modified xsi:type="dcterms:W3CDTF">2023-11-01T16:49:00Z</dcterms:modified>
</cp:coreProperties>
</file>