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162DAE"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162DAE"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162DA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162DA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A352CD" w:rsidRDefault="00926783" w:rsidP="00A352CD">
                                    <w:pPr>
                                      <w:pStyle w:val="NoSpacing"/>
                                      <w:jc w:val="center"/>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b9bd5 [3204]" stroked="f" strokeweight="1p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A352CD" w:rsidRDefault="00926783" w:rsidP="00A352CD">
                              <w:pPr>
                                <w:pStyle w:val="NoSpacing"/>
                                <w:jc w:val="center"/>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5763D8" w:rsidRDefault="005763D8" w:rsidP="006E7106">
      <w:pPr>
        <w:jc w:val="center"/>
        <w:rPr>
          <w:rFonts w:ascii="Comic Sans MS" w:hAnsi="Comic Sans MS"/>
          <w:b/>
          <w:sz w:val="40"/>
          <w:szCs w:val="40"/>
        </w:rPr>
      </w:pPr>
    </w:p>
    <w:p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rsidR="0075704C" w:rsidRDefault="0075704C" w:rsidP="001732CD"/>
    <w:tbl>
      <w:tblPr>
        <w:tblStyle w:val="TableGrid"/>
        <w:tblW w:w="0" w:type="auto"/>
        <w:tblLook w:val="04A0" w:firstRow="1" w:lastRow="0" w:firstColumn="1" w:lastColumn="0" w:noHBand="0" w:noVBand="1"/>
      </w:tblPr>
      <w:tblGrid>
        <w:gridCol w:w="5069"/>
        <w:gridCol w:w="5069"/>
      </w:tblGrid>
      <w:tr w:rsidR="006E7106" w:rsidTr="006E7106">
        <w:tc>
          <w:tcPr>
            <w:tcW w:w="5098" w:type="dxa"/>
            <w:vMerge w:val="restart"/>
          </w:tcPr>
          <w:p w:rsidR="006E7106" w:rsidRDefault="006E7106" w:rsidP="0075704C">
            <w:pPr>
              <w:rPr>
                <w:b/>
                <w:bCs/>
                <w:sz w:val="28"/>
                <w:szCs w:val="28"/>
              </w:rPr>
            </w:pPr>
            <w:r>
              <w:rPr>
                <w:b/>
                <w:bCs/>
                <w:sz w:val="28"/>
                <w:szCs w:val="28"/>
              </w:rPr>
              <w:t xml:space="preserve">PERSON RESPONSIBLE FOR POLICY: </w:t>
            </w:r>
          </w:p>
          <w:p w:rsidR="0075704C" w:rsidRDefault="0075704C" w:rsidP="009C210F">
            <w:r>
              <w:rPr>
                <w:b/>
                <w:bCs/>
                <w:sz w:val="28"/>
                <w:szCs w:val="28"/>
              </w:rPr>
              <w:t>HEADTEACHER AND ATTENDANCE MANAGER</w:t>
            </w:r>
            <w:r w:rsidR="008747D2">
              <w:rPr>
                <w:b/>
                <w:bCs/>
                <w:sz w:val="28"/>
                <w:szCs w:val="28"/>
              </w:rPr>
              <w:t xml:space="preserve"> </w:t>
            </w:r>
          </w:p>
        </w:tc>
        <w:tc>
          <w:tcPr>
            <w:tcW w:w="5098" w:type="dxa"/>
          </w:tcPr>
          <w:p w:rsidR="006E7106" w:rsidRDefault="006E7106" w:rsidP="00134483">
            <w:r>
              <w:rPr>
                <w:b/>
                <w:bCs/>
                <w:sz w:val="28"/>
                <w:szCs w:val="28"/>
              </w:rPr>
              <w:t>LAST UPDATED</w:t>
            </w:r>
            <w:r w:rsidR="008747D2">
              <w:rPr>
                <w:b/>
                <w:bCs/>
                <w:sz w:val="28"/>
                <w:szCs w:val="28"/>
              </w:rPr>
              <w:t xml:space="preserve"> BY </w:t>
            </w:r>
            <w:r w:rsidR="00A13C03">
              <w:rPr>
                <w:b/>
                <w:bCs/>
                <w:sz w:val="28"/>
                <w:szCs w:val="28"/>
              </w:rPr>
              <w:t>A Peterson</w:t>
            </w:r>
          </w:p>
        </w:tc>
      </w:tr>
      <w:tr w:rsidR="006E7106" w:rsidTr="006E7106">
        <w:tc>
          <w:tcPr>
            <w:tcW w:w="5098" w:type="dxa"/>
            <w:vMerge/>
          </w:tcPr>
          <w:p w:rsidR="006E7106" w:rsidRDefault="006E7106" w:rsidP="001732CD"/>
        </w:tc>
        <w:tc>
          <w:tcPr>
            <w:tcW w:w="5098" w:type="dxa"/>
          </w:tcPr>
          <w:p w:rsidR="006E7106" w:rsidRDefault="006E7106" w:rsidP="00262E36">
            <w:r>
              <w:rPr>
                <w:b/>
                <w:bCs/>
                <w:sz w:val="28"/>
                <w:szCs w:val="28"/>
              </w:rPr>
              <w:t xml:space="preserve">DATE: </w:t>
            </w:r>
            <w:r w:rsidR="00A13C03">
              <w:rPr>
                <w:b/>
                <w:bCs/>
                <w:sz w:val="28"/>
                <w:szCs w:val="28"/>
              </w:rPr>
              <w:t>October 2022</w:t>
            </w:r>
          </w:p>
        </w:tc>
      </w:tr>
      <w:tr w:rsidR="006E7106" w:rsidTr="006E7106">
        <w:tc>
          <w:tcPr>
            <w:tcW w:w="5098" w:type="dxa"/>
          </w:tcPr>
          <w:p w:rsidR="006E7106" w:rsidRDefault="006E7106" w:rsidP="0075704C">
            <w:pPr>
              <w:jc w:val="right"/>
            </w:pPr>
            <w:r>
              <w:rPr>
                <w:b/>
                <w:bCs/>
                <w:sz w:val="28"/>
                <w:szCs w:val="28"/>
              </w:rPr>
              <w:t xml:space="preserve">SIGNED: </w:t>
            </w:r>
            <w:proofErr w:type="spellStart"/>
            <w:proofErr w:type="gramStart"/>
            <w:r w:rsidR="00A13C03">
              <w:rPr>
                <w:rFonts w:ascii="Viner Hand ITC" w:hAnsi="Viner Hand ITC" w:cs="Viner Hand ITC"/>
                <w:sz w:val="28"/>
                <w:szCs w:val="28"/>
              </w:rPr>
              <w:t>V.Simmons</w:t>
            </w:r>
            <w:proofErr w:type="spellEnd"/>
            <w:proofErr w:type="gramEnd"/>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A13C03" w:rsidP="00262E36">
            <w:r>
              <w:rPr>
                <w:b/>
                <w:bCs/>
                <w:sz w:val="28"/>
                <w:szCs w:val="28"/>
              </w:rPr>
              <w:t>September 2023</w:t>
            </w:r>
          </w:p>
        </w:tc>
      </w:tr>
    </w:tbl>
    <w:p w:rsidR="001732CD" w:rsidRDefault="001732CD" w:rsidP="001732CD"/>
    <w:p w:rsidR="001732CD" w:rsidRDefault="001732CD" w:rsidP="001732CD"/>
    <w:p w:rsidR="003D32BE" w:rsidRPr="0077393D" w:rsidRDefault="003D32BE" w:rsidP="003D32BE">
      <w:r w:rsidRPr="0077393D">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rsidR="003D32BE" w:rsidRPr="0077393D" w:rsidRDefault="003D32BE" w:rsidP="003D32BE">
      <w:r w:rsidRPr="0077393D">
        <w:t xml:space="preserve">If a child of compulsory school age who is registered at a school fails to attend regularly at the </w:t>
      </w:r>
      <w:r w:rsidR="002E5DB8" w:rsidRPr="0077393D">
        <w:t>school,</w:t>
      </w:r>
      <w:r w:rsidRPr="0077393D">
        <w:t xml:space="preserve"> then the parent is guilty of an offence under Section 444(1) of the Education Act 1996. </w:t>
      </w:r>
    </w:p>
    <w:p w:rsidR="003D32BE" w:rsidRDefault="003D32BE" w:rsidP="003D32BE">
      <w:r w:rsidRPr="0077393D">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rsidR="00B4363E" w:rsidRDefault="00B4363E" w:rsidP="001732CD">
      <w:pPr>
        <w:rPr>
          <w:rFonts w:ascii="Comic Sans MS" w:hAnsi="Comic Sans MS"/>
        </w:rPr>
      </w:pPr>
    </w:p>
    <w:p w:rsidR="00326238" w:rsidRDefault="00326238" w:rsidP="001732CD">
      <w:pPr>
        <w:rPr>
          <w:rFonts w:ascii="Comic Sans MS" w:hAnsi="Comic Sans MS"/>
        </w:rPr>
      </w:pPr>
    </w:p>
    <w:p w:rsidR="00326238" w:rsidRDefault="00326238" w:rsidP="001732CD">
      <w:pPr>
        <w:rPr>
          <w:rFonts w:ascii="Comic Sans MS" w:hAnsi="Comic Sans MS"/>
        </w:rPr>
      </w:pPr>
    </w:p>
    <w:p w:rsidR="00326238" w:rsidRPr="003D32BE" w:rsidRDefault="00326238" w:rsidP="00326238">
      <w:pPr>
        <w:rPr>
          <w:rFonts w:ascii="Comic Sans MS" w:hAnsi="Comic Sans MS"/>
        </w:rPr>
      </w:pPr>
      <w:r w:rsidRPr="003D32BE">
        <w:rPr>
          <w:rFonts w:ascii="Comic Sans MS" w:hAnsi="Comic Sans MS"/>
        </w:rPr>
        <w:t>Bentley New Village Primary School aims to have ALL pupils attending regularly and punctually.  Parents and Carers need to know and understand that</w:t>
      </w:r>
      <w:r w:rsidR="00973919">
        <w:rPr>
          <w:rFonts w:ascii="Comic Sans MS" w:hAnsi="Comic Sans MS"/>
        </w:rPr>
        <w:t>,</w:t>
      </w:r>
      <w:r w:rsidRPr="003D32BE">
        <w:rPr>
          <w:rFonts w:ascii="Comic Sans MS" w:hAnsi="Comic Sans MS"/>
        </w:rPr>
        <w:t xml:space="preserve"> should their children fail to attend school</w:t>
      </w:r>
      <w:r w:rsidR="00973919">
        <w:rPr>
          <w:rFonts w:ascii="Comic Sans MS" w:hAnsi="Comic Sans MS"/>
        </w:rPr>
        <w:t>,</w:t>
      </w:r>
      <w:r w:rsidRPr="003D32BE">
        <w:rPr>
          <w:rFonts w:ascii="Comic Sans MS" w:hAnsi="Comic Sans MS"/>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rsidR="00326238" w:rsidRDefault="00326238" w:rsidP="001732CD">
      <w:pPr>
        <w:rPr>
          <w:rFonts w:ascii="Comic Sans MS" w:hAnsi="Comic Sans MS"/>
        </w:rPr>
      </w:pPr>
    </w:p>
    <w:p w:rsidR="003D32BE" w:rsidRPr="003D32BE" w:rsidRDefault="003D32BE" w:rsidP="001732CD">
      <w:pPr>
        <w:rPr>
          <w:rFonts w:ascii="Comic Sans MS" w:hAnsi="Comic Sans MS"/>
        </w:rPr>
      </w:pPr>
    </w:p>
    <w:p w:rsidR="00B4363E" w:rsidRDefault="00B4363E" w:rsidP="001732CD"/>
    <w:p w:rsidR="00326238" w:rsidRDefault="00326238" w:rsidP="00C814BC"/>
    <w:p w:rsidR="00134483" w:rsidRDefault="00134483" w:rsidP="00134483">
      <w:pPr>
        <w:pStyle w:val="CommentText"/>
        <w:rPr>
          <w:rFonts w:asciiTheme="minorHAnsi" w:hAnsiTheme="minorHAnsi" w:cstheme="minorHAnsi"/>
          <w:b/>
          <w:sz w:val="24"/>
          <w:szCs w:val="24"/>
          <w:u w:val="single"/>
        </w:rPr>
      </w:pPr>
    </w:p>
    <w:p w:rsidR="00134483" w:rsidRDefault="00134483" w:rsidP="00134483">
      <w:pPr>
        <w:pStyle w:val="CommentText"/>
        <w:rPr>
          <w:rFonts w:asciiTheme="minorHAnsi" w:hAnsiTheme="minorHAnsi" w:cstheme="minorHAnsi"/>
          <w:b/>
          <w:sz w:val="24"/>
          <w:szCs w:val="24"/>
          <w:u w:val="single"/>
        </w:rPr>
      </w:pPr>
    </w:p>
    <w:p w:rsidR="00A13C03" w:rsidRPr="00A13C03" w:rsidRDefault="00A13C03" w:rsidP="00A13C03">
      <w:pPr>
        <w:pStyle w:val="paragraph"/>
        <w:spacing w:before="0" w:beforeAutospacing="0" w:after="0" w:afterAutospacing="0"/>
        <w:jc w:val="both"/>
        <w:textAlignment w:val="baseline"/>
        <w:rPr>
          <w:rFonts w:ascii="Comic Sans MS" w:hAnsi="Comic Sans MS" w:cstheme="minorHAnsi"/>
          <w:color w:val="2E74B5"/>
          <w:sz w:val="20"/>
          <w:szCs w:val="18"/>
        </w:rPr>
      </w:pPr>
      <w:r w:rsidRPr="00A13C03">
        <w:rPr>
          <w:rStyle w:val="normaltextrun"/>
          <w:rFonts w:ascii="Comic Sans MS" w:eastAsia="Malgun Gothic" w:hAnsi="Comic Sans MS" w:cstheme="minorHAnsi"/>
          <w:b/>
          <w:bCs/>
          <w:sz w:val="20"/>
          <w:szCs w:val="18"/>
          <w:u w:val="single"/>
        </w:rPr>
        <w:t>OUR SCHOOL VISION</w:t>
      </w:r>
      <w:r w:rsidRPr="00A13C03">
        <w:rPr>
          <w:rStyle w:val="normaltextrun"/>
          <w:rFonts w:eastAsia="Malgun Gothic"/>
          <w:b/>
          <w:bCs/>
          <w:sz w:val="20"/>
          <w:szCs w:val="18"/>
          <w:u w:val="single"/>
        </w:rPr>
        <w:t> </w:t>
      </w:r>
      <w:r w:rsidRPr="00A13C03">
        <w:rPr>
          <w:rStyle w:val="eop"/>
          <w:rFonts w:ascii="Comic Sans MS" w:eastAsia="Malgun Gothic" w:hAnsi="Comic Sans MS" w:cstheme="minorHAnsi"/>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normaltextrun"/>
          <w:rFonts w:ascii="Comic Sans MS" w:eastAsia="Malgun Gothic" w:hAnsi="Comic Sans MS" w:cstheme="minorHAnsi"/>
          <w:color w:val="0A0A0A"/>
          <w:sz w:val="20"/>
          <w:szCs w:val="18"/>
          <w:lang w:val="en"/>
        </w:rPr>
        <w:t xml:space="preserve">Together, we will create a calm and welcoming learning environment and work together to secure success for all. We will strive to create a safe, caring, supportive and inclusive school. </w:t>
      </w:r>
      <w:r w:rsidRPr="00A13C03">
        <w:rPr>
          <w:rStyle w:val="normaltextrun"/>
          <w:rFonts w:eastAsia="Malgun Gothic"/>
          <w:color w:val="0A0A0A"/>
          <w:sz w:val="20"/>
          <w:szCs w:val="18"/>
          <w:lang w:val="en"/>
        </w:rPr>
        <w:t> </w:t>
      </w:r>
      <w:r w:rsidRPr="00A13C03">
        <w:rPr>
          <w:rStyle w:val="eop"/>
          <w:rFonts w:ascii="Comic Sans MS" w:eastAsia="Malgun Gothic" w:hAnsi="Comic Sans MS" w:cstheme="minorHAnsi"/>
          <w:color w:val="0A0A0A"/>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normaltextrun"/>
          <w:rFonts w:ascii="Comic Sans MS" w:eastAsia="Malgun Gothic" w:hAnsi="Comic Sans MS" w:cstheme="minorHAnsi"/>
          <w:color w:val="0A0A0A"/>
          <w:sz w:val="20"/>
          <w:szCs w:val="18"/>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w:t>
      </w:r>
      <w:r w:rsidRPr="00A13C03">
        <w:rPr>
          <w:rStyle w:val="normaltextrun"/>
          <w:rFonts w:eastAsia="Malgun Gothic"/>
          <w:color w:val="0A0A0A"/>
          <w:sz w:val="20"/>
          <w:szCs w:val="18"/>
          <w:lang w:val="en"/>
        </w:rPr>
        <w:t> </w:t>
      </w:r>
      <w:r w:rsidRPr="00A13C03">
        <w:rPr>
          <w:rStyle w:val="eop"/>
          <w:rFonts w:ascii="Comic Sans MS" w:eastAsia="Malgun Gothic" w:hAnsi="Comic Sans MS" w:cstheme="minorHAnsi"/>
          <w:color w:val="0A0A0A"/>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spacing w:before="0" w:beforeAutospacing="0" w:after="0" w:afterAutospacing="0"/>
        <w:jc w:val="both"/>
        <w:textAlignment w:val="baseline"/>
        <w:rPr>
          <w:rFonts w:ascii="Comic Sans MS" w:hAnsi="Comic Sans MS" w:cstheme="minorHAnsi"/>
          <w:color w:val="2E74B5"/>
          <w:sz w:val="20"/>
          <w:szCs w:val="18"/>
        </w:rPr>
      </w:pPr>
      <w:r w:rsidRPr="00A13C03">
        <w:rPr>
          <w:rStyle w:val="normaltextrun"/>
          <w:rFonts w:ascii="Comic Sans MS" w:eastAsia="Malgun Gothic" w:hAnsi="Comic Sans MS" w:cstheme="minorHAnsi"/>
          <w:b/>
          <w:bCs/>
          <w:sz w:val="20"/>
          <w:szCs w:val="18"/>
          <w:u w:val="single"/>
        </w:rPr>
        <w:t>ETHOS</w:t>
      </w:r>
      <w:r w:rsidRPr="00A13C03">
        <w:rPr>
          <w:rStyle w:val="normaltextrun"/>
          <w:rFonts w:eastAsia="Malgun Gothic"/>
          <w:b/>
          <w:bCs/>
          <w:sz w:val="20"/>
          <w:szCs w:val="18"/>
          <w:u w:val="single"/>
        </w:rPr>
        <w:t> </w:t>
      </w:r>
      <w:r w:rsidRPr="00A13C03">
        <w:rPr>
          <w:rStyle w:val="eop"/>
          <w:rFonts w:ascii="Comic Sans MS" w:eastAsia="Malgun Gothic" w:hAnsi="Comic Sans MS" w:cstheme="minorHAnsi"/>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normaltextrun"/>
          <w:rFonts w:ascii="Comic Sans MS" w:eastAsia="Malgun Gothic" w:hAnsi="Comic Sans MS" w:cstheme="minorHAnsi"/>
          <w:color w:val="000000"/>
          <w:sz w:val="20"/>
          <w:szCs w:val="18"/>
        </w:rPr>
        <w:t>We believe that:</w:t>
      </w:r>
      <w:r w:rsidRPr="00A13C03">
        <w:rPr>
          <w:rStyle w:val="normaltextrun"/>
          <w:rFonts w:eastAsia="Malgun Gothic"/>
          <w:b/>
          <w:bCs/>
          <w:color w:val="1F4E79"/>
          <w:sz w:val="20"/>
          <w:szCs w:val="18"/>
        </w:rPr>
        <w:t> </w:t>
      </w:r>
      <w:r w:rsidRPr="00A13C03">
        <w:rPr>
          <w:rStyle w:val="eop"/>
          <w:rFonts w:ascii="Comic Sans MS" w:eastAsia="Malgun Gothic" w:hAnsi="Comic Sans MS" w:cstheme="minorHAnsi"/>
          <w:color w:val="1F4E79"/>
          <w:sz w:val="20"/>
          <w:szCs w:val="18"/>
        </w:rPr>
        <w:t> </w:t>
      </w:r>
    </w:p>
    <w:p w:rsidR="00A13C03" w:rsidRPr="00A13C03" w:rsidRDefault="00A13C03" w:rsidP="00A13C03">
      <w:pPr>
        <w:pStyle w:val="paragraph"/>
        <w:numPr>
          <w:ilvl w:val="0"/>
          <w:numId w:val="25"/>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All children can learn. All staff and children are able to recognise the value of learning.</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26"/>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i/>
          <w:iCs/>
          <w:color w:val="000000"/>
          <w:sz w:val="20"/>
          <w:szCs w:val="18"/>
        </w:rPr>
        <w:t>All staff</w:t>
      </w:r>
      <w:r w:rsidRPr="00A13C03">
        <w:rPr>
          <w:rStyle w:val="normaltextrun"/>
          <w:rFonts w:ascii="Comic Sans MS" w:eastAsia="Malgun Gothic" w:hAnsi="Comic Sans MS" w:cstheme="minorHAnsi"/>
          <w:color w:val="000000"/>
          <w:sz w:val="20"/>
          <w:szCs w:val="18"/>
        </w:rPr>
        <w:t>, working at New Village, will have consistently high expectations of children’s learning potential, attitudes and behaviour and take corporate responsibility for ensuring these in, and around, school.</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27"/>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Learning takes place in</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all areas</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of our school and through the</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entire</w:t>
      </w:r>
      <w:r w:rsidRPr="00A13C03">
        <w:rPr>
          <w:rStyle w:val="normaltextrun"/>
          <w:rFonts w:eastAsia="Malgun Gothic"/>
          <w:i/>
          <w:iCs/>
          <w:color w:val="000000"/>
          <w:sz w:val="20"/>
          <w:szCs w:val="18"/>
        </w:rPr>
        <w:t> </w:t>
      </w:r>
      <w:r w:rsidRPr="00A13C03">
        <w:rPr>
          <w:rStyle w:val="normaltextrun"/>
          <w:rFonts w:ascii="Comic Sans MS" w:eastAsia="Malgun Gothic" w:hAnsi="Comic Sans MS" w:cstheme="minorHAnsi"/>
          <w:color w:val="000000"/>
          <w:sz w:val="20"/>
          <w:szCs w:val="18"/>
        </w:rPr>
        <w:t>learning day - inside and outside of the classroom.</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28"/>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Children should be taught how to learn; learning how to be an outstanding learner.</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29"/>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Consistently challenging, dynamic, engaging and empowering teaching leads to outstanding learning, resulting in a school where</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every</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child’s potential is realised.</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30"/>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i/>
          <w:iCs/>
          <w:color w:val="000000"/>
          <w:sz w:val="20"/>
          <w:szCs w:val="18"/>
        </w:rPr>
        <w:t>All staff</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will value</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every child’s contribution</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to the school and strive to create a learning environment that brings out the full potential in all.</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31"/>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Rigorous, continuous monitoring, thorough and informed evaluation and accurate analysis of</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all the elements</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of teaching, is essential in ensuring high-level teaching and learning.</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32"/>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Learning at New Village will produce and enhance a learning skills-set that will be lifelong; we will actively promote this for every child and for all staff.</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33"/>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00000"/>
          <w:sz w:val="20"/>
          <w:szCs w:val="18"/>
        </w:rPr>
        <w:t>New Village School will demonstrate its commitment to quality teaching and learning through its dedication to</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i/>
          <w:iCs/>
          <w:color w:val="000000"/>
          <w:sz w:val="20"/>
          <w:szCs w:val="18"/>
        </w:rPr>
        <w:t>continuous professional development</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for all staff; recognising and exploiting</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all opportunities to enhance its workforce and the learning environment.</w:t>
      </w:r>
      <w:r w:rsidRPr="00A13C03">
        <w:rPr>
          <w:rStyle w:val="normaltextrun"/>
          <w:rFonts w:eastAsia="Malgun Gothic"/>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numPr>
          <w:ilvl w:val="0"/>
          <w:numId w:val="34"/>
        </w:numPr>
        <w:shd w:val="clear" w:color="auto" w:fill="FFFFFF"/>
        <w:spacing w:before="0" w:beforeAutospacing="0" w:after="0" w:afterAutospacing="0"/>
        <w:ind w:left="360" w:firstLine="0"/>
        <w:textAlignment w:val="baseline"/>
        <w:rPr>
          <w:rFonts w:ascii="Comic Sans MS" w:eastAsia="Malgun Gothic" w:hAnsi="Comic Sans MS" w:cstheme="minorHAnsi"/>
          <w:sz w:val="20"/>
          <w:szCs w:val="18"/>
        </w:rPr>
      </w:pPr>
      <w:r w:rsidRPr="00A13C03">
        <w:rPr>
          <w:rStyle w:val="normaltextrun"/>
          <w:rFonts w:ascii="Comic Sans MS" w:eastAsia="Malgun Gothic" w:hAnsi="Comic Sans MS" w:cstheme="minorHAnsi"/>
          <w:color w:val="0A0A0A"/>
          <w:sz w:val="20"/>
          <w:szCs w:val="18"/>
          <w:lang w:val="en"/>
        </w:rPr>
        <w:t>All children will be encouraged to develop as individuals.</w:t>
      </w:r>
      <w:r w:rsidRPr="00A13C03">
        <w:rPr>
          <w:rStyle w:val="normaltextrun"/>
          <w:rFonts w:eastAsia="Malgun Gothic"/>
          <w:color w:val="0A0A0A"/>
          <w:sz w:val="20"/>
          <w:szCs w:val="18"/>
          <w:lang w:val="en"/>
        </w:rPr>
        <w:t>  </w:t>
      </w:r>
      <w:r w:rsidRPr="00A13C03">
        <w:rPr>
          <w:rStyle w:val="normaltextrun"/>
          <w:rFonts w:ascii="Comic Sans MS" w:eastAsia="Malgun Gothic" w:hAnsi="Comic Sans MS" w:cstheme="minorHAnsi"/>
          <w:color w:val="0A0A0A"/>
          <w:sz w:val="20"/>
          <w:szCs w:val="18"/>
          <w:lang w:val="en"/>
        </w:rPr>
        <w:t>Their creativity, talents, differences and uniqueness.</w:t>
      </w:r>
      <w:r w:rsidRPr="00A13C03">
        <w:rPr>
          <w:rStyle w:val="normaltextrun"/>
          <w:rFonts w:eastAsia="Malgun Gothic"/>
          <w:color w:val="0A0A0A"/>
          <w:sz w:val="20"/>
          <w:szCs w:val="18"/>
          <w:lang w:val="en"/>
        </w:rPr>
        <w:t>  </w:t>
      </w:r>
      <w:r w:rsidRPr="00A13C03">
        <w:rPr>
          <w:rStyle w:val="eop"/>
          <w:rFonts w:ascii="Comic Sans MS" w:eastAsia="Malgun Gothic" w:hAnsi="Comic Sans MS" w:cstheme="minorHAnsi"/>
          <w:color w:val="0A0A0A"/>
          <w:sz w:val="20"/>
          <w:szCs w:val="18"/>
        </w:rPr>
        <w:t> </w:t>
      </w:r>
    </w:p>
    <w:p w:rsidR="00A13C03" w:rsidRPr="00A13C03" w:rsidRDefault="00A13C03" w:rsidP="00A13C03">
      <w:pPr>
        <w:pStyle w:val="paragraph"/>
        <w:shd w:val="clear" w:color="auto" w:fill="FFFFFF"/>
        <w:spacing w:before="0" w:beforeAutospacing="0" w:after="0" w:afterAutospacing="0"/>
        <w:ind w:left="720"/>
        <w:textAlignment w:val="baseline"/>
        <w:rPr>
          <w:rFonts w:ascii="Comic Sans MS" w:hAnsi="Comic Sans MS" w:cstheme="minorHAnsi"/>
          <w:sz w:val="20"/>
          <w:szCs w:val="18"/>
        </w:rPr>
      </w:pPr>
      <w:r w:rsidRPr="00A13C03">
        <w:rPr>
          <w:rStyle w:val="normaltextrun"/>
          <w:rFonts w:eastAsia="Malgun Gothic"/>
          <w:b/>
          <w:bCs/>
          <w:color w:val="1F4E79"/>
          <w:sz w:val="20"/>
          <w:szCs w:val="18"/>
        </w:rPr>
        <w:t> </w:t>
      </w:r>
      <w:r w:rsidRPr="00A13C03">
        <w:rPr>
          <w:rStyle w:val="eop"/>
          <w:rFonts w:ascii="Comic Sans MS" w:eastAsia="Malgun Gothic" w:hAnsi="Comic Sans MS" w:cstheme="minorHAnsi"/>
          <w:color w:val="1F4E79"/>
          <w:sz w:val="20"/>
          <w:szCs w:val="18"/>
        </w:rPr>
        <w:t> </w:t>
      </w:r>
    </w:p>
    <w:p w:rsidR="00A13C03" w:rsidRPr="00A13C03" w:rsidRDefault="00A13C03" w:rsidP="00A13C03">
      <w:pPr>
        <w:pStyle w:val="paragraph"/>
        <w:spacing w:before="0" w:beforeAutospacing="0" w:after="0" w:afterAutospacing="0"/>
        <w:jc w:val="both"/>
        <w:textAlignment w:val="baseline"/>
        <w:rPr>
          <w:rFonts w:ascii="Comic Sans MS" w:hAnsi="Comic Sans MS" w:cstheme="minorHAnsi"/>
          <w:color w:val="2E74B5"/>
          <w:sz w:val="20"/>
          <w:szCs w:val="18"/>
        </w:rPr>
      </w:pPr>
      <w:r w:rsidRPr="00A13C03">
        <w:rPr>
          <w:rStyle w:val="normaltextrun"/>
          <w:rFonts w:ascii="Comic Sans MS" w:eastAsia="Malgun Gothic" w:hAnsi="Comic Sans MS" w:cstheme="minorHAnsi"/>
          <w:b/>
          <w:bCs/>
          <w:sz w:val="20"/>
          <w:szCs w:val="18"/>
          <w:u w:val="single"/>
        </w:rPr>
        <w:t>OUR SCHOOL VALUES</w:t>
      </w:r>
      <w:r w:rsidRPr="00A13C03">
        <w:rPr>
          <w:rStyle w:val="normaltextrun"/>
          <w:rFonts w:eastAsia="Malgun Gothic"/>
          <w:b/>
          <w:bCs/>
          <w:sz w:val="20"/>
          <w:szCs w:val="18"/>
          <w:u w:val="single"/>
        </w:rPr>
        <w:t> </w:t>
      </w:r>
      <w:r w:rsidRPr="00A13C03">
        <w:rPr>
          <w:rStyle w:val="eop"/>
          <w:rFonts w:ascii="Comic Sans MS" w:eastAsia="Malgun Gothic" w:hAnsi="Comic Sans MS" w:cstheme="minorHAnsi"/>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normaltextrun"/>
          <w:rFonts w:ascii="Comic Sans MS" w:eastAsia="Malgun Gothic" w:hAnsi="Comic Sans MS" w:cstheme="minorHAnsi"/>
          <w:b/>
          <w:bCs/>
          <w:color w:val="000000"/>
          <w:sz w:val="20"/>
          <w:szCs w:val="18"/>
        </w:rPr>
        <w:t>Determination – Resilience – Tolerance – Cooperation – Creativity – Curiosity</w:t>
      </w:r>
      <w:r w:rsidRPr="00A13C03">
        <w:rPr>
          <w:rStyle w:val="normaltextrun"/>
          <w:rFonts w:eastAsia="Malgun Gothic"/>
          <w:b/>
          <w:bCs/>
          <w:color w:val="000000"/>
          <w:sz w:val="20"/>
          <w:szCs w:val="18"/>
        </w:rPr>
        <w:t> </w:t>
      </w: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eop"/>
          <w:rFonts w:ascii="Comic Sans MS" w:eastAsia="Malgun Gothic" w:hAnsi="Comic Sans MS" w:cstheme="minorHAnsi"/>
          <w:color w:val="000000"/>
          <w:sz w:val="20"/>
          <w:szCs w:val="18"/>
        </w:rPr>
        <w:t> </w:t>
      </w:r>
    </w:p>
    <w:p w:rsidR="00A13C03" w:rsidRPr="00A13C03" w:rsidRDefault="00A13C03" w:rsidP="00A13C03">
      <w:pPr>
        <w:pStyle w:val="paragraph"/>
        <w:spacing w:before="0" w:beforeAutospacing="0" w:after="0" w:afterAutospacing="0"/>
        <w:jc w:val="both"/>
        <w:textAlignment w:val="baseline"/>
        <w:rPr>
          <w:rFonts w:ascii="Comic Sans MS" w:hAnsi="Comic Sans MS" w:cstheme="minorHAnsi"/>
          <w:color w:val="2E74B5"/>
          <w:sz w:val="20"/>
          <w:szCs w:val="18"/>
        </w:rPr>
      </w:pPr>
      <w:r w:rsidRPr="00A13C03">
        <w:rPr>
          <w:rStyle w:val="normaltextrun"/>
          <w:rFonts w:ascii="Comic Sans MS" w:eastAsia="Malgun Gothic" w:hAnsi="Comic Sans MS" w:cstheme="minorHAnsi"/>
          <w:b/>
          <w:bCs/>
          <w:sz w:val="20"/>
          <w:szCs w:val="18"/>
          <w:u w:val="single"/>
        </w:rPr>
        <w:t>CURRICULUM MANDATE</w:t>
      </w:r>
      <w:r w:rsidRPr="00A13C03">
        <w:rPr>
          <w:rStyle w:val="normaltextrun"/>
          <w:rFonts w:eastAsia="Malgun Gothic"/>
          <w:b/>
          <w:bCs/>
          <w:sz w:val="20"/>
          <w:szCs w:val="18"/>
          <w:u w:val="single"/>
        </w:rPr>
        <w:t> </w:t>
      </w:r>
      <w:r w:rsidRPr="00A13C03">
        <w:rPr>
          <w:rStyle w:val="eop"/>
          <w:rFonts w:ascii="Comic Sans MS" w:eastAsia="Malgun Gothic" w:hAnsi="Comic Sans MS" w:cstheme="minorHAnsi"/>
          <w:sz w:val="20"/>
          <w:szCs w:val="18"/>
        </w:rPr>
        <w:t> </w:t>
      </w:r>
    </w:p>
    <w:p w:rsidR="00A13C03" w:rsidRPr="00A13C03" w:rsidRDefault="00A13C03" w:rsidP="00A13C03">
      <w:pPr>
        <w:pStyle w:val="paragraph"/>
        <w:shd w:val="clear" w:color="auto" w:fill="FFFFFF"/>
        <w:spacing w:before="0" w:beforeAutospacing="0" w:after="0" w:afterAutospacing="0"/>
        <w:textAlignment w:val="baseline"/>
        <w:rPr>
          <w:rFonts w:ascii="Comic Sans MS" w:hAnsi="Comic Sans MS" w:cstheme="minorHAnsi"/>
          <w:sz w:val="20"/>
          <w:szCs w:val="18"/>
        </w:rPr>
      </w:pPr>
      <w:r w:rsidRPr="00A13C03">
        <w:rPr>
          <w:rStyle w:val="normaltextrun"/>
          <w:rFonts w:ascii="Comic Sans MS" w:eastAsia="Malgun Gothic" w:hAnsi="Comic Sans MS" w:cstheme="minorHAnsi"/>
          <w:color w:val="000000"/>
          <w:sz w:val="20"/>
          <w:szCs w:val="18"/>
        </w:rPr>
        <w:t>Our New Village curriculum will offer equitable opportunities for all pupils to access a curriculum that is rich in knowledge, experiences, understanding and language that represent the best of humankind.</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Whilst instilling in our learners a knowledge, understanding and appreciation of how to take responsibility for their physical and mental wellbeing.</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Through the curriculum, children are exposed to diversity through celebrating, studying and appreciating differences and similarities.</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We recognise the importance of language in school and throughout life and enrich the curriculum with opportunities to develop vocabulary, speak in different contexts, read quality texts and learn to be active listeners.</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rPr>
        <w:t>Our curriculum</w:t>
      </w:r>
      <w:r w:rsidRPr="00A13C03">
        <w:rPr>
          <w:rStyle w:val="normaltextrun"/>
          <w:rFonts w:eastAsia="Malgun Gothic"/>
          <w:color w:val="000000"/>
          <w:sz w:val="20"/>
          <w:szCs w:val="18"/>
        </w:rPr>
        <w:t> </w:t>
      </w:r>
      <w:r w:rsidRPr="00A13C03">
        <w:rPr>
          <w:rStyle w:val="normaltextrun"/>
          <w:rFonts w:ascii="Comic Sans MS" w:eastAsia="Malgun Gothic" w:hAnsi="Comic Sans MS" w:cstheme="minorHAnsi"/>
          <w:color w:val="000000"/>
          <w:sz w:val="20"/>
          <w:szCs w:val="18"/>
          <w:shd w:val="clear" w:color="auto" w:fill="FFFFFF"/>
        </w:rPr>
        <w:t xml:space="preserve">contributes effectively to building a self-regulating, self-motivated individual who consistently demonstrates the New Village key values when faced with challenge because we know </w:t>
      </w:r>
      <w:r w:rsidRPr="00A13C03">
        <w:rPr>
          <w:rStyle w:val="normaltextrun"/>
          <w:rFonts w:ascii="Comic Sans MS" w:eastAsia="Malgun Gothic" w:hAnsi="Comic Sans MS" w:cstheme="minorHAnsi"/>
          <w:b/>
          <w:bCs/>
          <w:i/>
          <w:iCs/>
          <w:color w:val="000000"/>
          <w:sz w:val="20"/>
          <w:szCs w:val="18"/>
          <w:shd w:val="clear" w:color="auto" w:fill="FFFFFF"/>
        </w:rPr>
        <w:t>what challenges us changes us</w:t>
      </w:r>
      <w:r w:rsidRPr="00A13C03">
        <w:rPr>
          <w:rStyle w:val="normaltextrun"/>
          <w:rFonts w:ascii="Comic Sans MS" w:eastAsia="Malgun Gothic" w:hAnsi="Comic Sans MS" w:cstheme="minorHAnsi"/>
          <w:color w:val="000000"/>
          <w:sz w:val="20"/>
          <w:szCs w:val="18"/>
          <w:shd w:val="clear" w:color="auto" w:fill="FFFFFF"/>
        </w:rPr>
        <w:t>.</w:t>
      </w:r>
      <w:r w:rsidRPr="00A13C03">
        <w:rPr>
          <w:rStyle w:val="eop"/>
          <w:rFonts w:ascii="Comic Sans MS" w:eastAsia="Malgun Gothic" w:hAnsi="Comic Sans MS" w:cstheme="minorHAnsi"/>
          <w:color w:val="000000"/>
          <w:sz w:val="20"/>
          <w:szCs w:val="18"/>
        </w:rPr>
        <w:t> </w:t>
      </w:r>
    </w:p>
    <w:p w:rsidR="00134483" w:rsidRDefault="00134483" w:rsidP="00C814BC"/>
    <w:p w:rsidR="00BA2291" w:rsidRDefault="00BA2291" w:rsidP="00C814BC">
      <w:pPr>
        <w:rPr>
          <w:rFonts w:ascii="Comic Sans MS" w:hAnsi="Comic Sans MS"/>
          <w:b/>
        </w:rPr>
      </w:pPr>
    </w:p>
    <w:p w:rsidR="00134483" w:rsidRDefault="00134483" w:rsidP="00C814BC">
      <w:pPr>
        <w:rPr>
          <w:rFonts w:ascii="Comic Sans MS" w:hAnsi="Comic Sans MS"/>
          <w:b/>
        </w:rPr>
      </w:pPr>
    </w:p>
    <w:p w:rsidR="00BA2291" w:rsidRPr="005763D8" w:rsidRDefault="003D32BE" w:rsidP="00C814BC">
      <w:pPr>
        <w:rPr>
          <w:rFonts w:ascii="Comic Sans MS" w:hAnsi="Comic Sans MS"/>
          <w:b/>
        </w:rPr>
      </w:pPr>
      <w:r w:rsidRPr="005763D8">
        <w:rPr>
          <w:rFonts w:ascii="Comic Sans MS" w:hAnsi="Comic Sans MS"/>
          <w:b/>
        </w:rPr>
        <w:t>RATIONALE</w:t>
      </w:r>
    </w:p>
    <w:p w:rsidR="00262E36" w:rsidRDefault="00262E36" w:rsidP="00262E36">
      <w:pPr>
        <w:rPr>
          <w:rFonts w:ascii="Comic Sans MS" w:hAnsi="Comic Sans MS"/>
        </w:rPr>
      </w:pPr>
      <w:r w:rsidRPr="005763D8">
        <w:rPr>
          <w:rFonts w:ascii="Comic Sans MS" w:hAnsi="Comic Sans MS"/>
        </w:rPr>
        <w:t>Every child has the right to an education and an excellent education begins with coming to school every day.</w:t>
      </w:r>
    </w:p>
    <w:p w:rsidR="00DF32B2" w:rsidRPr="00C82379" w:rsidRDefault="003D32BE" w:rsidP="00C814BC">
      <w:pPr>
        <w:rPr>
          <w:rFonts w:ascii="Comic Sans MS" w:hAnsi="Comic Sans MS"/>
        </w:rPr>
      </w:pPr>
      <w:r w:rsidRPr="005763D8">
        <w:rPr>
          <w:rFonts w:ascii="Comic Sans MS" w:hAnsi="Comic Sans MS"/>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r w:rsidR="00262E36">
        <w:rPr>
          <w:rFonts w:ascii="Comic Sans MS" w:hAnsi="Comic Sans MS"/>
        </w:rPr>
        <w:t>It is clear that children who attend well, do well</w:t>
      </w:r>
      <w:r w:rsidR="00212985">
        <w:rPr>
          <w:rFonts w:ascii="Comic Sans MS" w:hAnsi="Comic Sans MS"/>
        </w:rPr>
        <w:t xml:space="preserve"> an </w:t>
      </w:r>
      <w:r w:rsidR="00212985" w:rsidRPr="00212985">
        <w:rPr>
          <w:rFonts w:ascii="Comic Sans MS" w:hAnsi="Comic Sans MS"/>
          <w:b/>
        </w:rPr>
        <w:t>example of this of this is that KS2 pupils not meeting the expected standard in reading, writing and maths had an overall absence rate of 4.7%, compared to 3.5% among those meeting the expected standard</w:t>
      </w:r>
      <w:r w:rsidR="00262E36">
        <w:rPr>
          <w:rFonts w:ascii="Comic Sans MS" w:hAnsi="Comic Sans MS"/>
        </w:rPr>
        <w:t>. We will constantly strive to ensure that all New Village children receive their full quote of quality teaching each day, during term time.</w:t>
      </w:r>
      <w:r w:rsidR="00C82379">
        <w:rPr>
          <w:rFonts w:ascii="Comic Sans MS" w:hAnsi="Comic Sans MS"/>
        </w:rPr>
        <w:t xml:space="preserve"> </w:t>
      </w:r>
    </w:p>
    <w:p w:rsidR="00262E36" w:rsidRPr="005763D8" w:rsidRDefault="00262E36" w:rsidP="00C814BC">
      <w:pPr>
        <w:rPr>
          <w:rFonts w:ascii="Comic Sans MS" w:hAnsi="Comic Sans MS"/>
        </w:rPr>
      </w:pPr>
      <w:r>
        <w:rPr>
          <w:rFonts w:ascii="Comic Sans MS" w:hAnsi="Comic Sans MS"/>
        </w:rPr>
        <w:t xml:space="preserve">Our attendance target is 97% or over. </w:t>
      </w:r>
    </w:p>
    <w:p w:rsidR="00262E36" w:rsidRPr="005763D8" w:rsidRDefault="00262E36" w:rsidP="00C814BC">
      <w:pPr>
        <w:rPr>
          <w:rFonts w:ascii="Comic Sans MS" w:hAnsi="Comic Sans MS"/>
        </w:rPr>
      </w:pPr>
      <w:r>
        <w:rPr>
          <w:rFonts w:ascii="Comic Sans MS" w:hAnsi="Comic Sans MS"/>
        </w:rPr>
        <w:t>Poor attendance is a safeguarding concern and the school will monitor children’s attendance as part of their rigorous safeguarding systems. This is vital to make sure that children are safe when not in school. As such, the school will treat non-attendance as a serious concern</w:t>
      </w:r>
      <w:r w:rsidR="00DE13DD">
        <w:rPr>
          <w:rFonts w:ascii="Comic Sans MS" w:hAnsi="Comic Sans MS"/>
        </w:rPr>
        <w:t>.</w:t>
      </w:r>
    </w:p>
    <w:p w:rsidR="003D32BE" w:rsidRDefault="003D32BE" w:rsidP="00C814BC">
      <w:pPr>
        <w:rPr>
          <w:rFonts w:ascii="Comic Sans MS" w:hAnsi="Comic Sans MS"/>
          <w:b/>
        </w:rPr>
      </w:pPr>
    </w:p>
    <w:p w:rsidR="00C814BC" w:rsidRPr="005763D8" w:rsidRDefault="003D32BE" w:rsidP="00C814BC">
      <w:pPr>
        <w:rPr>
          <w:rFonts w:ascii="Comic Sans MS" w:hAnsi="Comic Sans MS"/>
          <w:b/>
        </w:rPr>
      </w:pPr>
      <w:r w:rsidRPr="005763D8">
        <w:rPr>
          <w:rFonts w:ascii="Comic Sans MS" w:hAnsi="Comic Sans MS"/>
          <w:b/>
        </w:rPr>
        <w:t>PURPOSE</w:t>
      </w:r>
    </w:p>
    <w:p w:rsidR="00C814BC" w:rsidRPr="005763D8" w:rsidRDefault="00C814BC" w:rsidP="00C814BC">
      <w:pPr>
        <w:rPr>
          <w:rFonts w:ascii="Comic Sans MS" w:hAnsi="Comic Sans MS"/>
        </w:rPr>
      </w:pPr>
      <w:r w:rsidRPr="005763D8">
        <w:rPr>
          <w:rFonts w:ascii="Comic Sans MS" w:hAnsi="Comic Sans MS"/>
        </w:rPr>
        <w:t xml:space="preserve">To raise levels of achievement by ensuring the highest possible levels of attendance, punctuality and involvement in the school.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keep an accurate and up to date record of attendance.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inform parents of attendance and punctuality issues. </w:t>
      </w:r>
    </w:p>
    <w:p w:rsidR="00DF32B2" w:rsidRPr="003E4389" w:rsidRDefault="00DF32B2" w:rsidP="00DF32B2">
      <w:pPr>
        <w:pStyle w:val="ListParagraph"/>
        <w:numPr>
          <w:ilvl w:val="0"/>
          <w:numId w:val="8"/>
        </w:numPr>
        <w:rPr>
          <w:rFonts w:ascii="Comic Sans MS" w:hAnsi="Comic Sans MS"/>
        </w:rPr>
      </w:pPr>
      <w:r w:rsidRPr="003E4389">
        <w:rPr>
          <w:rFonts w:ascii="Comic Sans MS" w:hAnsi="Comic Sans MS"/>
        </w:rPr>
        <w:t>To identify barriers causing non-attendance and work closely with families and other agencies in order to address them.</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improve attendance of individuals, groups and the School.  </w:t>
      </w:r>
    </w:p>
    <w:p w:rsidR="00757057" w:rsidRDefault="00757057" w:rsidP="00C814BC">
      <w:pPr>
        <w:rPr>
          <w:rFonts w:ascii="Comic Sans MS" w:hAnsi="Comic Sans MS"/>
          <w:b/>
        </w:rPr>
      </w:pPr>
    </w:p>
    <w:p w:rsidR="00C814BC" w:rsidRPr="005763D8" w:rsidRDefault="00C814BC" w:rsidP="00C814BC">
      <w:pPr>
        <w:rPr>
          <w:rFonts w:ascii="Comic Sans MS" w:hAnsi="Comic Sans MS"/>
          <w:b/>
        </w:rPr>
      </w:pPr>
      <w:r w:rsidRPr="005763D8">
        <w:rPr>
          <w:rFonts w:ascii="Comic Sans MS" w:hAnsi="Comic Sans MS"/>
          <w:b/>
        </w:rPr>
        <w:t>PROCEDURES</w:t>
      </w:r>
    </w:p>
    <w:p w:rsidR="00C814BC" w:rsidRPr="00F76F5A" w:rsidRDefault="00C814BC" w:rsidP="00F76F5A">
      <w:pPr>
        <w:rPr>
          <w:rFonts w:ascii="Comic Sans MS" w:hAnsi="Comic Sans MS"/>
        </w:rPr>
      </w:pPr>
      <w:r w:rsidRPr="00F76F5A">
        <w:rPr>
          <w:rFonts w:ascii="Comic Sans MS" w:hAnsi="Comic Sans MS"/>
        </w:rPr>
        <w:t xml:space="preserve">Pupils are expected to attend at Bentley New Village Primary School for the full 190 days of the school academic year, unless there is a </w:t>
      </w:r>
      <w:r w:rsidR="00326238" w:rsidRPr="00F76F5A">
        <w:rPr>
          <w:rFonts w:ascii="Comic Sans MS" w:hAnsi="Comic Sans MS"/>
        </w:rPr>
        <w:t>valid</w:t>
      </w:r>
      <w:r w:rsidRPr="00F76F5A">
        <w:rPr>
          <w:rFonts w:ascii="Comic Sans MS" w:hAnsi="Comic Sans MS"/>
        </w:rPr>
        <w:t xml:space="preserve"> reason for that absence.  There are two types of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Authorised absence – where school has approved a pupil’s absence.</w:t>
      </w:r>
    </w:p>
    <w:p w:rsidR="00C814BC" w:rsidRDefault="00C814BC" w:rsidP="00C814BC">
      <w:pPr>
        <w:pStyle w:val="ListParagraph"/>
        <w:numPr>
          <w:ilvl w:val="1"/>
          <w:numId w:val="9"/>
        </w:numPr>
        <w:rPr>
          <w:rFonts w:ascii="Comic Sans MS" w:hAnsi="Comic Sans MS"/>
        </w:rPr>
      </w:pPr>
      <w:r w:rsidRPr="005763D8">
        <w:rPr>
          <w:rFonts w:ascii="Comic Sans MS" w:hAnsi="Comic Sans MS"/>
        </w:rPr>
        <w:t>Unauthorised absence – where school will not approve a pupil’s absence.</w:t>
      </w:r>
    </w:p>
    <w:p w:rsidR="00262E36" w:rsidRPr="00262E36" w:rsidRDefault="00262E36" w:rsidP="00262E36">
      <w:pPr>
        <w:rPr>
          <w:rFonts w:ascii="Comic Sans MS" w:hAnsi="Comic Sans MS"/>
          <w:sz w:val="18"/>
          <w:szCs w:val="18"/>
        </w:rPr>
      </w:pPr>
      <w:r>
        <w:rPr>
          <w:rFonts w:ascii="Comic Sans MS" w:hAnsi="Comic Sans MS"/>
          <w:sz w:val="18"/>
          <w:szCs w:val="18"/>
        </w:rPr>
        <w:t xml:space="preserve">(there may also be instances where the school is closed or families are unable to attend due to national issues that limited their attendance at school. Please refer to the appendix regarding </w:t>
      </w:r>
      <w:r w:rsidRPr="00262E36">
        <w:rPr>
          <w:rFonts w:ascii="Comic Sans MS" w:hAnsi="Comic Sans MS"/>
          <w:i/>
          <w:sz w:val="18"/>
          <w:szCs w:val="18"/>
        </w:rPr>
        <w:t>Force Majeure</w:t>
      </w:r>
      <w:r>
        <w:rPr>
          <w:rFonts w:ascii="Comic Sans MS" w:hAnsi="Comic Sans MS"/>
          <w:sz w:val="18"/>
          <w:szCs w:val="18"/>
        </w:rPr>
        <w:t>)</w:t>
      </w:r>
    </w:p>
    <w:p w:rsidR="00FA6499" w:rsidRDefault="00FA6499" w:rsidP="00FA6499">
      <w:pPr>
        <w:pStyle w:val="ListParagraph"/>
        <w:ind w:left="1080"/>
        <w:rPr>
          <w:rFonts w:ascii="Comic Sans MS" w:hAnsi="Comic Sans MS"/>
        </w:rPr>
      </w:pPr>
    </w:p>
    <w:p w:rsidR="00262E36" w:rsidRPr="005763D8" w:rsidRDefault="00262E36" w:rsidP="00FA6499">
      <w:pPr>
        <w:pStyle w:val="ListParagraph"/>
        <w:ind w:left="1080"/>
        <w:rPr>
          <w:rFonts w:ascii="Comic Sans MS" w:hAnsi="Comic Sans MS"/>
        </w:rPr>
      </w:pPr>
    </w:p>
    <w:p w:rsidR="00926783" w:rsidRDefault="00C814BC" w:rsidP="00926783">
      <w:pPr>
        <w:rPr>
          <w:rFonts w:ascii="Comic Sans MS" w:hAnsi="Comic Sans MS"/>
        </w:rPr>
      </w:pPr>
      <w:r w:rsidRPr="00F76F5A">
        <w:rPr>
          <w:rFonts w:ascii="Comic Sans MS" w:hAnsi="Comic Sans MS"/>
        </w:rPr>
        <w:t>It is the school</w:t>
      </w:r>
      <w:r w:rsidR="00973919" w:rsidRPr="00F76F5A">
        <w:rPr>
          <w:rFonts w:ascii="Comic Sans MS" w:hAnsi="Comic Sans MS"/>
        </w:rPr>
        <w:t>’</w:t>
      </w:r>
      <w:r w:rsidRPr="00F76F5A">
        <w:rPr>
          <w:rFonts w:ascii="Comic Sans MS" w:hAnsi="Comic Sans MS"/>
        </w:rPr>
        <w:t>s expectation that parents(s)/carer(s) will provide an explanation if a pupil is absent on the first day of absence.  This can be by means of:</w:t>
      </w:r>
    </w:p>
    <w:p w:rsidR="00C814BC" w:rsidRPr="00926783" w:rsidRDefault="00C814BC" w:rsidP="00926783">
      <w:pPr>
        <w:pStyle w:val="ListParagraph"/>
        <w:numPr>
          <w:ilvl w:val="0"/>
          <w:numId w:val="22"/>
        </w:numPr>
        <w:rPr>
          <w:rFonts w:ascii="Comic Sans MS" w:hAnsi="Comic Sans MS"/>
        </w:rPr>
      </w:pPr>
      <w:r w:rsidRPr="00926783">
        <w:rPr>
          <w:rFonts w:ascii="Comic Sans MS" w:hAnsi="Comic Sans MS"/>
        </w:rPr>
        <w:t>A letter</w:t>
      </w:r>
      <w:r w:rsidR="00AE79F0" w:rsidRPr="00926783">
        <w:rPr>
          <w:rFonts w:ascii="Comic Sans MS" w:hAnsi="Comic Sans MS"/>
        </w:rPr>
        <w:t xml:space="preserve"> / note</w:t>
      </w:r>
    </w:p>
    <w:p w:rsidR="00C814BC" w:rsidRPr="00926783" w:rsidRDefault="00C814BC" w:rsidP="00926783">
      <w:pPr>
        <w:pStyle w:val="ListParagraph"/>
        <w:numPr>
          <w:ilvl w:val="0"/>
          <w:numId w:val="22"/>
        </w:numPr>
        <w:rPr>
          <w:rFonts w:ascii="Comic Sans MS" w:hAnsi="Comic Sans MS"/>
        </w:rPr>
      </w:pPr>
      <w:r w:rsidRPr="00926783">
        <w:rPr>
          <w:rFonts w:ascii="Comic Sans MS" w:hAnsi="Comic Sans MS"/>
        </w:rPr>
        <w:t>Telephone call</w:t>
      </w:r>
    </w:p>
    <w:p w:rsidR="00134483" w:rsidRPr="00926783" w:rsidRDefault="00134483" w:rsidP="00926783">
      <w:pPr>
        <w:pStyle w:val="ListParagraph"/>
        <w:numPr>
          <w:ilvl w:val="0"/>
          <w:numId w:val="22"/>
        </w:numPr>
        <w:rPr>
          <w:rFonts w:ascii="Comic Sans MS" w:hAnsi="Comic Sans MS"/>
        </w:rPr>
      </w:pPr>
      <w:r w:rsidRPr="00926783">
        <w:rPr>
          <w:rFonts w:ascii="Comic Sans MS" w:hAnsi="Comic Sans MS"/>
        </w:rPr>
        <w:t>An email</w:t>
      </w:r>
    </w:p>
    <w:p w:rsidR="00926783" w:rsidRPr="003E4389" w:rsidRDefault="00926783" w:rsidP="00926783">
      <w:pPr>
        <w:pStyle w:val="ListParagraph"/>
        <w:numPr>
          <w:ilvl w:val="0"/>
          <w:numId w:val="22"/>
        </w:numPr>
        <w:rPr>
          <w:rFonts w:ascii="Comic Sans MS" w:hAnsi="Comic Sans MS"/>
        </w:rPr>
      </w:pPr>
      <w:r w:rsidRPr="003E4389">
        <w:rPr>
          <w:rFonts w:ascii="Comic Sans MS" w:hAnsi="Comic Sans MS"/>
        </w:rPr>
        <w:t>Parent mail</w:t>
      </w:r>
    </w:p>
    <w:p w:rsidR="00D82E5E" w:rsidRPr="003E4389" w:rsidRDefault="00D82E5E" w:rsidP="00926783">
      <w:pPr>
        <w:pStyle w:val="ListParagraph"/>
        <w:numPr>
          <w:ilvl w:val="0"/>
          <w:numId w:val="22"/>
        </w:numPr>
        <w:rPr>
          <w:rFonts w:ascii="Comic Sans MS" w:hAnsi="Comic Sans MS"/>
        </w:rPr>
      </w:pPr>
      <w:r w:rsidRPr="003E4389">
        <w:rPr>
          <w:rFonts w:ascii="Comic Sans MS" w:hAnsi="Comic Sans MS"/>
        </w:rPr>
        <w:t>Dojo</w:t>
      </w:r>
      <w:r w:rsidR="00FC5A70" w:rsidRPr="003E4389">
        <w:rPr>
          <w:rFonts w:ascii="Comic Sans MS" w:hAnsi="Comic Sans MS"/>
        </w:rPr>
        <w:t xml:space="preserve"> message</w:t>
      </w:r>
    </w:p>
    <w:p w:rsidR="00C814BC" w:rsidRPr="003E4389" w:rsidRDefault="00C814BC" w:rsidP="00926783">
      <w:pPr>
        <w:pStyle w:val="ListParagraph"/>
        <w:numPr>
          <w:ilvl w:val="0"/>
          <w:numId w:val="22"/>
        </w:numPr>
        <w:rPr>
          <w:rFonts w:ascii="Comic Sans MS" w:hAnsi="Comic Sans MS"/>
        </w:rPr>
      </w:pPr>
      <w:r w:rsidRPr="003E4389">
        <w:rPr>
          <w:rFonts w:ascii="Comic Sans MS" w:hAnsi="Comic Sans MS"/>
        </w:rPr>
        <w:t>In person</w:t>
      </w:r>
    </w:p>
    <w:p w:rsidR="002A5279" w:rsidRPr="005763D8" w:rsidRDefault="002A5279" w:rsidP="00FA6499">
      <w:pPr>
        <w:pStyle w:val="ListParagraph"/>
        <w:ind w:left="1080"/>
        <w:rPr>
          <w:rFonts w:ascii="Comic Sans MS" w:hAnsi="Comic Sans MS"/>
        </w:rPr>
      </w:pPr>
    </w:p>
    <w:p w:rsidR="00C814BC" w:rsidRPr="00F76F5A" w:rsidRDefault="00973919" w:rsidP="00F76F5A">
      <w:pPr>
        <w:rPr>
          <w:rFonts w:ascii="Comic Sans MS" w:hAnsi="Comic Sans MS"/>
        </w:rPr>
      </w:pPr>
      <w:r w:rsidRPr="00F76F5A">
        <w:rPr>
          <w:rFonts w:ascii="Comic Sans MS" w:hAnsi="Comic Sans MS"/>
        </w:rPr>
        <w:t>If contact</w:t>
      </w:r>
      <w:r w:rsidR="00C814BC" w:rsidRPr="00F76F5A">
        <w:rPr>
          <w:rFonts w:ascii="Comic Sans MS" w:hAnsi="Comic Sans MS"/>
        </w:rPr>
        <w:t xml:space="preserve"> explainin</w:t>
      </w:r>
      <w:r w:rsidRPr="00F76F5A">
        <w:rPr>
          <w:rFonts w:ascii="Comic Sans MS" w:hAnsi="Comic Sans MS"/>
        </w:rPr>
        <w:t>g the pupil’s absence</w:t>
      </w:r>
      <w:r w:rsidR="00C814BC" w:rsidRPr="00F76F5A">
        <w:rPr>
          <w:rFonts w:ascii="Comic Sans MS" w:hAnsi="Comic Sans MS"/>
        </w:rPr>
        <w:t xml:space="preserve"> fails to be made on the first day of absence</w:t>
      </w:r>
      <w:r w:rsidRPr="00F76F5A">
        <w:rPr>
          <w:rFonts w:ascii="Comic Sans MS" w:hAnsi="Comic Sans MS"/>
        </w:rPr>
        <w:t>,</w:t>
      </w:r>
      <w:r w:rsidR="00C814BC" w:rsidRPr="00F76F5A">
        <w:rPr>
          <w:rFonts w:ascii="Comic Sans MS" w:hAnsi="Comic Sans MS"/>
        </w:rPr>
        <w:t xml:space="preserve"> the school will contact the home by telephone</w:t>
      </w:r>
      <w:r w:rsidR="00424B21" w:rsidRPr="00F76F5A">
        <w:rPr>
          <w:rFonts w:ascii="Comic Sans MS" w:hAnsi="Comic Sans MS"/>
        </w:rPr>
        <w:t>, email</w:t>
      </w:r>
      <w:r w:rsidR="00C814BC" w:rsidRPr="00F76F5A">
        <w:rPr>
          <w:rFonts w:ascii="Comic Sans MS" w:hAnsi="Comic Sans MS"/>
        </w:rPr>
        <w:t xml:space="preserve"> or text message on the first day of absence.</w:t>
      </w:r>
      <w:r w:rsidR="00424B21" w:rsidRPr="00F76F5A">
        <w:rPr>
          <w:rFonts w:ascii="Comic Sans MS" w:hAnsi="Comic Sans MS"/>
        </w:rPr>
        <w:t xml:space="preserve"> The school may also choose to carry out a home visit to the family</w:t>
      </w:r>
      <w:r w:rsidR="00212985">
        <w:rPr>
          <w:rFonts w:ascii="Comic Sans MS" w:hAnsi="Comic Sans MS"/>
        </w:rPr>
        <w:t>.</w:t>
      </w:r>
    </w:p>
    <w:p w:rsidR="00D948F3" w:rsidRPr="005763D8" w:rsidRDefault="00D948F3" w:rsidP="00D948F3">
      <w:pPr>
        <w:rPr>
          <w:rFonts w:ascii="Comic Sans MS" w:hAnsi="Comic Sans MS"/>
          <w:b/>
        </w:rPr>
      </w:pPr>
      <w:r w:rsidRPr="005763D8">
        <w:rPr>
          <w:rFonts w:ascii="Comic Sans MS" w:hAnsi="Comic Sans MS"/>
          <w:b/>
        </w:rPr>
        <w:t>Medical Appointments</w:t>
      </w:r>
    </w:p>
    <w:p w:rsidR="00D948F3" w:rsidRPr="003E4389" w:rsidRDefault="00D948F3" w:rsidP="00D948F3">
      <w:pPr>
        <w:rPr>
          <w:rFonts w:ascii="Comic Sans MS" w:hAnsi="Comic Sans MS"/>
        </w:rPr>
      </w:pPr>
      <w:r w:rsidRPr="003E4389">
        <w:rPr>
          <w:rFonts w:ascii="Comic Sans MS" w:hAnsi="Comic Sans MS"/>
        </w:rPr>
        <w:t>All appointments are expected to be outside of school hours</w:t>
      </w:r>
      <w:r w:rsidR="00D82E5E" w:rsidRPr="003E4389">
        <w:rPr>
          <w:rFonts w:ascii="Comic Sans MS" w:hAnsi="Comic Sans MS"/>
        </w:rPr>
        <w:t>. However, if an appointment does take place in school time, the school</w:t>
      </w:r>
      <w:r w:rsidR="008747D2" w:rsidRPr="003E4389">
        <w:rPr>
          <w:rFonts w:ascii="Comic Sans MS" w:hAnsi="Comic Sans MS"/>
        </w:rPr>
        <w:t xml:space="preserve"> has the right to not </w:t>
      </w:r>
      <w:r w:rsidRPr="003E4389">
        <w:rPr>
          <w:rFonts w:ascii="Comic Sans MS" w:hAnsi="Comic Sans MS"/>
        </w:rPr>
        <w:t>authorise these absen</w:t>
      </w:r>
      <w:r w:rsidR="00FC5A70" w:rsidRPr="003E4389">
        <w:rPr>
          <w:rFonts w:ascii="Comic Sans MS" w:hAnsi="Comic Sans MS"/>
        </w:rPr>
        <w:t>ces.</w:t>
      </w:r>
      <w:r w:rsidR="00D82E5E" w:rsidRPr="003E4389">
        <w:rPr>
          <w:rFonts w:ascii="Comic Sans MS" w:hAnsi="Comic Sans MS"/>
        </w:rPr>
        <w:t xml:space="preserve"> School will review each case individually and may not authorise the absence if attendance has been/is a concern. </w:t>
      </w:r>
    </w:p>
    <w:p w:rsidR="00D948F3" w:rsidRPr="005763D8" w:rsidRDefault="00D948F3" w:rsidP="00D948F3">
      <w:pPr>
        <w:rPr>
          <w:rFonts w:ascii="Comic Sans MS" w:hAnsi="Comic Sans MS"/>
        </w:rPr>
      </w:pPr>
      <w:r w:rsidRPr="005763D8">
        <w:rPr>
          <w:rFonts w:ascii="Comic Sans MS" w:hAnsi="Comic Sans MS"/>
        </w:rPr>
        <w:t>If a medical appointment is arranged for during school hours, school expect that your child is brought to school beforehand and returned after this appointment.</w:t>
      </w:r>
    </w:p>
    <w:p w:rsidR="005763D8" w:rsidRDefault="005763D8" w:rsidP="005763D8">
      <w:pPr>
        <w:rPr>
          <w:rFonts w:ascii="Comic Sans MS" w:hAnsi="Comic Sans MS"/>
        </w:rPr>
      </w:pPr>
    </w:p>
    <w:p w:rsidR="005763D8" w:rsidRPr="005763D8" w:rsidRDefault="005763D8" w:rsidP="005763D8">
      <w:pPr>
        <w:rPr>
          <w:rFonts w:ascii="Comic Sans MS" w:hAnsi="Comic Sans MS"/>
          <w:b/>
        </w:rPr>
      </w:pPr>
      <w:r w:rsidRPr="005763D8">
        <w:rPr>
          <w:rFonts w:ascii="Comic Sans MS" w:hAnsi="Comic Sans MS"/>
          <w:b/>
        </w:rPr>
        <w:t>ATTENDANCE CELEBRATION</w:t>
      </w:r>
    </w:p>
    <w:p w:rsidR="00C71D1B" w:rsidRPr="00C71D1B" w:rsidRDefault="009B50BA" w:rsidP="00D82E5E">
      <w:pPr>
        <w:rPr>
          <w:rFonts w:ascii="Comic Sans MS" w:hAnsi="Comic Sans MS"/>
          <w:color w:val="C00000"/>
        </w:rPr>
      </w:pPr>
      <w:r>
        <w:rPr>
          <w:rFonts w:ascii="Comic Sans MS" w:hAnsi="Comic Sans MS"/>
        </w:rPr>
        <w:t>At New Village, w</w:t>
      </w:r>
      <w:r w:rsidR="000846AE">
        <w:rPr>
          <w:rFonts w:ascii="Comic Sans MS" w:hAnsi="Comic Sans MS"/>
        </w:rPr>
        <w:t xml:space="preserve">e like to celebrate attendance that is above normal expectations </w:t>
      </w:r>
      <w:r>
        <w:rPr>
          <w:rFonts w:ascii="Comic Sans MS" w:hAnsi="Comic Sans MS"/>
        </w:rPr>
        <w:t xml:space="preserve">or </w:t>
      </w:r>
      <w:r w:rsidR="000846AE">
        <w:rPr>
          <w:rFonts w:ascii="Comic Sans MS" w:hAnsi="Comic Sans MS"/>
        </w:rPr>
        <w:t>shows a considerable improvement.</w:t>
      </w:r>
      <w:r>
        <w:rPr>
          <w:rFonts w:ascii="Comic Sans MS" w:hAnsi="Comic Sans MS"/>
        </w:rPr>
        <w:t xml:space="preserve"> We recognise that celebrating achievements and improvements is important when recognising children successes</w:t>
      </w:r>
      <w:r w:rsidR="00720E72">
        <w:rPr>
          <w:rFonts w:ascii="Comic Sans MS" w:hAnsi="Comic Sans MS"/>
        </w:rPr>
        <w:t>.</w:t>
      </w:r>
      <w:r w:rsidR="00D82E5E">
        <w:rPr>
          <w:rFonts w:ascii="Comic Sans MS" w:hAnsi="Comic Sans MS"/>
        </w:rPr>
        <w:t xml:space="preserve"> </w:t>
      </w:r>
    </w:p>
    <w:p w:rsidR="00C21D34" w:rsidRDefault="00C21D34" w:rsidP="005763D8">
      <w:pPr>
        <w:rPr>
          <w:rFonts w:ascii="Comic Sans MS" w:hAnsi="Comic Sans MS"/>
        </w:rPr>
      </w:pPr>
      <w:r>
        <w:rPr>
          <w:rFonts w:ascii="Comic Sans MS" w:hAnsi="Comic Sans MS"/>
        </w:rPr>
        <w:t>Bentley New Village recognises that</w:t>
      </w:r>
      <w:r w:rsidR="000846AE">
        <w:rPr>
          <w:rFonts w:ascii="Comic Sans MS" w:hAnsi="Comic Sans MS"/>
        </w:rPr>
        <w:t xml:space="preserve"> many</w:t>
      </w:r>
      <w:r>
        <w:rPr>
          <w:rFonts w:ascii="Comic Sans MS" w:hAnsi="Comic Sans MS"/>
        </w:rPr>
        <w:t xml:space="preserve"> children</w:t>
      </w:r>
      <w:r w:rsidR="000846AE">
        <w:rPr>
          <w:rFonts w:ascii="Comic Sans MS" w:hAnsi="Comic Sans MS"/>
        </w:rPr>
        <w:t xml:space="preserve"> in the school, particularly</w:t>
      </w:r>
      <w:r>
        <w:rPr>
          <w:rFonts w:ascii="Comic Sans MS" w:hAnsi="Comic Sans MS"/>
        </w:rPr>
        <w:t xml:space="preserve"> in Key Stage 1 and Early Years Foundation Stage are reliant on an adult </w:t>
      </w:r>
      <w:r w:rsidR="000846AE">
        <w:rPr>
          <w:rFonts w:ascii="Comic Sans MS" w:hAnsi="Comic Sans MS"/>
        </w:rPr>
        <w:t xml:space="preserve">to </w:t>
      </w:r>
      <w:r>
        <w:rPr>
          <w:rFonts w:ascii="Comic Sans MS" w:hAnsi="Comic Sans MS"/>
        </w:rPr>
        <w:t xml:space="preserve">bring them </w:t>
      </w:r>
      <w:r w:rsidR="000846AE">
        <w:rPr>
          <w:rFonts w:ascii="Comic Sans MS" w:hAnsi="Comic Sans MS"/>
        </w:rPr>
        <w:t xml:space="preserve">to school each day. Without this adult support, the child is often unable to attend. The school takes this into account when awarding rewards for good attendance so that pupils are not unduly disadvantaged. </w:t>
      </w:r>
    </w:p>
    <w:p w:rsidR="0081790D" w:rsidRDefault="0081790D" w:rsidP="005763D8">
      <w:pPr>
        <w:rPr>
          <w:rFonts w:ascii="Comic Sans MS" w:hAnsi="Comic Sans MS"/>
        </w:rPr>
      </w:pPr>
      <w:r>
        <w:rPr>
          <w:rFonts w:ascii="Comic Sans MS" w:hAnsi="Comic Sans MS"/>
        </w:rPr>
        <w:t>We also recognise that attending school each day is a basic expectation and, as such, celebrations of attendance are focused on children’s attendance that is above expectation or shows considerable improvement.</w:t>
      </w:r>
    </w:p>
    <w:p w:rsidR="00C814BC" w:rsidRPr="005763D8" w:rsidRDefault="00C814BC" w:rsidP="005763D8">
      <w:pPr>
        <w:rPr>
          <w:rFonts w:ascii="Comic Sans MS" w:hAnsi="Comic Sans MS"/>
        </w:rPr>
      </w:pPr>
      <w:r w:rsidRPr="00212985">
        <w:rPr>
          <w:rFonts w:ascii="Comic Sans MS" w:hAnsi="Comic Sans MS"/>
          <w:b/>
        </w:rPr>
        <w:t>Pupils will receive awards for excellent attendance</w:t>
      </w:r>
      <w:r w:rsidRPr="005763D8">
        <w:rPr>
          <w:rFonts w:ascii="Comic Sans MS" w:hAnsi="Comic Sans MS"/>
        </w:rPr>
        <w:t>:</w:t>
      </w:r>
    </w:p>
    <w:p w:rsidR="00FD7A0C" w:rsidRPr="00C71D1B" w:rsidRDefault="00D948F3" w:rsidP="00C71D1B">
      <w:pPr>
        <w:pStyle w:val="ListParagraph"/>
        <w:numPr>
          <w:ilvl w:val="0"/>
          <w:numId w:val="9"/>
        </w:numPr>
        <w:rPr>
          <w:rFonts w:ascii="Comic Sans MS" w:hAnsi="Comic Sans MS"/>
        </w:rPr>
      </w:pPr>
      <w:r w:rsidRPr="005763D8">
        <w:rPr>
          <w:rFonts w:ascii="Comic Sans MS" w:hAnsi="Comic Sans MS"/>
        </w:rPr>
        <w:t>Termly Certificates: Gold 100%; Silver 99%; Bronze 98%</w:t>
      </w:r>
      <w:r w:rsidR="00D82E5E">
        <w:rPr>
          <w:rFonts w:ascii="Comic Sans MS" w:hAnsi="Comic Sans MS"/>
        </w:rPr>
        <w:t xml:space="preserve"> </w:t>
      </w:r>
    </w:p>
    <w:p w:rsidR="0081790D" w:rsidRPr="005763D8" w:rsidRDefault="0081790D" w:rsidP="00D948F3">
      <w:pPr>
        <w:pStyle w:val="ListParagraph"/>
        <w:numPr>
          <w:ilvl w:val="0"/>
          <w:numId w:val="9"/>
        </w:numPr>
        <w:rPr>
          <w:rFonts w:ascii="Comic Sans MS" w:hAnsi="Comic Sans MS"/>
        </w:rPr>
      </w:pPr>
      <w:r>
        <w:rPr>
          <w:rFonts w:ascii="Comic Sans MS" w:hAnsi="Comic Sans MS"/>
        </w:rPr>
        <w:t>A platinum certificate for 100% over two terms</w:t>
      </w:r>
    </w:p>
    <w:p w:rsidR="00F27C46" w:rsidRPr="00F76F5A" w:rsidRDefault="00D948F3" w:rsidP="00F76F5A">
      <w:pPr>
        <w:pStyle w:val="ListParagraph"/>
        <w:numPr>
          <w:ilvl w:val="0"/>
          <w:numId w:val="9"/>
        </w:numPr>
        <w:rPr>
          <w:rFonts w:ascii="Comic Sans MS" w:hAnsi="Comic Sans MS"/>
        </w:rPr>
      </w:pPr>
      <w:r w:rsidRPr="005763D8">
        <w:rPr>
          <w:rFonts w:ascii="Comic Sans MS" w:hAnsi="Comic Sans MS"/>
        </w:rPr>
        <w:t>An award</w:t>
      </w:r>
      <w:r w:rsidR="0081790D">
        <w:rPr>
          <w:rFonts w:ascii="Comic Sans MS" w:hAnsi="Comic Sans MS"/>
        </w:rPr>
        <w:t xml:space="preserve"> &amp; certificate</w:t>
      </w:r>
      <w:r w:rsidR="00F76F5A">
        <w:rPr>
          <w:rFonts w:ascii="Comic Sans MS" w:hAnsi="Comic Sans MS"/>
        </w:rPr>
        <w:t xml:space="preserve"> for 100% for the entire year</w:t>
      </w:r>
    </w:p>
    <w:p w:rsidR="0081790D" w:rsidRPr="005763D8" w:rsidRDefault="0081790D" w:rsidP="00D948F3">
      <w:pPr>
        <w:pStyle w:val="ListParagraph"/>
        <w:numPr>
          <w:ilvl w:val="0"/>
          <w:numId w:val="9"/>
        </w:numPr>
        <w:rPr>
          <w:rFonts w:ascii="Comic Sans MS" w:hAnsi="Comic Sans MS"/>
        </w:rPr>
      </w:pPr>
      <w:r>
        <w:rPr>
          <w:rFonts w:ascii="Comic Sans MS" w:hAnsi="Comic Sans MS"/>
        </w:rPr>
        <w:t>Weekly attendance assemblies</w:t>
      </w:r>
      <w:r w:rsidR="00F27C46">
        <w:rPr>
          <w:rFonts w:ascii="Comic Sans MS" w:hAnsi="Comic Sans MS"/>
        </w:rPr>
        <w:t xml:space="preserve"> to celebrate the class with the best key stage attendance</w:t>
      </w:r>
      <w:r w:rsidR="006B022E">
        <w:rPr>
          <w:rFonts w:ascii="Comic Sans MS" w:hAnsi="Comic Sans MS"/>
        </w:rPr>
        <w:t>. The best class win a trophy</w:t>
      </w:r>
    </w:p>
    <w:p w:rsidR="00D948F3" w:rsidRPr="00965940" w:rsidRDefault="000846AE" w:rsidP="00D948F3">
      <w:pPr>
        <w:pStyle w:val="ListParagraph"/>
        <w:numPr>
          <w:ilvl w:val="0"/>
          <w:numId w:val="9"/>
        </w:numPr>
        <w:rPr>
          <w:rFonts w:ascii="Comic Sans MS" w:hAnsi="Comic Sans MS"/>
        </w:rPr>
      </w:pPr>
      <w:r w:rsidRPr="00965940">
        <w:rPr>
          <w:rFonts w:ascii="Comic Sans MS" w:hAnsi="Comic Sans MS"/>
        </w:rPr>
        <w:t>A treat for</w:t>
      </w:r>
      <w:r w:rsidR="00D948F3" w:rsidRPr="00965940">
        <w:rPr>
          <w:rFonts w:ascii="Comic Sans MS" w:hAnsi="Comic Sans MS"/>
        </w:rPr>
        <w:t xml:space="preserve"> any class with 100% for the week</w:t>
      </w:r>
    </w:p>
    <w:p w:rsidR="00D82E5E" w:rsidRPr="00965940" w:rsidRDefault="00D82E5E" w:rsidP="00D948F3">
      <w:pPr>
        <w:pStyle w:val="ListParagraph"/>
        <w:numPr>
          <w:ilvl w:val="0"/>
          <w:numId w:val="9"/>
        </w:numPr>
        <w:rPr>
          <w:rFonts w:ascii="Comic Sans MS" w:hAnsi="Comic Sans MS"/>
        </w:rPr>
      </w:pPr>
      <w:r w:rsidRPr="00965940">
        <w:rPr>
          <w:rFonts w:ascii="Comic Sans MS" w:hAnsi="Comic Sans MS"/>
        </w:rPr>
        <w:t>A treat for the class with the highest attendance du</w:t>
      </w:r>
      <w:r w:rsidR="00FC5A70" w:rsidRPr="00965940">
        <w:rPr>
          <w:rFonts w:ascii="Comic Sans MS" w:hAnsi="Comic Sans MS"/>
        </w:rPr>
        <w:t>ring each half term</w:t>
      </w:r>
    </w:p>
    <w:p w:rsidR="006B022E" w:rsidRDefault="006B022E" w:rsidP="00D948F3">
      <w:pPr>
        <w:pStyle w:val="ListParagraph"/>
        <w:numPr>
          <w:ilvl w:val="0"/>
          <w:numId w:val="9"/>
        </w:numPr>
        <w:rPr>
          <w:rFonts w:ascii="Comic Sans MS" w:hAnsi="Comic Sans MS"/>
        </w:rPr>
      </w:pPr>
      <w:r w:rsidRPr="00965940">
        <w:rPr>
          <w:rFonts w:ascii="Comic Sans MS" w:hAnsi="Comic Sans MS"/>
        </w:rPr>
        <w:t>Children with 100% attendance from their class will be drawn into a hat and the winner will win a prize.</w:t>
      </w:r>
    </w:p>
    <w:p w:rsidR="00212985" w:rsidRPr="00965940" w:rsidRDefault="00212985" w:rsidP="00D948F3">
      <w:pPr>
        <w:pStyle w:val="ListParagraph"/>
        <w:numPr>
          <w:ilvl w:val="0"/>
          <w:numId w:val="9"/>
        </w:numPr>
        <w:rPr>
          <w:rFonts w:ascii="Comic Sans MS" w:hAnsi="Comic Sans MS"/>
        </w:rPr>
      </w:pPr>
      <w:r>
        <w:rPr>
          <w:rFonts w:ascii="Comic Sans MS" w:hAnsi="Comic Sans MS"/>
        </w:rPr>
        <w:t>Every day a child is present at school they will receive an “Attendance” Dojo.</w:t>
      </w:r>
    </w:p>
    <w:p w:rsidR="00D82E5E" w:rsidRPr="00212985" w:rsidRDefault="00D82E5E" w:rsidP="00D82E5E">
      <w:pPr>
        <w:rPr>
          <w:rFonts w:ascii="Comic Sans MS" w:hAnsi="Comic Sans MS"/>
          <w:b/>
        </w:rPr>
      </w:pPr>
      <w:r w:rsidRPr="00212985">
        <w:rPr>
          <w:rFonts w:ascii="Comic Sans MS" w:hAnsi="Comic Sans MS"/>
          <w:b/>
        </w:rPr>
        <w:t>H</w:t>
      </w:r>
      <w:r w:rsidR="007A76EA" w:rsidRPr="00212985">
        <w:rPr>
          <w:rFonts w:ascii="Comic Sans MS" w:hAnsi="Comic Sans MS"/>
          <w:b/>
        </w:rPr>
        <w:t>ow we</w:t>
      </w:r>
      <w:r w:rsidRPr="00212985">
        <w:rPr>
          <w:rFonts w:ascii="Comic Sans MS" w:hAnsi="Comic Sans MS"/>
          <w:b/>
        </w:rPr>
        <w:t xml:space="preserve"> celebrate attendance around school:</w:t>
      </w:r>
    </w:p>
    <w:p w:rsidR="0065398F" w:rsidRPr="00965940" w:rsidRDefault="0065398F" w:rsidP="0065398F">
      <w:pPr>
        <w:pStyle w:val="ListParagraph"/>
        <w:numPr>
          <w:ilvl w:val="0"/>
          <w:numId w:val="23"/>
        </w:numPr>
        <w:rPr>
          <w:rFonts w:ascii="Comic Sans MS" w:hAnsi="Comic Sans MS"/>
        </w:rPr>
      </w:pPr>
      <w:r w:rsidRPr="00965940">
        <w:rPr>
          <w:rFonts w:ascii="Comic Sans MS" w:hAnsi="Comic Sans MS"/>
        </w:rPr>
        <w:t>Attendance boards in e</w:t>
      </w:r>
      <w:r w:rsidR="00FC5A70" w:rsidRPr="00965940">
        <w:rPr>
          <w:rFonts w:ascii="Comic Sans MS" w:hAnsi="Comic Sans MS"/>
        </w:rPr>
        <w:t>ach classroom that will inform children/staff/visitors</w:t>
      </w:r>
      <w:r w:rsidRPr="00965940">
        <w:rPr>
          <w:rFonts w:ascii="Comic Sans MS" w:hAnsi="Comic Sans MS"/>
        </w:rPr>
        <w:t xml:space="preserve"> of the </w:t>
      </w:r>
      <w:proofErr w:type="gramStart"/>
      <w:r w:rsidRPr="00965940">
        <w:rPr>
          <w:rFonts w:ascii="Comic Sans MS" w:hAnsi="Comic Sans MS"/>
        </w:rPr>
        <w:t>classes</w:t>
      </w:r>
      <w:proofErr w:type="gramEnd"/>
      <w:r w:rsidRPr="00965940">
        <w:rPr>
          <w:rFonts w:ascii="Comic Sans MS" w:hAnsi="Comic Sans MS"/>
        </w:rPr>
        <w:t xml:space="preserve"> current attendance and what the schools target is. The display board will also celebrate a child who has 100% attendance for the week, as well as a most improved attendance for the week.</w:t>
      </w:r>
    </w:p>
    <w:p w:rsidR="0065398F" w:rsidRPr="00965940" w:rsidRDefault="0065398F" w:rsidP="0065398F">
      <w:pPr>
        <w:pStyle w:val="ListParagraph"/>
        <w:numPr>
          <w:ilvl w:val="0"/>
          <w:numId w:val="23"/>
        </w:numPr>
        <w:rPr>
          <w:rFonts w:ascii="Comic Sans MS" w:hAnsi="Comic Sans MS"/>
        </w:rPr>
      </w:pPr>
      <w:r w:rsidRPr="00965940">
        <w:rPr>
          <w:rFonts w:ascii="Comic Sans MS" w:hAnsi="Comic Sans MS"/>
        </w:rPr>
        <w:t xml:space="preserve">Display board in school entrance that will inform visitors and pupils of the </w:t>
      </w:r>
      <w:r w:rsidR="00FC5A70" w:rsidRPr="00965940">
        <w:rPr>
          <w:rFonts w:ascii="Comic Sans MS" w:hAnsi="Comic Sans MS"/>
        </w:rPr>
        <w:t>school’s</w:t>
      </w:r>
      <w:r w:rsidRPr="00965940">
        <w:rPr>
          <w:rFonts w:ascii="Comic Sans MS" w:hAnsi="Comic Sans MS"/>
        </w:rPr>
        <w:t xml:space="preserve"> target, current attendance and the winners of the Phase trophies each week.</w:t>
      </w:r>
    </w:p>
    <w:p w:rsidR="00FC5A70" w:rsidRPr="00965940" w:rsidRDefault="0065398F" w:rsidP="003E4389">
      <w:pPr>
        <w:pStyle w:val="ListParagraph"/>
        <w:numPr>
          <w:ilvl w:val="0"/>
          <w:numId w:val="23"/>
        </w:numPr>
        <w:rPr>
          <w:rFonts w:ascii="Comic Sans MS" w:hAnsi="Comic Sans MS"/>
        </w:rPr>
      </w:pPr>
      <w:r w:rsidRPr="00965940">
        <w:rPr>
          <w:rFonts w:ascii="Comic Sans MS" w:hAnsi="Comic Sans MS"/>
        </w:rPr>
        <w:t>Class daily attendance chart outside each classroom, showing the class attendance for the day and what the schools target is.</w:t>
      </w:r>
    </w:p>
    <w:p w:rsidR="00424B21" w:rsidRPr="00F76F5A" w:rsidRDefault="00424B21" w:rsidP="00F76F5A">
      <w:pPr>
        <w:rPr>
          <w:rFonts w:ascii="Comic Sans MS" w:hAnsi="Comic Sans MS"/>
        </w:rPr>
      </w:pPr>
      <w:r w:rsidRPr="00F76F5A">
        <w:rPr>
          <w:rFonts w:ascii="Comic Sans MS" w:hAnsi="Comic Sans MS"/>
        </w:rPr>
        <w:t xml:space="preserve">The Attendance Manager, </w:t>
      </w:r>
      <w:r w:rsidR="002E5DB8" w:rsidRPr="00F76F5A">
        <w:rPr>
          <w:rFonts w:ascii="Comic Sans MS" w:hAnsi="Comic Sans MS"/>
        </w:rPr>
        <w:t>Head teacher</w:t>
      </w:r>
      <w:r w:rsidRPr="00F76F5A">
        <w:rPr>
          <w:rFonts w:ascii="Comic Sans MS" w:hAnsi="Comic Sans MS"/>
        </w:rPr>
        <w:t>, Governors and class teachers will remind parents, carers and pupils of the importance of high levels of attendance through such things as:</w:t>
      </w:r>
    </w:p>
    <w:p w:rsidR="00424B21" w:rsidRDefault="00424B21" w:rsidP="00424B21">
      <w:pPr>
        <w:pStyle w:val="ListParagraph"/>
        <w:numPr>
          <w:ilvl w:val="1"/>
          <w:numId w:val="9"/>
        </w:numPr>
        <w:rPr>
          <w:rFonts w:ascii="Comic Sans MS" w:hAnsi="Comic Sans MS"/>
        </w:rPr>
      </w:pPr>
      <w:r w:rsidRPr="005763D8">
        <w:rPr>
          <w:rFonts w:ascii="Comic Sans MS" w:hAnsi="Comic Sans MS"/>
        </w:rPr>
        <w:t>School Council</w:t>
      </w:r>
    </w:p>
    <w:p w:rsidR="00424B21" w:rsidRPr="00C71D1B" w:rsidRDefault="00424B21" w:rsidP="00C71D1B">
      <w:pPr>
        <w:pStyle w:val="ListParagraph"/>
        <w:numPr>
          <w:ilvl w:val="1"/>
          <w:numId w:val="9"/>
        </w:numPr>
        <w:rPr>
          <w:rFonts w:ascii="Comic Sans MS" w:hAnsi="Comic Sans MS"/>
        </w:rPr>
      </w:pPr>
      <w:r>
        <w:rPr>
          <w:rFonts w:ascii="Comic Sans MS" w:hAnsi="Comic Sans MS"/>
        </w:rPr>
        <w:t>Reports in assembly</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Discussion during lessons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 xml:space="preserve">Pupil attendance </w:t>
      </w:r>
      <w:r w:rsidR="00F27C46">
        <w:rPr>
          <w:rFonts w:ascii="Comic Sans MS" w:hAnsi="Comic Sans MS"/>
        </w:rPr>
        <w:t>certificates</w:t>
      </w:r>
    </w:p>
    <w:p w:rsidR="00424B21" w:rsidRPr="005763D8" w:rsidRDefault="002E5DB8" w:rsidP="00424B21">
      <w:pPr>
        <w:pStyle w:val="ListParagraph"/>
        <w:numPr>
          <w:ilvl w:val="1"/>
          <w:numId w:val="9"/>
        </w:numPr>
        <w:rPr>
          <w:rFonts w:ascii="Comic Sans MS" w:hAnsi="Comic Sans MS"/>
        </w:rPr>
      </w:pPr>
      <w:r w:rsidRPr="005763D8">
        <w:rPr>
          <w:rFonts w:ascii="Comic Sans MS" w:hAnsi="Comic Sans MS"/>
        </w:rPr>
        <w:t>Head teache</w:t>
      </w:r>
      <w:r>
        <w:rPr>
          <w:rFonts w:ascii="Comic Sans MS" w:hAnsi="Comic Sans MS"/>
        </w:rPr>
        <w:t>r’s</w:t>
      </w:r>
      <w:r w:rsidR="00424B21" w:rsidRPr="005763D8">
        <w:rPr>
          <w:rFonts w:ascii="Comic Sans MS" w:hAnsi="Comic Sans MS"/>
        </w:rPr>
        <w:t xml:space="preserve"> report to Governors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School website</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Home/School agreements</w:t>
      </w:r>
    </w:p>
    <w:p w:rsidR="00424B21" w:rsidRDefault="00424B21" w:rsidP="00424B21">
      <w:pPr>
        <w:pStyle w:val="ListParagraph"/>
        <w:numPr>
          <w:ilvl w:val="1"/>
          <w:numId w:val="9"/>
        </w:numPr>
        <w:rPr>
          <w:rFonts w:ascii="Comic Sans MS" w:hAnsi="Comic Sans MS"/>
        </w:rPr>
      </w:pPr>
      <w:r w:rsidRPr="005763D8">
        <w:rPr>
          <w:rFonts w:ascii="Comic Sans MS" w:hAnsi="Comic Sans MS"/>
        </w:rPr>
        <w:t>Newsletters</w:t>
      </w:r>
    </w:p>
    <w:p w:rsidR="00C71D1B" w:rsidRDefault="00C71D1B" w:rsidP="00424B21">
      <w:pPr>
        <w:pStyle w:val="ListParagraph"/>
        <w:numPr>
          <w:ilvl w:val="1"/>
          <w:numId w:val="9"/>
        </w:numPr>
        <w:rPr>
          <w:rFonts w:ascii="Comic Sans MS" w:hAnsi="Comic Sans MS"/>
        </w:rPr>
      </w:pPr>
      <w:r>
        <w:rPr>
          <w:rFonts w:ascii="Comic Sans MS" w:hAnsi="Comic Sans MS"/>
        </w:rPr>
        <w:t>School Facebook</w:t>
      </w:r>
    </w:p>
    <w:p w:rsidR="00C71D1B" w:rsidRDefault="00C71D1B" w:rsidP="00424B21">
      <w:pPr>
        <w:pStyle w:val="ListParagraph"/>
        <w:numPr>
          <w:ilvl w:val="1"/>
          <w:numId w:val="9"/>
        </w:numPr>
        <w:rPr>
          <w:rFonts w:ascii="Comic Sans MS" w:hAnsi="Comic Sans MS"/>
        </w:rPr>
      </w:pPr>
      <w:r>
        <w:rPr>
          <w:rFonts w:ascii="Comic Sans MS" w:hAnsi="Comic Sans MS"/>
        </w:rPr>
        <w:t>Class Dojo</w:t>
      </w:r>
    </w:p>
    <w:p w:rsidR="00C71D1B" w:rsidRDefault="00C71D1B" w:rsidP="00424B21">
      <w:pPr>
        <w:pStyle w:val="ListParagraph"/>
        <w:numPr>
          <w:ilvl w:val="1"/>
          <w:numId w:val="9"/>
        </w:numPr>
        <w:rPr>
          <w:rFonts w:ascii="Comic Sans MS" w:hAnsi="Comic Sans MS"/>
        </w:rPr>
      </w:pPr>
      <w:r>
        <w:rPr>
          <w:rFonts w:ascii="Comic Sans MS" w:hAnsi="Comic Sans MS"/>
        </w:rPr>
        <w:t>Rewards and Ethos boards in hall</w:t>
      </w:r>
    </w:p>
    <w:p w:rsidR="00D82E5E" w:rsidRPr="005763D8" w:rsidRDefault="00D82E5E" w:rsidP="00424B21">
      <w:pPr>
        <w:pStyle w:val="ListParagraph"/>
        <w:numPr>
          <w:ilvl w:val="1"/>
          <w:numId w:val="9"/>
        </w:numPr>
        <w:rPr>
          <w:rFonts w:ascii="Comic Sans MS" w:hAnsi="Comic Sans MS"/>
        </w:rPr>
      </w:pPr>
      <w:r>
        <w:rPr>
          <w:rFonts w:ascii="Comic Sans MS" w:hAnsi="Comic Sans MS"/>
        </w:rPr>
        <w:t>Attendance monthly workshops</w:t>
      </w:r>
    </w:p>
    <w:p w:rsidR="00424B21" w:rsidRDefault="00424B21" w:rsidP="00FA6499">
      <w:pPr>
        <w:pStyle w:val="ListParagraph"/>
        <w:ind w:left="1800"/>
        <w:rPr>
          <w:rFonts w:ascii="Comic Sans MS" w:hAnsi="Comic Sans MS"/>
        </w:rPr>
      </w:pPr>
    </w:p>
    <w:p w:rsidR="00F27C46" w:rsidRDefault="00F27C46" w:rsidP="00FA6499">
      <w:pPr>
        <w:pStyle w:val="ListParagraph"/>
        <w:ind w:left="1800"/>
        <w:rPr>
          <w:rFonts w:ascii="Comic Sans MS" w:hAnsi="Comic Sans MS"/>
        </w:rPr>
      </w:pPr>
    </w:p>
    <w:p w:rsidR="00F27C46" w:rsidRDefault="00F27C46" w:rsidP="00FA6499">
      <w:pPr>
        <w:pStyle w:val="ListParagraph"/>
        <w:ind w:left="1800"/>
        <w:rPr>
          <w:rFonts w:ascii="Comic Sans MS" w:hAnsi="Comic Sans MS"/>
        </w:rPr>
      </w:pPr>
    </w:p>
    <w:p w:rsidR="00212985" w:rsidRDefault="00212985" w:rsidP="00FA6499">
      <w:pPr>
        <w:pStyle w:val="ListParagraph"/>
        <w:ind w:left="1800"/>
        <w:rPr>
          <w:rFonts w:ascii="Comic Sans MS" w:hAnsi="Comic Sans MS"/>
        </w:rPr>
      </w:pPr>
    </w:p>
    <w:p w:rsidR="00212985" w:rsidRDefault="00212985" w:rsidP="00FA6499">
      <w:pPr>
        <w:pStyle w:val="ListParagraph"/>
        <w:ind w:left="1800"/>
        <w:rPr>
          <w:rFonts w:ascii="Comic Sans MS" w:hAnsi="Comic Sans MS"/>
        </w:rPr>
      </w:pPr>
    </w:p>
    <w:p w:rsidR="00212985" w:rsidRPr="005763D8" w:rsidRDefault="00212985" w:rsidP="00FA6499">
      <w:pPr>
        <w:pStyle w:val="ListParagraph"/>
        <w:ind w:left="1800"/>
        <w:rPr>
          <w:rFonts w:ascii="Comic Sans MS" w:hAnsi="Comic Sans MS"/>
        </w:rPr>
      </w:pPr>
    </w:p>
    <w:p w:rsidR="00212985" w:rsidRDefault="00212985" w:rsidP="006A5C1E">
      <w:pPr>
        <w:rPr>
          <w:rFonts w:ascii="Comic Sans MS" w:hAnsi="Comic Sans MS"/>
          <w:b/>
        </w:rPr>
      </w:pPr>
    </w:p>
    <w:p w:rsidR="00212985" w:rsidRDefault="00212985" w:rsidP="006A5C1E">
      <w:pPr>
        <w:rPr>
          <w:rFonts w:ascii="Comic Sans MS" w:hAnsi="Comic Sans MS"/>
          <w:b/>
        </w:rPr>
      </w:pPr>
    </w:p>
    <w:p w:rsidR="00C814BC" w:rsidRPr="005763D8" w:rsidRDefault="00C814BC" w:rsidP="006A5C1E">
      <w:pPr>
        <w:rPr>
          <w:rFonts w:ascii="Comic Sans MS" w:hAnsi="Comic Sans MS"/>
          <w:b/>
        </w:rPr>
      </w:pPr>
      <w:r w:rsidRPr="005763D8">
        <w:rPr>
          <w:rFonts w:ascii="Comic Sans MS" w:hAnsi="Comic Sans MS"/>
          <w:b/>
        </w:rPr>
        <w:t>IDENTIFICATION OF ATTENDANCE ISSUES AND REFERRAL PROCEDURES</w:t>
      </w:r>
    </w:p>
    <w:p w:rsidR="00101421" w:rsidRDefault="005763D8" w:rsidP="005763D8">
      <w:pPr>
        <w:rPr>
          <w:rFonts w:ascii="Comic Sans MS" w:hAnsi="Comic Sans MS"/>
        </w:rPr>
      </w:pPr>
      <w:r w:rsidRPr="005763D8">
        <w:rPr>
          <w:rFonts w:ascii="Comic Sans MS" w:hAnsi="Comic Sans MS"/>
        </w:rPr>
        <w:t xml:space="preserve">Attendance at school is a </w:t>
      </w:r>
      <w:r w:rsidRPr="005763D8">
        <w:rPr>
          <w:rFonts w:ascii="Comic Sans MS" w:hAnsi="Comic Sans MS"/>
          <w:b/>
        </w:rPr>
        <w:t>legal requirement</w:t>
      </w:r>
      <w:r w:rsidR="00FD7A0C">
        <w:rPr>
          <w:rFonts w:ascii="Comic Sans MS" w:hAnsi="Comic Sans MS"/>
          <w:b/>
        </w:rPr>
        <w:t xml:space="preserve"> and a safeguarding focus</w:t>
      </w:r>
      <w:r w:rsidRPr="005763D8">
        <w:rPr>
          <w:rFonts w:ascii="Comic Sans MS" w:hAnsi="Comic Sans MS"/>
        </w:rPr>
        <w:t xml:space="preserve">. As a school, we are required to </w:t>
      </w:r>
      <w:proofErr w:type="gramStart"/>
      <w:r w:rsidRPr="005763D8">
        <w:rPr>
          <w:rFonts w:ascii="Comic Sans MS" w:hAnsi="Comic Sans MS"/>
        </w:rPr>
        <w:t>take action</w:t>
      </w:r>
      <w:proofErr w:type="gramEnd"/>
      <w:r w:rsidRPr="005763D8">
        <w:rPr>
          <w:rFonts w:ascii="Comic Sans MS" w:hAnsi="Comic Sans MS"/>
        </w:rPr>
        <w:t xml:space="preserve"> to ensure that your child is accessing their education. </w:t>
      </w:r>
    </w:p>
    <w:p w:rsidR="005763D8" w:rsidRPr="005763D8" w:rsidRDefault="005763D8" w:rsidP="005763D8">
      <w:pPr>
        <w:rPr>
          <w:rFonts w:ascii="Comic Sans MS" w:hAnsi="Comic Sans MS"/>
        </w:rPr>
      </w:pPr>
      <w:r w:rsidRPr="005763D8">
        <w:rPr>
          <w:rFonts w:ascii="Comic Sans MS" w:hAnsi="Comic Sans MS"/>
        </w:rPr>
        <w:t>Persistent Absenteeism (PA) is when your child is regularly absent from school, causing their attendance to be a cause for concern.</w:t>
      </w:r>
      <w:r w:rsidR="00FD7A0C">
        <w:rPr>
          <w:rFonts w:ascii="Comic Sans MS" w:hAnsi="Comic Sans MS"/>
        </w:rPr>
        <w:t xml:space="preserve"> This has a very detrimental effect on learning and can stop children meeting their potential.</w:t>
      </w:r>
    </w:p>
    <w:p w:rsidR="00C814BC" w:rsidRPr="005763D8" w:rsidRDefault="00C814BC" w:rsidP="005763D8">
      <w:pPr>
        <w:rPr>
          <w:rFonts w:ascii="Comic Sans MS" w:hAnsi="Comic Sans MS"/>
        </w:rPr>
      </w:pPr>
      <w:r w:rsidRPr="005763D8">
        <w:rPr>
          <w:rFonts w:ascii="Comic Sans MS" w:hAnsi="Comic Sans MS"/>
        </w:rPr>
        <w:t xml:space="preserve">Pupils presenting with issues of poor attendance/punctuality will be identified by </w:t>
      </w:r>
      <w:r w:rsidR="008C24D8">
        <w:rPr>
          <w:rFonts w:ascii="Comic Sans MS" w:hAnsi="Comic Sans MS"/>
        </w:rPr>
        <w:t xml:space="preserve">the school </w:t>
      </w:r>
      <w:r w:rsidRPr="005763D8">
        <w:rPr>
          <w:rFonts w:ascii="Comic Sans MS" w:hAnsi="Comic Sans MS"/>
        </w:rPr>
        <w:t>who will follow the procedures outlined below.</w:t>
      </w:r>
      <w:r w:rsidR="005763D8" w:rsidRPr="005763D8">
        <w:rPr>
          <w:rFonts w:ascii="Comic Sans MS" w:hAnsi="Comic Sans MS"/>
        </w:rPr>
        <w:t xml:space="preserve">  At all times, it is the duty of </w:t>
      </w:r>
      <w:r w:rsidR="008C24D8" w:rsidRPr="008C24D8">
        <w:rPr>
          <w:rFonts w:ascii="Comic Sans MS" w:hAnsi="Comic Sans MS"/>
          <w:i/>
        </w:rPr>
        <w:t>all</w:t>
      </w:r>
      <w:r w:rsidR="008C24D8">
        <w:rPr>
          <w:rFonts w:ascii="Comic Sans MS" w:hAnsi="Comic Sans MS"/>
        </w:rPr>
        <w:t xml:space="preserve"> school</w:t>
      </w:r>
      <w:r w:rsidR="005763D8" w:rsidRPr="005763D8">
        <w:rPr>
          <w:rFonts w:ascii="Comic Sans MS" w:hAnsi="Comic Sans MS"/>
        </w:rPr>
        <w:t xml:space="preserve"> staff to remind parents and carers of their responsibility to ensure full school attendance.</w:t>
      </w:r>
    </w:p>
    <w:p w:rsidR="008747D2" w:rsidRPr="008C24D8" w:rsidRDefault="00C814BC" w:rsidP="008C24D8">
      <w:pPr>
        <w:pStyle w:val="ListParagraph"/>
        <w:numPr>
          <w:ilvl w:val="0"/>
          <w:numId w:val="10"/>
        </w:numPr>
        <w:rPr>
          <w:rFonts w:ascii="Comic Sans MS" w:hAnsi="Comic Sans MS"/>
        </w:rPr>
      </w:pPr>
      <w:r w:rsidRPr="005763D8">
        <w:rPr>
          <w:rFonts w:ascii="Comic Sans MS" w:hAnsi="Comic Sans MS"/>
        </w:rPr>
        <w:t>On the first day of any absence</w:t>
      </w:r>
      <w:r w:rsidR="00973919" w:rsidRPr="005763D8">
        <w:rPr>
          <w:rFonts w:ascii="Comic Sans MS" w:hAnsi="Comic Sans MS"/>
        </w:rPr>
        <w:t>,</w:t>
      </w:r>
      <w:r w:rsidRPr="005763D8">
        <w:rPr>
          <w:rFonts w:ascii="Comic Sans MS" w:hAnsi="Comic Sans MS"/>
        </w:rPr>
        <w:t xml:space="preserve"> and on not receiving an explanation</w:t>
      </w:r>
      <w:r w:rsidR="00973919" w:rsidRPr="005763D8">
        <w:rPr>
          <w:rFonts w:ascii="Comic Sans MS" w:hAnsi="Comic Sans MS"/>
        </w:rPr>
        <w:t>,</w:t>
      </w:r>
      <w:r w:rsidRPr="005763D8">
        <w:rPr>
          <w:rFonts w:ascii="Comic Sans MS" w:hAnsi="Comic Sans MS"/>
        </w:rPr>
        <w:t xml:space="preserve"> </w:t>
      </w:r>
      <w:r w:rsidR="008C24D8">
        <w:rPr>
          <w:rFonts w:ascii="Comic Sans MS" w:hAnsi="Comic Sans MS"/>
        </w:rPr>
        <w:t xml:space="preserve">school will </w:t>
      </w:r>
      <w:proofErr w:type="gramStart"/>
      <w:r w:rsidRPr="005763D8">
        <w:rPr>
          <w:rFonts w:ascii="Comic Sans MS" w:hAnsi="Comic Sans MS"/>
        </w:rPr>
        <w:t>make co</w:t>
      </w:r>
      <w:r w:rsidR="008C24D8">
        <w:rPr>
          <w:rFonts w:ascii="Comic Sans MS" w:hAnsi="Comic Sans MS"/>
        </w:rPr>
        <w:t>ntact with</w:t>
      </w:r>
      <w:proofErr w:type="gramEnd"/>
      <w:r w:rsidR="008C24D8">
        <w:rPr>
          <w:rFonts w:ascii="Comic Sans MS" w:hAnsi="Comic Sans MS"/>
        </w:rPr>
        <w:t xml:space="preserve"> parents and carers. </w:t>
      </w:r>
      <w:r w:rsidRPr="008C24D8">
        <w:rPr>
          <w:rFonts w:ascii="Comic Sans MS" w:hAnsi="Comic Sans MS"/>
        </w:rPr>
        <w:t xml:space="preserve">Any reason given should be noted on the SIMs electronic register. </w:t>
      </w:r>
      <w:r w:rsidR="007E5567" w:rsidRPr="008C24D8">
        <w:rPr>
          <w:rFonts w:ascii="Comic Sans MS" w:hAnsi="Comic Sans MS"/>
        </w:rPr>
        <w:t>(</w:t>
      </w:r>
      <w:r w:rsidRPr="008C24D8">
        <w:rPr>
          <w:rFonts w:ascii="Comic Sans MS" w:hAnsi="Comic Sans MS"/>
          <w:b/>
        </w:rPr>
        <w:t>NB – we shou</w:t>
      </w:r>
      <w:r w:rsidR="003634F3" w:rsidRPr="008C24D8">
        <w:rPr>
          <w:rFonts w:ascii="Comic Sans MS" w:hAnsi="Comic Sans MS"/>
          <w:b/>
        </w:rPr>
        <w:t>ld have no ‘NO REASON KNOWN’.</w:t>
      </w:r>
      <w:r w:rsidR="00FD7A0C">
        <w:rPr>
          <w:rFonts w:ascii="Comic Sans MS" w:hAnsi="Comic Sans MS"/>
          <w:b/>
        </w:rPr>
        <w:t xml:space="preserve">). </w:t>
      </w:r>
      <w:r w:rsidR="00FD7A0C">
        <w:rPr>
          <w:rFonts w:ascii="Comic Sans MS" w:hAnsi="Comic Sans MS"/>
        </w:rPr>
        <w:t xml:space="preserve">It remains the responsibility of the parent/carer to inform the school immediately if their child is going to be absent. </w:t>
      </w:r>
    </w:p>
    <w:p w:rsidR="005763D8" w:rsidRDefault="005763D8" w:rsidP="005763D8">
      <w:pPr>
        <w:pStyle w:val="ListParagraph"/>
        <w:numPr>
          <w:ilvl w:val="0"/>
          <w:numId w:val="10"/>
        </w:numPr>
        <w:rPr>
          <w:rFonts w:ascii="Comic Sans MS" w:hAnsi="Comic Sans MS"/>
        </w:rPr>
      </w:pPr>
      <w:r w:rsidRPr="005763D8">
        <w:rPr>
          <w:rFonts w:ascii="Comic Sans MS" w:hAnsi="Comic Sans MS"/>
        </w:rPr>
        <w:t xml:space="preserve">Where appropriate, it may be that a referral is made to </w:t>
      </w:r>
      <w:r w:rsidR="008C24D8">
        <w:rPr>
          <w:rFonts w:ascii="Comic Sans MS" w:hAnsi="Comic Sans MS"/>
        </w:rPr>
        <w:t>other agencies.</w:t>
      </w:r>
    </w:p>
    <w:p w:rsidR="00FD7A0C" w:rsidRPr="00926783" w:rsidRDefault="00DC337A" w:rsidP="00FD7A0C">
      <w:pPr>
        <w:pStyle w:val="ListParagraph"/>
        <w:numPr>
          <w:ilvl w:val="0"/>
          <w:numId w:val="10"/>
        </w:numPr>
        <w:rPr>
          <w:rFonts w:ascii="Comic Sans MS" w:hAnsi="Comic Sans MS"/>
        </w:rPr>
      </w:pPr>
      <w:r>
        <w:rPr>
          <w:rFonts w:ascii="Comic Sans MS" w:hAnsi="Comic Sans MS"/>
        </w:rPr>
        <w:t>Where appropriate, a home visit may be carried out</w:t>
      </w:r>
    </w:p>
    <w:p w:rsidR="00FD7A0C" w:rsidRPr="005763D8" w:rsidRDefault="00FD7A0C" w:rsidP="005763D8">
      <w:pPr>
        <w:pStyle w:val="ListParagraph"/>
        <w:numPr>
          <w:ilvl w:val="0"/>
          <w:numId w:val="10"/>
        </w:numPr>
        <w:rPr>
          <w:rFonts w:ascii="Comic Sans MS" w:hAnsi="Comic Sans MS"/>
        </w:rPr>
      </w:pPr>
      <w:r>
        <w:rPr>
          <w:rFonts w:ascii="Comic Sans MS" w:hAnsi="Comic Sans MS"/>
        </w:rPr>
        <w:t xml:space="preserve">Should the school continue to not </w:t>
      </w:r>
      <w:proofErr w:type="gramStart"/>
      <w:r>
        <w:rPr>
          <w:rFonts w:ascii="Comic Sans MS" w:hAnsi="Comic Sans MS"/>
        </w:rPr>
        <w:t>make contact with</w:t>
      </w:r>
      <w:proofErr w:type="gramEnd"/>
      <w:r>
        <w:rPr>
          <w:rFonts w:ascii="Comic Sans MS" w:hAnsi="Comic Sans MS"/>
        </w:rPr>
        <w:t xml:space="preserve">, or hear from the parents, this will then be escalated to a serious safeguarding concern and may result in the involvement of other agencies including Social Care and/or the police </w:t>
      </w:r>
    </w:p>
    <w:p w:rsidR="00D948F3" w:rsidRDefault="00D948F3" w:rsidP="005763D8">
      <w:pPr>
        <w:pStyle w:val="ListParagraph"/>
        <w:ind w:left="1080"/>
        <w:rPr>
          <w:rFonts w:ascii="Comic Sans MS" w:hAnsi="Comic Sans MS"/>
          <w:b/>
        </w:rPr>
      </w:pPr>
    </w:p>
    <w:p w:rsidR="00212985" w:rsidRPr="005763D8" w:rsidRDefault="00212985" w:rsidP="005763D8">
      <w:pPr>
        <w:pStyle w:val="ListParagraph"/>
        <w:ind w:left="1080"/>
        <w:rPr>
          <w:rFonts w:ascii="Comic Sans MS" w:hAnsi="Comic Sans MS"/>
          <w:b/>
        </w:rPr>
      </w:pPr>
    </w:p>
    <w:p w:rsidR="005763D8" w:rsidRPr="005763D8" w:rsidRDefault="005763D8" w:rsidP="005763D8">
      <w:pPr>
        <w:rPr>
          <w:rFonts w:ascii="Comic Sans MS" w:hAnsi="Comic Sans MS"/>
          <w:b/>
        </w:rPr>
      </w:pPr>
      <w:r w:rsidRPr="005763D8">
        <w:rPr>
          <w:rFonts w:ascii="Comic Sans MS" w:hAnsi="Comic Sans MS"/>
          <w:b/>
        </w:rPr>
        <w:t xml:space="preserve">HOME VISITS </w:t>
      </w:r>
    </w:p>
    <w:p w:rsidR="00A71813" w:rsidRDefault="005763D8" w:rsidP="005763D8">
      <w:pPr>
        <w:rPr>
          <w:rFonts w:ascii="Comic Sans MS" w:hAnsi="Comic Sans MS"/>
        </w:rPr>
      </w:pPr>
      <w:r w:rsidRPr="005763D8">
        <w:rPr>
          <w:rFonts w:ascii="Comic Sans MS" w:hAnsi="Comic Sans MS"/>
        </w:rPr>
        <w:t>School may carry out a home visit if your child is absent and we are concerned about their att</w:t>
      </w:r>
      <w:r w:rsidR="00DC337A">
        <w:rPr>
          <w:rFonts w:ascii="Comic Sans MS" w:hAnsi="Comic Sans MS"/>
        </w:rPr>
        <w:t>endance and/or welfare</w:t>
      </w:r>
      <w:r w:rsidR="00FD7A0C">
        <w:rPr>
          <w:rFonts w:ascii="Comic Sans MS" w:hAnsi="Comic Sans MS"/>
        </w:rPr>
        <w:t>. We will carry out as many home visits as we deem necessary until the school is satisfied that there are no safeguarding issues. A calling card will be left to alert the parent/carer that a visit has been carried out</w:t>
      </w:r>
      <w:r w:rsidR="00740454">
        <w:rPr>
          <w:rFonts w:ascii="Comic Sans MS" w:hAnsi="Comic Sans MS"/>
        </w:rPr>
        <w:t>.</w:t>
      </w:r>
    </w:p>
    <w:p w:rsidR="00C257E8" w:rsidRDefault="00C257E8" w:rsidP="005763D8">
      <w:pPr>
        <w:rPr>
          <w:rFonts w:ascii="Comic Sans MS" w:hAnsi="Comic Sans MS"/>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162DAE" w:rsidRDefault="00162DAE" w:rsidP="005763D8">
      <w:pPr>
        <w:rPr>
          <w:rFonts w:ascii="Comic Sans MS" w:hAnsi="Comic Sans MS"/>
          <w:b/>
        </w:rPr>
      </w:pPr>
    </w:p>
    <w:p w:rsidR="007A76EA" w:rsidRDefault="00A71813" w:rsidP="00D948F3">
      <w:pPr>
        <w:rPr>
          <w:rFonts w:ascii="Comic Sans MS" w:hAnsi="Comic Sans MS"/>
          <w:b/>
        </w:rPr>
      </w:pPr>
      <w:r>
        <w:rPr>
          <w:rFonts w:ascii="Comic Sans MS" w:hAnsi="Comic Sans MS"/>
          <w:b/>
        </w:rPr>
        <w:t>SYSTEMS FOR MAN</w:t>
      </w:r>
      <w:r w:rsidR="00C257E8">
        <w:rPr>
          <w:rFonts w:ascii="Comic Sans MS" w:hAnsi="Comic Sans MS"/>
          <w:b/>
        </w:rPr>
        <w:t>AGING ATTENDANCE AT NEW VILLAGE</w:t>
      </w:r>
      <w:r w:rsidR="00011202">
        <w:rPr>
          <w:rFonts w:ascii="Comic Sans MS" w:hAnsi="Comic Sans MS"/>
          <w:b/>
          <w:noProof/>
          <w:lang w:eastAsia="en-GB"/>
        </w:rPr>
        <mc:AlternateContent>
          <mc:Choice Requires="wps">
            <w:drawing>
              <wp:anchor distT="0" distB="0" distL="114300" distR="114300" simplePos="0" relativeHeight="251663360" behindDoc="0" locked="0" layoutInCell="1" allowOverlap="1" wp14:anchorId="545C2A96" wp14:editId="6EDAA371">
                <wp:simplePos x="0" y="0"/>
                <wp:positionH relativeFrom="margin">
                  <wp:posOffset>-288925</wp:posOffset>
                </wp:positionH>
                <wp:positionV relativeFrom="paragraph">
                  <wp:posOffset>338455</wp:posOffset>
                </wp:positionV>
                <wp:extent cx="7033260" cy="7696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7033260" cy="769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C2A96" id="Rounded Rectangle 1" o:spid="_x0000_s1032" style="position:absolute;margin-left:-22.75pt;margin-top:26.65pt;width:553.8pt;height:6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" fillcolor="#5b9bd5 [3204]" strokecolor="#1f4d78 [1604]" strokeweight="1pt">
                <v:stroke joinstyle="miter"/>
                <v:textbox>
                  <w:txbxContent>
                    <w:p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4864" behindDoc="0" locked="0" layoutInCell="1" allowOverlap="1" wp14:anchorId="6A2DD317" wp14:editId="7B0811E9">
                <wp:simplePos x="0" y="0"/>
                <wp:positionH relativeFrom="column">
                  <wp:posOffset>2964180</wp:posOffset>
                </wp:positionH>
                <wp:positionV relativeFrom="paragraph">
                  <wp:posOffset>270510</wp:posOffset>
                </wp:positionV>
                <wp:extent cx="320040" cy="198120"/>
                <wp:effectExtent l="38100" t="0" r="22860" b="30480"/>
                <wp:wrapNone/>
                <wp:docPr id="16" name="Down Arrow 16"/>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134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33.4pt;margin-top:21.3pt;width:25.2pt;height:1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" adj="10800" fillcolor="#5b9bd5" strokecolor="#41719c" strokeweight="1pt"/>
            </w:pict>
          </mc:Fallback>
        </mc:AlternateContent>
      </w:r>
    </w:p>
    <w:p w:rsidR="007A76EA" w:rsidRDefault="00011202"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1ABE91C5" wp14:editId="1BEAFA5A">
                <wp:simplePos x="0" y="0"/>
                <wp:positionH relativeFrom="margin">
                  <wp:posOffset>-281305</wp:posOffset>
                </wp:positionH>
                <wp:positionV relativeFrom="paragraph">
                  <wp:posOffset>257810</wp:posOffset>
                </wp:positionV>
                <wp:extent cx="7086600" cy="12649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w:t>
                            </w:r>
                            <w:proofErr w:type="spellStart"/>
                            <w:r w:rsidR="00E20496" w:rsidRPr="00E20496">
                              <w:rPr>
                                <w:rFonts w:ascii="Comic Sans MS" w:hAnsi="Comic Sans MS"/>
                                <w:color w:val="FFFFFF" w:themeColor="background1"/>
                                <w:sz w:val="18"/>
                                <w:szCs w:val="20"/>
                                <w:lang w:val="en-US"/>
                              </w:rPr>
                              <w:t>ad</w:t>
                            </w:r>
                            <w:proofErr w:type="spellEnd"/>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91C5" id="Rounded Rectangle 2" o:spid="_x0000_s1033" style="position:absolute;margin-left:-22.15pt;margin-top:20.3pt;width:558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" fillcolor="#5b9bd5" strokecolor="#41719c" strokeweight="1pt">
                <v:stroke joinstyle="miter"/>
                <v:textbox>
                  <w:txbxContent>
                    <w:p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w:t>
                      </w:r>
                      <w:proofErr w:type="spellStart"/>
                      <w:r w:rsidR="00E20496" w:rsidRPr="00E20496">
                        <w:rPr>
                          <w:rFonts w:ascii="Comic Sans MS" w:hAnsi="Comic Sans MS"/>
                          <w:color w:val="FFFFFF" w:themeColor="background1"/>
                          <w:sz w:val="18"/>
                          <w:szCs w:val="20"/>
                          <w:lang w:val="en-US"/>
                        </w:rPr>
                        <w:t>ad</w:t>
                      </w:r>
                      <w:proofErr w:type="spellEnd"/>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5BB9BDEF" wp14:editId="7FB85C20">
                <wp:simplePos x="0" y="0"/>
                <wp:positionH relativeFrom="margin">
                  <wp:align>center</wp:align>
                </wp:positionH>
                <wp:positionV relativeFrom="paragraph">
                  <wp:posOffset>299720</wp:posOffset>
                </wp:positionV>
                <wp:extent cx="7071360" cy="15240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the meeting is not attended, parents are welcome to rearrange a meeting with school or school will issue a </w:t>
                            </w:r>
                            <w:proofErr w:type="gramStart"/>
                            <w:r w:rsidRPr="00E20496">
                              <w:rPr>
                                <w:rFonts w:ascii="Comic Sans MS" w:hAnsi="Comic Sans MS"/>
                                <w:color w:val="FFFFFF" w:themeColor="background1"/>
                                <w:sz w:val="18"/>
                              </w:rPr>
                              <w:t>Non Attendance</w:t>
                            </w:r>
                            <w:proofErr w:type="gramEnd"/>
                            <w:r w:rsidRPr="00E20496">
                              <w:rPr>
                                <w:rFonts w:ascii="Comic Sans MS" w:hAnsi="Comic Sans MS"/>
                                <w:color w:val="FFFFFF" w:themeColor="background1"/>
                                <w:sz w:val="18"/>
                              </w:rPr>
                              <w:t xml:space="preserve"> Letter outlining an Attendance Support Plan that has been made on the parent’s behalf.</w:t>
                            </w:r>
                          </w:p>
                          <w:p w:rsidR="00E20496" w:rsidRPr="00E20496" w:rsidRDefault="00E20496" w:rsidP="00E2049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BDEF" id="Rounded Rectangle 3" o:spid="_x0000_s1034" style="position:absolute;margin-left:0;margin-top:23.6pt;width:556.8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" fillcolor="#5b9bd5" strokecolor="#41719c" strokeweight="1pt">
                <v:stroke joinstyle="miter"/>
                <v:textbox>
                  <w:txbxContent>
                    <w:p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the meeting is not attended, parents are welcome to rearrange a meeting with school or school will issue a </w:t>
                      </w:r>
                      <w:proofErr w:type="gramStart"/>
                      <w:r w:rsidRPr="00E20496">
                        <w:rPr>
                          <w:rFonts w:ascii="Comic Sans MS" w:hAnsi="Comic Sans MS"/>
                          <w:color w:val="FFFFFF" w:themeColor="background1"/>
                          <w:sz w:val="18"/>
                        </w:rPr>
                        <w:t>Non Attendance</w:t>
                      </w:r>
                      <w:proofErr w:type="gramEnd"/>
                      <w:r w:rsidRPr="00E20496">
                        <w:rPr>
                          <w:rFonts w:ascii="Comic Sans MS" w:hAnsi="Comic Sans MS"/>
                          <w:color w:val="FFFFFF" w:themeColor="background1"/>
                          <w:sz w:val="18"/>
                        </w:rPr>
                        <w:t xml:space="preserve"> Letter outlining an Attendance Support Plan that has been made on the parent’s behalf.</w:t>
                      </w:r>
                    </w:p>
                    <w:p w:rsidR="00E20496" w:rsidRPr="00E20496" w:rsidRDefault="00E20496" w:rsidP="00E20496">
                      <w:pPr>
                        <w:jc w:val="center"/>
                        <w:rPr>
                          <w:lang w:val="en-US"/>
                        </w:rPr>
                      </w:pPr>
                    </w:p>
                  </w:txbxContent>
                </v:textbox>
                <w10:wrap anchorx="margin"/>
              </v:roundrect>
            </w:pict>
          </mc:Fallback>
        </mc:AlternateContent>
      </w:r>
      <w:r w:rsidR="00A45689">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0CCB8779" wp14:editId="7718DDA8">
                <wp:simplePos x="0" y="0"/>
                <wp:positionH relativeFrom="column">
                  <wp:posOffset>2948940</wp:posOffset>
                </wp:positionH>
                <wp:positionV relativeFrom="paragraph">
                  <wp:posOffset>36830</wp:posOffset>
                </wp:positionV>
                <wp:extent cx="320040" cy="198120"/>
                <wp:effectExtent l="38100" t="0" r="22860" b="30480"/>
                <wp:wrapNone/>
                <wp:docPr id="12" name="Down Arrow 12"/>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C1195" id="Down Arrow 12" o:spid="_x0000_s1026" type="#_x0000_t67" style="position:absolute;margin-left:232.2pt;margin-top:2.9pt;width:25.2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" adj="10800" fillcolor="#5b9bd5" strokecolor="#41719c" strokeweight="1p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9504" behindDoc="0" locked="0" layoutInCell="1" allowOverlap="1" wp14:anchorId="73D44F77" wp14:editId="32F99074">
                <wp:simplePos x="0" y="0"/>
                <wp:positionH relativeFrom="page">
                  <wp:posOffset>266700</wp:posOffset>
                </wp:positionH>
                <wp:positionV relativeFrom="paragraph">
                  <wp:posOffset>274320</wp:posOffset>
                </wp:positionV>
                <wp:extent cx="7033260" cy="13411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7033260" cy="13411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20496" w:rsidRPr="00432BCA" w:rsidRDefault="00E20496" w:rsidP="00212985">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Letter 2 review</w:t>
                            </w:r>
                          </w:p>
                          <w:p w:rsidR="00212985" w:rsidRDefault="00432BCA" w:rsidP="00212985">
                            <w:pPr>
                              <w:jc w:val="center"/>
                              <w:rPr>
                                <w:rFonts w:ascii="Comic Sans MS" w:hAnsi="Comic Sans MS"/>
                                <w:color w:val="FFFFFF" w:themeColor="background1"/>
                                <w:sz w:val="18"/>
                                <w:lang w:val="en-US"/>
                              </w:rPr>
                            </w:pPr>
                            <w:r w:rsidRPr="00432BCA">
                              <w:rPr>
                                <w:rFonts w:ascii="Comic Sans MS" w:hAnsi="Comic Sans MS"/>
                                <w:color w:val="FFFFFF" w:themeColor="background1"/>
                                <w:sz w:val="18"/>
                                <w:lang w:val="en-US"/>
                              </w:rPr>
                              <w:t xml:space="preserve">Attendance will continue to be monitored. Regardless of your </w:t>
                            </w:r>
                            <w:r w:rsidR="002E5DB8" w:rsidRPr="00432BCA">
                              <w:rPr>
                                <w:rFonts w:ascii="Comic Sans MS" w:hAnsi="Comic Sans MS"/>
                                <w:color w:val="FFFFFF" w:themeColor="background1"/>
                                <w:sz w:val="18"/>
                                <w:lang w:val="en-US"/>
                              </w:rPr>
                              <w:t>child’s</w:t>
                            </w:r>
                            <w:r w:rsidRPr="00432BCA">
                              <w:rPr>
                                <w:rFonts w:ascii="Comic Sans MS" w:hAnsi="Comic Sans MS"/>
                                <w:color w:val="FFFFFF" w:themeColor="background1"/>
                                <w:sz w:val="18"/>
                                <w:lang w:val="en-US"/>
                              </w:rPr>
                              <w:t xml:space="preserve"> attendance you will then be asked to meet with the attendance officer again and discuss any concerns/successes from the previous Letter 2 meeting and the Attendance Support Plan that was put in place.</w:t>
                            </w:r>
                            <w:r w:rsidR="00212985">
                              <w:rPr>
                                <w:rFonts w:ascii="Comic Sans MS" w:hAnsi="Comic Sans MS"/>
                                <w:color w:val="FFFFFF" w:themeColor="background1"/>
                                <w:sz w:val="18"/>
                                <w:lang w:val="en-US"/>
                              </w:rPr>
                              <w:t xml:space="preserve">  </w:t>
                            </w:r>
                          </w:p>
                          <w:p w:rsidR="00212985" w:rsidRPr="00432BCA" w:rsidRDefault="00212985" w:rsidP="0021298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you didn’t attend original</w:t>
                            </w:r>
                            <w:r w:rsidR="002E5DB8">
                              <w:rPr>
                                <w:rFonts w:ascii="Comic Sans MS" w:hAnsi="Comic Sans MS"/>
                                <w:color w:val="FFFFFF" w:themeColor="background1"/>
                                <w:sz w:val="18"/>
                                <w:lang w:val="en-US"/>
                              </w:rPr>
                              <w:t xml:space="preserve"> ASP</w:t>
                            </w:r>
                            <w:r>
                              <w:rPr>
                                <w:rFonts w:ascii="Comic Sans MS" w:hAnsi="Comic Sans MS"/>
                                <w:color w:val="FFFFFF" w:themeColor="background1"/>
                                <w:sz w:val="18"/>
                                <w:lang w:val="en-US"/>
                              </w:rPr>
                              <w:t xml:space="preserve"> meeting, your </w:t>
                            </w:r>
                            <w:r w:rsidR="002E5DB8">
                              <w:rPr>
                                <w:rFonts w:ascii="Comic Sans MS" w:hAnsi="Comic Sans MS"/>
                                <w:color w:val="FFFFFF" w:themeColor="background1"/>
                                <w:sz w:val="18"/>
                                <w:lang w:val="en-US"/>
                              </w:rPr>
                              <w:t xml:space="preserve">child’s attendance will </w:t>
                            </w:r>
                            <w:proofErr w:type="gramStart"/>
                            <w:r w:rsidR="002E5DB8">
                              <w:rPr>
                                <w:rFonts w:ascii="Comic Sans MS" w:hAnsi="Comic Sans MS"/>
                                <w:color w:val="FFFFFF" w:themeColor="background1"/>
                                <w:sz w:val="18"/>
                                <w:lang w:val="en-US"/>
                              </w:rPr>
                              <w:t>continued</w:t>
                            </w:r>
                            <w:proofErr w:type="gramEnd"/>
                            <w:r w:rsidR="002E5DB8">
                              <w:rPr>
                                <w:rFonts w:ascii="Comic Sans MS" w:hAnsi="Comic Sans MS"/>
                                <w:color w:val="FFFFFF" w:themeColor="background1"/>
                                <w:sz w:val="18"/>
                                <w:lang w:val="en-US"/>
                              </w:rPr>
                              <w:t xml:space="preserve"> to be monitored.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4F77" id="Rounded Rectangle 5" o:spid="_x0000_s1035" style="position:absolute;margin-left:21pt;margin-top:21.6pt;width:553.8pt;height:10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" fillcolor="#5b9bd5" strokecolor="#41719c" strokeweight="1pt">
                <v:stroke joinstyle="miter"/>
                <v:textbox>
                  <w:txbxContent>
                    <w:p w:rsidR="00E20496" w:rsidRPr="00432BCA" w:rsidRDefault="00E20496" w:rsidP="00212985">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Letter 2 review</w:t>
                      </w:r>
                    </w:p>
                    <w:p w:rsidR="00212985" w:rsidRDefault="00432BCA" w:rsidP="00212985">
                      <w:pPr>
                        <w:jc w:val="center"/>
                        <w:rPr>
                          <w:rFonts w:ascii="Comic Sans MS" w:hAnsi="Comic Sans MS"/>
                          <w:color w:val="FFFFFF" w:themeColor="background1"/>
                          <w:sz w:val="18"/>
                          <w:lang w:val="en-US"/>
                        </w:rPr>
                      </w:pPr>
                      <w:r w:rsidRPr="00432BCA">
                        <w:rPr>
                          <w:rFonts w:ascii="Comic Sans MS" w:hAnsi="Comic Sans MS"/>
                          <w:color w:val="FFFFFF" w:themeColor="background1"/>
                          <w:sz w:val="18"/>
                          <w:lang w:val="en-US"/>
                        </w:rPr>
                        <w:t xml:space="preserve">Attendance will continue to be monitored. Regardless of your </w:t>
                      </w:r>
                      <w:r w:rsidR="002E5DB8" w:rsidRPr="00432BCA">
                        <w:rPr>
                          <w:rFonts w:ascii="Comic Sans MS" w:hAnsi="Comic Sans MS"/>
                          <w:color w:val="FFFFFF" w:themeColor="background1"/>
                          <w:sz w:val="18"/>
                          <w:lang w:val="en-US"/>
                        </w:rPr>
                        <w:t>child’s</w:t>
                      </w:r>
                      <w:r w:rsidRPr="00432BCA">
                        <w:rPr>
                          <w:rFonts w:ascii="Comic Sans MS" w:hAnsi="Comic Sans MS"/>
                          <w:color w:val="FFFFFF" w:themeColor="background1"/>
                          <w:sz w:val="18"/>
                          <w:lang w:val="en-US"/>
                        </w:rPr>
                        <w:t xml:space="preserve"> attendance you will then be asked to meet with the attendance officer again and discuss any concerns/successes from the previous Letter 2 meeting and the Attendance Support Plan that was put in place.</w:t>
                      </w:r>
                      <w:r w:rsidR="00212985">
                        <w:rPr>
                          <w:rFonts w:ascii="Comic Sans MS" w:hAnsi="Comic Sans MS"/>
                          <w:color w:val="FFFFFF" w:themeColor="background1"/>
                          <w:sz w:val="18"/>
                          <w:lang w:val="en-US"/>
                        </w:rPr>
                        <w:t xml:space="preserve">  </w:t>
                      </w:r>
                    </w:p>
                    <w:p w:rsidR="00212985" w:rsidRPr="00432BCA" w:rsidRDefault="00212985" w:rsidP="0021298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you didn’t attend original</w:t>
                      </w:r>
                      <w:r w:rsidR="002E5DB8">
                        <w:rPr>
                          <w:rFonts w:ascii="Comic Sans MS" w:hAnsi="Comic Sans MS"/>
                          <w:color w:val="FFFFFF" w:themeColor="background1"/>
                          <w:sz w:val="18"/>
                          <w:lang w:val="en-US"/>
                        </w:rPr>
                        <w:t xml:space="preserve"> ASP</w:t>
                      </w:r>
                      <w:r>
                        <w:rPr>
                          <w:rFonts w:ascii="Comic Sans MS" w:hAnsi="Comic Sans MS"/>
                          <w:color w:val="FFFFFF" w:themeColor="background1"/>
                          <w:sz w:val="18"/>
                          <w:lang w:val="en-US"/>
                        </w:rPr>
                        <w:t xml:space="preserve"> meeting, your </w:t>
                      </w:r>
                      <w:r w:rsidR="002E5DB8">
                        <w:rPr>
                          <w:rFonts w:ascii="Comic Sans MS" w:hAnsi="Comic Sans MS"/>
                          <w:color w:val="FFFFFF" w:themeColor="background1"/>
                          <w:sz w:val="18"/>
                          <w:lang w:val="en-US"/>
                        </w:rPr>
                        <w:t xml:space="preserve">child’s attendance will </w:t>
                      </w:r>
                      <w:proofErr w:type="gramStart"/>
                      <w:r w:rsidR="002E5DB8">
                        <w:rPr>
                          <w:rFonts w:ascii="Comic Sans MS" w:hAnsi="Comic Sans MS"/>
                          <w:color w:val="FFFFFF" w:themeColor="background1"/>
                          <w:sz w:val="18"/>
                          <w:lang w:val="en-US"/>
                        </w:rPr>
                        <w:t>continued</w:t>
                      </w:r>
                      <w:proofErr w:type="gramEnd"/>
                      <w:r w:rsidR="002E5DB8">
                        <w:rPr>
                          <w:rFonts w:ascii="Comic Sans MS" w:hAnsi="Comic Sans MS"/>
                          <w:color w:val="FFFFFF" w:themeColor="background1"/>
                          <w:sz w:val="18"/>
                          <w:lang w:val="en-US"/>
                        </w:rPr>
                        <w:t xml:space="preserve"> to be monitored.</w:t>
                      </w:r>
                    </w:p>
                  </w:txbxContent>
                </v:textbox>
                <w10:wrap anchorx="page"/>
              </v:roundrect>
            </w:pict>
          </mc:Fallback>
        </mc:AlternateContent>
      </w:r>
      <w:r w:rsidR="00A45689">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23B1EC6D" wp14:editId="7BC7CDFD">
                <wp:simplePos x="0" y="0"/>
                <wp:positionH relativeFrom="column">
                  <wp:posOffset>2987675</wp:posOffset>
                </wp:positionH>
                <wp:positionV relativeFrom="paragraph">
                  <wp:posOffset>6350</wp:posOffset>
                </wp:positionV>
                <wp:extent cx="320040" cy="198120"/>
                <wp:effectExtent l="38100" t="0" r="22860" b="30480"/>
                <wp:wrapNone/>
                <wp:docPr id="11" name="Down Arrow 11"/>
                <wp:cNvGraphicFramePr/>
                <a:graphic xmlns:a="http://schemas.openxmlformats.org/drawingml/2006/main">
                  <a:graphicData uri="http://schemas.microsoft.com/office/word/2010/wordprocessingShape">
                    <wps:wsp>
                      <wps:cNvSpPr/>
                      <wps:spPr>
                        <a:xfrm>
                          <a:off x="0" y="0"/>
                          <a:ext cx="32004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1338C" id="Down Arrow 11" o:spid="_x0000_s1026" type="#_x0000_t67" style="position:absolute;margin-left:235.25pt;margin-top:.5pt;width:25.2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" adj="10800" fillcolor="#5b9bd5 [3204]" strokecolor="#1f4d78 [1604]" strokeweight="1p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8720" behindDoc="0" locked="0" layoutInCell="1" allowOverlap="1" wp14:anchorId="6411E421" wp14:editId="1D69AB12">
                <wp:simplePos x="0" y="0"/>
                <wp:positionH relativeFrom="column">
                  <wp:posOffset>2941955</wp:posOffset>
                </wp:positionH>
                <wp:positionV relativeFrom="paragraph">
                  <wp:posOffset>109220</wp:posOffset>
                </wp:positionV>
                <wp:extent cx="320040" cy="198120"/>
                <wp:effectExtent l="38100" t="0" r="22860" b="30480"/>
                <wp:wrapNone/>
                <wp:docPr id="13" name="Down Arrow 13"/>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8E055" id="Down Arrow 13" o:spid="_x0000_s1026" type="#_x0000_t67" style="position:absolute;margin-left:231.65pt;margin-top:8.6pt;width:25.2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" adj="10800" fillcolor="#5b9bd5" strokecolor="#41719c" strokeweight="1pt"/>
            </w:pict>
          </mc:Fallback>
        </mc:AlternateContent>
      </w:r>
    </w:p>
    <w:p w:rsidR="007A76EA" w:rsidRDefault="002E5DB8"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8F76F40" wp14:editId="4773DC71">
                <wp:simplePos x="0" y="0"/>
                <wp:positionH relativeFrom="margin">
                  <wp:posOffset>-304165</wp:posOffset>
                </wp:positionH>
                <wp:positionV relativeFrom="paragraph">
                  <wp:posOffset>64135</wp:posOffset>
                </wp:positionV>
                <wp:extent cx="6987540" cy="10058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6987540" cy="10058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(Education Welfare Officer) will be contacted and a possible EPN Warning Letter may be issued</w:t>
                            </w:r>
                            <w:r>
                              <w:rPr>
                                <w:color w:val="FFFFFF" w:themeColor="background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6F40" id="Rounded Rectangle 9" o:spid="_x0000_s1036" style="position:absolute;margin-left:-23.95pt;margin-top:5.05pt;width:550.2pt;height:7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" fillcolor="#5b9bd5" strokecolor="#41719c" strokeweight="1pt">
                <v:stroke joinstyle="miter"/>
                <v:textbox>
                  <w:txbxContent>
                    <w:p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(Education Welfare Officer) will be contacted and a possible EPN Warning Letter may be issued</w:t>
                      </w:r>
                      <w:r>
                        <w:rPr>
                          <w:color w:val="FFFFFF" w:themeColor="background1"/>
                          <w:lang w:val="en-US"/>
                        </w:rPr>
                        <w:t>.</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0768" behindDoc="0" locked="0" layoutInCell="1" allowOverlap="1" wp14:anchorId="0D10CBDF" wp14:editId="5869F3BD">
                <wp:simplePos x="0" y="0"/>
                <wp:positionH relativeFrom="column">
                  <wp:posOffset>2934335</wp:posOffset>
                </wp:positionH>
                <wp:positionV relativeFrom="paragraph">
                  <wp:posOffset>196215</wp:posOffset>
                </wp:positionV>
                <wp:extent cx="320040" cy="198120"/>
                <wp:effectExtent l="38100" t="0" r="22860" b="30480"/>
                <wp:wrapNone/>
                <wp:docPr id="14" name="Down Arrow 14"/>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7268E" id="Down Arrow 14" o:spid="_x0000_s1026" type="#_x0000_t67" style="position:absolute;margin-left:231.05pt;margin-top:15.45pt;width:25.2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" adj="10800" fillcolor="#5b9bd5" strokecolor="#41719c" strokeweight="1pt"/>
            </w:pict>
          </mc:Fallback>
        </mc:AlternateContent>
      </w: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263CC6D7" wp14:editId="04A4DA09">
                <wp:simplePos x="0" y="0"/>
                <wp:positionH relativeFrom="margin">
                  <wp:posOffset>-281305</wp:posOffset>
                </wp:positionH>
                <wp:positionV relativeFrom="paragraph">
                  <wp:posOffset>135890</wp:posOffset>
                </wp:positionV>
                <wp:extent cx="6918960" cy="1043940"/>
                <wp:effectExtent l="0" t="0" r="15240" b="22860"/>
                <wp:wrapNone/>
                <wp:docPr id="10" name="Rounded Rectangle 10"/>
                <wp:cNvGraphicFramePr/>
                <a:graphic xmlns:a="http://schemas.openxmlformats.org/drawingml/2006/main">
                  <a:graphicData uri="http://schemas.microsoft.com/office/word/2010/wordprocessingShape">
                    <wps:wsp>
                      <wps:cNvSpPr/>
                      <wps:spPr>
                        <a:xfrm>
                          <a:off x="0" y="0"/>
                          <a:ext cx="6918960" cy="1043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CC6D7" id="Rounded Rectangle 10" o:spid="_x0000_s1037" style="position:absolute;margin-left:-22.15pt;margin-top:10.7pt;width:544.8pt;height:8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" fillcolor="#5b9bd5" strokecolor="#41719c" strokeweight="1pt">
                <v:stroke joinstyle="miter"/>
                <v:textbox>
                  <w:txbxContent>
                    <w:p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E5DB8" w:rsidP="00D948F3">
      <w:pPr>
        <w:rPr>
          <w:rFonts w:ascii="Comic Sans MS" w:hAnsi="Comic Sans MS"/>
          <w:b/>
        </w:rPr>
      </w:pPr>
      <w:r>
        <w:rPr>
          <w:rFonts w:ascii="Comic Sans MS" w:hAnsi="Comic Sans MS"/>
          <w:b/>
        </w:rPr>
        <w:t>Penalty Notices can be issued when:</w:t>
      </w:r>
    </w:p>
    <w:p w:rsidR="001A0B6F" w:rsidRPr="00DE45B5"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The child has had 10 sessions, or more, of absence in a period not exceeding 13 weeks and meets the terms of a prosecution under Section 444(1) of the Education Act 1996, and the school or Doncaster Council has previously issued a warning letter giving the opportunity to improve attendance over a specified period.</w:t>
      </w:r>
    </w:p>
    <w:p w:rsidR="001A0B6F" w:rsidRPr="00DE45B5" w:rsidRDefault="001A0B6F" w:rsidP="001A0B6F">
      <w:pPr>
        <w:pStyle w:val="ListParagraph"/>
        <w:autoSpaceDE w:val="0"/>
        <w:autoSpaceDN w:val="0"/>
        <w:adjustRightInd w:val="0"/>
        <w:spacing w:after="0" w:line="240" w:lineRule="auto"/>
        <w:ind w:left="1069"/>
        <w:jc w:val="both"/>
        <w:rPr>
          <w:rFonts w:ascii="Arial" w:hAnsi="Arial" w:cs="Arial"/>
          <w:sz w:val="24"/>
          <w:szCs w:val="24"/>
        </w:rPr>
      </w:pPr>
    </w:p>
    <w:p w:rsidR="001A0B6F" w:rsidRPr="00DE45B5"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 xml:space="preserve">The child has </w:t>
      </w:r>
      <w:r>
        <w:rPr>
          <w:rFonts w:ascii="Arial" w:hAnsi="Arial" w:cs="Arial"/>
          <w:sz w:val="24"/>
          <w:szCs w:val="24"/>
        </w:rPr>
        <w:t>10</w:t>
      </w:r>
      <w:r w:rsidRPr="00DE45B5">
        <w:rPr>
          <w:rFonts w:ascii="Arial" w:hAnsi="Arial" w:cs="Arial"/>
          <w:sz w:val="24"/>
          <w:szCs w:val="24"/>
        </w:rPr>
        <w:t xml:space="preserve"> sessions of unauthorised leave of absence in term time and the </w:t>
      </w:r>
      <w:r w:rsidR="002E5DB8" w:rsidRPr="00DE45B5">
        <w:rPr>
          <w:rFonts w:ascii="Arial" w:hAnsi="Arial" w:cs="Arial"/>
          <w:sz w:val="24"/>
          <w:szCs w:val="24"/>
        </w:rPr>
        <w:t>Head teacher</w:t>
      </w:r>
      <w:r w:rsidRPr="00DE45B5">
        <w:rPr>
          <w:rFonts w:ascii="Arial" w:hAnsi="Arial" w:cs="Arial"/>
          <w:sz w:val="24"/>
          <w:szCs w:val="24"/>
        </w:rPr>
        <w:t xml:space="preserve"> has advised the parent in writing that the leave of absence does not constitute the </w:t>
      </w:r>
      <w:r w:rsidR="002E5DB8" w:rsidRPr="00DE45B5">
        <w:rPr>
          <w:rFonts w:ascii="Arial" w:hAnsi="Arial" w:cs="Arial"/>
          <w:sz w:val="24"/>
          <w:szCs w:val="24"/>
        </w:rPr>
        <w:t>Head teachers</w:t>
      </w:r>
      <w:r w:rsidRPr="00DE45B5">
        <w:rPr>
          <w:rFonts w:ascii="Arial" w:hAnsi="Arial" w:cs="Arial"/>
          <w:sz w:val="24"/>
          <w:szCs w:val="24"/>
        </w:rPr>
        <w:t xml:space="preserve"> view of an exceptional circumstance.</w:t>
      </w:r>
    </w:p>
    <w:p w:rsidR="001A0B6F" w:rsidRPr="000C5B8C" w:rsidRDefault="001A0B6F" w:rsidP="001A0B6F">
      <w:pPr>
        <w:autoSpaceDE w:val="0"/>
        <w:autoSpaceDN w:val="0"/>
        <w:adjustRightInd w:val="0"/>
        <w:spacing w:after="0" w:line="240" w:lineRule="auto"/>
        <w:jc w:val="both"/>
        <w:rPr>
          <w:rFonts w:ascii="Arial" w:hAnsi="Arial" w:cs="Arial"/>
          <w:sz w:val="24"/>
          <w:szCs w:val="24"/>
        </w:rPr>
      </w:pPr>
    </w:p>
    <w:p w:rsidR="001A0B6F"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child has taken leave of absence in term time</w:t>
      </w:r>
      <w:r>
        <w:rPr>
          <w:rFonts w:ascii="Arial" w:hAnsi="Arial" w:cs="Arial"/>
          <w:sz w:val="24"/>
          <w:szCs w:val="24"/>
        </w:rPr>
        <w:t xml:space="preserve"> of not less than 10 sessions,</w:t>
      </w:r>
      <w:r w:rsidRPr="003376F2">
        <w:rPr>
          <w:rFonts w:ascii="Arial" w:hAnsi="Arial" w:cs="Arial"/>
          <w:sz w:val="24"/>
          <w:szCs w:val="24"/>
        </w:rPr>
        <w:t xml:space="preserve"> without parents requesting authorisation from the school.</w:t>
      </w:r>
    </w:p>
    <w:p w:rsidR="001A0B6F" w:rsidRPr="000C5B8C" w:rsidRDefault="001A0B6F" w:rsidP="001A0B6F">
      <w:pPr>
        <w:autoSpaceDE w:val="0"/>
        <w:autoSpaceDN w:val="0"/>
        <w:adjustRightInd w:val="0"/>
        <w:spacing w:after="0" w:line="240" w:lineRule="auto"/>
        <w:jc w:val="both"/>
        <w:rPr>
          <w:rFonts w:ascii="Arial" w:hAnsi="Arial" w:cs="Arial"/>
          <w:sz w:val="24"/>
          <w:szCs w:val="24"/>
        </w:rPr>
      </w:pPr>
    </w:p>
    <w:p w:rsidR="001A0B6F"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Exclusion has taken place and the parent has allowed the child to be present in a public place during school hours, without reasonable justification, during the first five days of a fixed or permanent exclusion.</w:t>
      </w:r>
    </w:p>
    <w:p w:rsidR="00C82379" w:rsidRPr="00C82379" w:rsidRDefault="00C82379" w:rsidP="00C82379">
      <w:pPr>
        <w:pStyle w:val="ListParagraph"/>
        <w:rPr>
          <w:rFonts w:ascii="Arial" w:hAnsi="Arial" w:cs="Arial"/>
          <w:sz w:val="24"/>
          <w:szCs w:val="24"/>
        </w:rPr>
      </w:pPr>
    </w:p>
    <w:p w:rsidR="00C82379" w:rsidRPr="00C82379" w:rsidRDefault="00C82379" w:rsidP="00C82379">
      <w:pPr>
        <w:autoSpaceDE w:val="0"/>
        <w:autoSpaceDN w:val="0"/>
        <w:adjustRightInd w:val="0"/>
        <w:spacing w:after="0" w:line="240" w:lineRule="auto"/>
        <w:jc w:val="both"/>
        <w:rPr>
          <w:rFonts w:ascii="Arial" w:hAnsi="Arial" w:cs="Arial"/>
          <w:sz w:val="24"/>
          <w:szCs w:val="24"/>
        </w:rPr>
      </w:pPr>
      <w:r w:rsidRPr="00C82379">
        <w:rPr>
          <w:rFonts w:ascii="Arial" w:hAnsi="Arial" w:cs="Arial"/>
          <w:b/>
          <w:sz w:val="24"/>
          <w:szCs w:val="24"/>
        </w:rPr>
        <w:t>It is important to note that 2 sessions are equal to 1 day</w:t>
      </w:r>
      <w:r>
        <w:rPr>
          <w:rFonts w:ascii="Arial" w:hAnsi="Arial" w:cs="Arial"/>
          <w:sz w:val="24"/>
          <w:szCs w:val="24"/>
        </w:rPr>
        <w:t>.</w:t>
      </w:r>
    </w:p>
    <w:p w:rsidR="00C82379" w:rsidRPr="00C82379" w:rsidRDefault="00C82379" w:rsidP="00C82379">
      <w:pPr>
        <w:pStyle w:val="ListParagraph"/>
        <w:rPr>
          <w:rFonts w:ascii="Arial" w:hAnsi="Arial" w:cs="Arial"/>
          <w:sz w:val="24"/>
          <w:szCs w:val="24"/>
        </w:rPr>
      </w:pPr>
    </w:p>
    <w:p w:rsidR="00C82379" w:rsidRPr="00C82379" w:rsidRDefault="00C82379" w:rsidP="00C8237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82379">
        <w:rPr>
          <w:rFonts w:ascii="Arial" w:hAnsi="Arial" w:cs="Arial"/>
          <w:i/>
          <w:sz w:val="24"/>
          <w:szCs w:val="24"/>
        </w:rPr>
        <w:t>The above guidance is from “Penalty Notice Code of Conduct – September 2022</w:t>
      </w:r>
      <w:r>
        <w:rPr>
          <w:rFonts w:ascii="Arial" w:hAnsi="Arial" w:cs="Arial"/>
          <w:sz w:val="24"/>
          <w:szCs w:val="24"/>
        </w:rPr>
        <w:t>”</w:t>
      </w:r>
    </w:p>
    <w:p w:rsidR="00C257E8" w:rsidRDefault="00C257E8" w:rsidP="005763D8">
      <w:pPr>
        <w:rPr>
          <w:rFonts w:ascii="Comic Sans MS" w:hAnsi="Comic Sans MS"/>
          <w:i/>
        </w:rPr>
      </w:pPr>
    </w:p>
    <w:p w:rsidR="00C257E8" w:rsidRDefault="00C257E8" w:rsidP="005763D8">
      <w:pPr>
        <w:rPr>
          <w:rFonts w:ascii="Comic Sans MS" w:hAnsi="Comic Sans MS"/>
          <w:b/>
        </w:rPr>
      </w:pPr>
      <w:r>
        <w:rPr>
          <w:rFonts w:ascii="Comic Sans MS" w:hAnsi="Comic Sans MS"/>
          <w:b/>
        </w:rPr>
        <w:t>CONTINUED POOR ATTENDANCE</w:t>
      </w:r>
    </w:p>
    <w:p w:rsidR="00965940" w:rsidRPr="00C82379" w:rsidRDefault="00C257E8" w:rsidP="00FA6499">
      <w:pPr>
        <w:rPr>
          <w:rFonts w:ascii="Comic Sans MS" w:hAnsi="Comic Sans MS"/>
        </w:rPr>
      </w:pPr>
      <w:r>
        <w:rPr>
          <w:rFonts w:ascii="Comic Sans MS" w:hAnsi="Comic Sans MS"/>
        </w:rPr>
        <w:t xml:space="preserve">If attendance continues to be poor after a full cycle of attendance monitoring and control, that </w:t>
      </w:r>
      <w:r w:rsidR="007964B9">
        <w:rPr>
          <w:rFonts w:ascii="Comic Sans MS" w:hAnsi="Comic Sans MS"/>
        </w:rPr>
        <w:t xml:space="preserve">may have </w:t>
      </w:r>
      <w:r>
        <w:rPr>
          <w:rFonts w:ascii="Comic Sans MS" w:hAnsi="Comic Sans MS"/>
        </w:rPr>
        <w:t>end</w:t>
      </w:r>
      <w:r w:rsidR="007964B9">
        <w:rPr>
          <w:rFonts w:ascii="Comic Sans MS" w:hAnsi="Comic Sans MS"/>
        </w:rPr>
        <w:t>ed</w:t>
      </w:r>
      <w:r>
        <w:rPr>
          <w:rFonts w:ascii="Comic Sans MS" w:hAnsi="Comic Sans MS"/>
        </w:rPr>
        <w:t xml:space="preserve"> with a fine, the school will restar</w:t>
      </w:r>
      <w:r w:rsidR="007964B9">
        <w:rPr>
          <w:rFonts w:ascii="Comic Sans MS" w:hAnsi="Comic Sans MS"/>
        </w:rPr>
        <w:t>t the proces</w:t>
      </w:r>
      <w:r w:rsidR="003D4346">
        <w:rPr>
          <w:rFonts w:ascii="Comic Sans MS" w:hAnsi="Comic Sans MS"/>
        </w:rPr>
        <w:t>s with Letter 2 and a meeting</w:t>
      </w:r>
      <w:r w:rsidR="007964B9">
        <w:rPr>
          <w:rFonts w:ascii="Comic Sans MS" w:hAnsi="Comic Sans MS"/>
        </w:rPr>
        <w:t xml:space="preserve"> to create a further Attendance Support plan. The process will continue until attendance is considered satisfactory</w:t>
      </w:r>
      <w:r w:rsidR="00740454">
        <w:rPr>
          <w:rFonts w:ascii="Comic Sans MS" w:hAnsi="Comic Sans MS"/>
        </w:rPr>
        <w:t>.</w:t>
      </w:r>
    </w:p>
    <w:p w:rsidR="007964B9" w:rsidRPr="005763D8" w:rsidRDefault="007964B9" w:rsidP="00FA6499">
      <w:pPr>
        <w:rPr>
          <w:rFonts w:ascii="Comic Sans MS" w:hAnsi="Comic Sans MS"/>
          <w:b/>
        </w:rPr>
      </w:pPr>
    </w:p>
    <w:p w:rsidR="00C814BC" w:rsidRPr="005763D8" w:rsidRDefault="00C814BC" w:rsidP="00FA6499">
      <w:pPr>
        <w:rPr>
          <w:rFonts w:ascii="Comic Sans MS" w:hAnsi="Comic Sans MS"/>
          <w:b/>
        </w:rPr>
      </w:pPr>
      <w:r w:rsidRPr="005763D8">
        <w:rPr>
          <w:rFonts w:ascii="Comic Sans MS" w:hAnsi="Comic Sans MS"/>
          <w:b/>
        </w:rPr>
        <w:t>COMPLETING THE REGISTER</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Registers are completed twice daily via the SIMs online registration.  The Fire Register with absences only is </w:t>
      </w:r>
      <w:r w:rsidR="003634F3">
        <w:rPr>
          <w:rFonts w:ascii="Comic Sans MS" w:hAnsi="Comic Sans MS"/>
        </w:rPr>
        <w:t>kept in each classroom</w:t>
      </w:r>
      <w:r w:rsidRPr="005763D8">
        <w:rPr>
          <w:rFonts w:ascii="Comic Sans MS" w:hAnsi="Comic Sans MS"/>
        </w:rPr>
        <w:t>.</w:t>
      </w:r>
    </w:p>
    <w:p w:rsidR="00C257E8" w:rsidRDefault="00C814BC" w:rsidP="00C814BC">
      <w:pPr>
        <w:pStyle w:val="ListParagraph"/>
        <w:numPr>
          <w:ilvl w:val="0"/>
          <w:numId w:val="11"/>
        </w:numPr>
        <w:rPr>
          <w:rFonts w:ascii="Comic Sans MS" w:hAnsi="Comic Sans MS"/>
        </w:rPr>
      </w:pPr>
      <w:r w:rsidRPr="005763D8">
        <w:rPr>
          <w:rFonts w:ascii="Comic Sans MS" w:hAnsi="Comic Sans MS"/>
        </w:rPr>
        <w:t>Any messages from parents with regard to an absence can be input directly onto the SIMs system.</w:t>
      </w:r>
      <w:r w:rsidR="00C257E8">
        <w:rPr>
          <w:rFonts w:ascii="Comic Sans MS" w:hAnsi="Comic Sans MS"/>
        </w:rPr>
        <w:t xml:space="preserve"> </w:t>
      </w:r>
    </w:p>
    <w:p w:rsidR="00C814BC" w:rsidRDefault="00C257E8" w:rsidP="00C814BC">
      <w:pPr>
        <w:pStyle w:val="ListParagraph"/>
        <w:numPr>
          <w:ilvl w:val="0"/>
          <w:numId w:val="11"/>
        </w:numPr>
        <w:rPr>
          <w:rFonts w:ascii="Comic Sans MS" w:hAnsi="Comic Sans MS"/>
        </w:rPr>
      </w:pPr>
      <w:r>
        <w:rPr>
          <w:rFonts w:ascii="Comic Sans MS" w:hAnsi="Comic Sans MS"/>
        </w:rPr>
        <w:t xml:space="preserve">If a teacher received information about why a child is absent (from a reliable source) they will record this information using the SIMs system to support the Attendance officer and avoid un-necessary follow-up contact. </w:t>
      </w:r>
    </w:p>
    <w:p w:rsidR="00C257E8" w:rsidRPr="005763D8" w:rsidRDefault="00C257E8" w:rsidP="00C814BC">
      <w:pPr>
        <w:pStyle w:val="ListParagraph"/>
        <w:numPr>
          <w:ilvl w:val="0"/>
          <w:numId w:val="11"/>
        </w:numPr>
        <w:rPr>
          <w:rFonts w:ascii="Comic Sans MS" w:hAnsi="Comic Sans MS"/>
        </w:rPr>
      </w:pPr>
      <w:r>
        <w:rPr>
          <w:rFonts w:ascii="Comic Sans MS" w:hAnsi="Comic Sans MS"/>
        </w:rPr>
        <w:t>If no information has been received by the teacher as to the reason for the absence, then no additional information needs adding</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Incomplete or inaccurate registers are unacceptable for several reasons: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provide a daily record of the attendance of all pupils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are legal documents that may be required in a court of law</w:t>
      </w:r>
    </w:p>
    <w:p w:rsidR="00C257E8" w:rsidRDefault="00C814BC" w:rsidP="00C814BC">
      <w:pPr>
        <w:pStyle w:val="ListParagraph"/>
        <w:numPr>
          <w:ilvl w:val="0"/>
          <w:numId w:val="11"/>
        </w:numPr>
        <w:rPr>
          <w:rFonts w:ascii="Comic Sans MS" w:hAnsi="Comic Sans MS"/>
        </w:rPr>
      </w:pPr>
      <w:r w:rsidRPr="005763D8">
        <w:rPr>
          <w:rFonts w:ascii="Comic Sans MS" w:hAnsi="Comic Sans MS"/>
        </w:rPr>
        <w:t xml:space="preserve">Symbols used to mark the register MUST be those referred to </w:t>
      </w:r>
      <w:r w:rsidR="00ED44B5">
        <w:rPr>
          <w:rFonts w:ascii="Comic Sans MS" w:hAnsi="Comic Sans MS"/>
        </w:rPr>
        <w:t xml:space="preserve">in </w:t>
      </w:r>
      <w:r w:rsidRPr="005763D8">
        <w:rPr>
          <w:rFonts w:ascii="Comic Sans MS" w:hAnsi="Comic Sans MS"/>
        </w:rPr>
        <w:t>the DfE guidance.</w:t>
      </w:r>
    </w:p>
    <w:p w:rsidR="00047D2B" w:rsidRPr="00965940" w:rsidRDefault="004D337D" w:rsidP="00C814BC">
      <w:pPr>
        <w:pStyle w:val="ListParagraph"/>
        <w:numPr>
          <w:ilvl w:val="0"/>
          <w:numId w:val="11"/>
        </w:numPr>
        <w:rPr>
          <w:rFonts w:ascii="Comic Sans MS" w:hAnsi="Comic Sans MS"/>
        </w:rPr>
      </w:pPr>
      <w:r w:rsidRPr="00965940">
        <w:rPr>
          <w:rFonts w:ascii="Comic Sans MS" w:hAnsi="Comic Sans MS"/>
        </w:rPr>
        <w:t>Head teacher/Office</w:t>
      </w:r>
      <w:r w:rsidR="00047D2B" w:rsidRPr="00965940">
        <w:rPr>
          <w:rFonts w:ascii="Comic Sans MS" w:hAnsi="Comic Sans MS"/>
        </w:rPr>
        <w:t xml:space="preserve"> to inform Attendance officer when holiday</w:t>
      </w:r>
      <w:r w:rsidRPr="00965940">
        <w:rPr>
          <w:rFonts w:ascii="Comic Sans MS" w:hAnsi="Comic Sans MS"/>
        </w:rPr>
        <w:t xml:space="preserve"> forms have been handed in and the </w:t>
      </w:r>
      <w:r w:rsidR="002E5DB8">
        <w:rPr>
          <w:rFonts w:ascii="Comic Sans MS" w:hAnsi="Comic Sans MS"/>
        </w:rPr>
        <w:t>head teacher has signed them, informing the family of their decision as to whether the holiday is authorised or not.</w:t>
      </w:r>
    </w:p>
    <w:p w:rsidR="003D4346" w:rsidRPr="003E4389" w:rsidRDefault="00C814BC" w:rsidP="003E4389">
      <w:pPr>
        <w:pStyle w:val="ListParagraph"/>
        <w:ind w:left="1440"/>
        <w:rPr>
          <w:rFonts w:ascii="Comic Sans MS" w:hAnsi="Comic Sans MS"/>
          <w:color w:val="92D050"/>
        </w:rPr>
      </w:pPr>
      <w:r w:rsidRPr="00047D2B">
        <w:rPr>
          <w:rFonts w:ascii="Comic Sans MS" w:hAnsi="Comic Sans MS"/>
          <w:color w:val="92D050"/>
        </w:rPr>
        <w:t xml:space="preserve">  </w:t>
      </w:r>
    </w:p>
    <w:p w:rsidR="003D4346" w:rsidRDefault="003D4346" w:rsidP="00015E5C">
      <w:pPr>
        <w:rPr>
          <w:rFonts w:ascii="Comic Sans MS" w:hAnsi="Comic Sans MS"/>
          <w:b/>
        </w:rPr>
      </w:pPr>
    </w:p>
    <w:p w:rsidR="003D4346" w:rsidRDefault="00C814BC" w:rsidP="00015E5C">
      <w:pPr>
        <w:rPr>
          <w:rFonts w:ascii="Comic Sans MS" w:hAnsi="Comic Sans MS"/>
          <w:b/>
        </w:rPr>
      </w:pPr>
      <w:r w:rsidRPr="005763D8">
        <w:rPr>
          <w:rFonts w:ascii="Comic Sans MS" w:hAnsi="Comic Sans MS"/>
          <w:b/>
        </w:rPr>
        <w:t>PUNCTUALITY</w:t>
      </w:r>
    </w:p>
    <w:p w:rsidR="003E4389" w:rsidRPr="003E4389" w:rsidRDefault="003E4389" w:rsidP="00015E5C">
      <w:pPr>
        <w:rPr>
          <w:rFonts w:ascii="Comic Sans MS" w:hAnsi="Comic Sans MS"/>
        </w:rPr>
      </w:pPr>
      <w:r>
        <w:rPr>
          <w:rFonts w:ascii="Comic Sans MS" w:hAnsi="Comic Sans MS"/>
        </w:rPr>
        <w:t>Punctuality is vital to ensuring a child thrives in the school environment, although being late doesn’t appear to have an effect on a child’s deve</w:t>
      </w:r>
      <w:r w:rsidR="002E5DB8">
        <w:rPr>
          <w:rFonts w:ascii="Comic Sans MS" w:hAnsi="Comic Sans MS"/>
        </w:rPr>
        <w:t>lopment, it can really hinder their progress.</w:t>
      </w:r>
    </w:p>
    <w:p w:rsidR="003D4346" w:rsidRPr="003E4389" w:rsidRDefault="003D4346" w:rsidP="003E4389">
      <w:pPr>
        <w:rPr>
          <w:rFonts w:ascii="Comic Sans MS" w:hAnsi="Comic Sans MS"/>
        </w:rPr>
      </w:pPr>
      <w:r w:rsidRPr="003E4389">
        <w:rPr>
          <w:rFonts w:ascii="Comic Sans MS" w:hAnsi="Comic Sans MS"/>
        </w:rPr>
        <w:t>School doors open at various times depending on what class/phase your child is in. The opening times are as follows:</w:t>
      </w:r>
    </w:p>
    <w:p w:rsidR="003D4346" w:rsidRPr="003E4389" w:rsidRDefault="003D4346" w:rsidP="003D4346">
      <w:pPr>
        <w:pStyle w:val="ListParagraph"/>
        <w:ind w:left="1440"/>
        <w:rPr>
          <w:rFonts w:ascii="Comic Sans MS" w:hAnsi="Comic Sans MS"/>
        </w:rPr>
      </w:pPr>
      <w:r w:rsidRPr="003E4389">
        <w:rPr>
          <w:rFonts w:ascii="Comic Sans MS" w:hAnsi="Comic Sans MS"/>
        </w:rPr>
        <w:t>Foundation Stage – 8.45</w:t>
      </w:r>
      <w:r w:rsidR="004D337D" w:rsidRPr="003E4389">
        <w:rPr>
          <w:rFonts w:ascii="Comic Sans MS" w:hAnsi="Comic Sans MS"/>
        </w:rPr>
        <w:t xml:space="preserve"> </w:t>
      </w:r>
    </w:p>
    <w:p w:rsidR="003D4346" w:rsidRPr="003E4389" w:rsidRDefault="004D337D" w:rsidP="003D4346">
      <w:pPr>
        <w:pStyle w:val="ListParagraph"/>
        <w:ind w:left="1440"/>
        <w:rPr>
          <w:rFonts w:ascii="Comic Sans MS" w:hAnsi="Comic Sans MS"/>
        </w:rPr>
      </w:pPr>
      <w:r w:rsidRPr="003E4389">
        <w:rPr>
          <w:rFonts w:ascii="Comic Sans MS" w:hAnsi="Comic Sans MS"/>
        </w:rPr>
        <w:t>Key Stage 1 – 8.35</w:t>
      </w:r>
    </w:p>
    <w:p w:rsidR="003D4346" w:rsidRPr="003E4389" w:rsidRDefault="004D337D" w:rsidP="003D4346">
      <w:pPr>
        <w:pStyle w:val="ListParagraph"/>
        <w:ind w:left="1440"/>
        <w:rPr>
          <w:rFonts w:ascii="Comic Sans MS" w:hAnsi="Comic Sans MS"/>
        </w:rPr>
      </w:pPr>
      <w:r w:rsidRPr="003E4389">
        <w:rPr>
          <w:rFonts w:ascii="Comic Sans MS" w:hAnsi="Comic Sans MS"/>
        </w:rPr>
        <w:t>Lower Key Stage 2</w:t>
      </w:r>
      <w:r w:rsidR="003D4346" w:rsidRPr="003E4389">
        <w:rPr>
          <w:rFonts w:ascii="Comic Sans MS" w:hAnsi="Comic Sans MS"/>
        </w:rPr>
        <w:t xml:space="preserve"> – 8.30</w:t>
      </w:r>
    </w:p>
    <w:p w:rsidR="003D4346" w:rsidRPr="003E4389" w:rsidRDefault="003D4346" w:rsidP="003D4346">
      <w:pPr>
        <w:pStyle w:val="ListParagraph"/>
        <w:ind w:left="1440"/>
        <w:rPr>
          <w:rFonts w:ascii="Comic Sans MS" w:hAnsi="Comic Sans MS"/>
        </w:rPr>
      </w:pPr>
      <w:r w:rsidRPr="003E4389">
        <w:rPr>
          <w:rFonts w:ascii="Comic Sans MS" w:hAnsi="Comic Sans MS"/>
        </w:rPr>
        <w:t>Upp</w:t>
      </w:r>
      <w:r w:rsidR="004D337D" w:rsidRPr="003E4389">
        <w:rPr>
          <w:rFonts w:ascii="Comic Sans MS" w:hAnsi="Comic Sans MS"/>
        </w:rPr>
        <w:t>er Key Stage 2 - 8.40</w:t>
      </w:r>
    </w:p>
    <w:p w:rsidR="003D4346" w:rsidRPr="002E5DB8" w:rsidRDefault="003D4346" w:rsidP="002E5DB8">
      <w:pPr>
        <w:rPr>
          <w:rFonts w:ascii="Comic Sans MS" w:hAnsi="Comic Sans MS"/>
        </w:rPr>
      </w:pPr>
      <w:r w:rsidRPr="003E4389">
        <w:rPr>
          <w:rFonts w:ascii="Comic Sans MS" w:hAnsi="Comic Sans MS"/>
        </w:rPr>
        <w:t>If your child arrives at school</w:t>
      </w:r>
      <w:r w:rsidR="00047D2B" w:rsidRPr="003E4389">
        <w:rPr>
          <w:rFonts w:ascii="Comic Sans MS" w:hAnsi="Comic Sans MS"/>
        </w:rPr>
        <w:t xml:space="preserve"> up to 30 minutes after their opening time, they will be marked as L (late). </w:t>
      </w:r>
      <w:r w:rsidR="004D337D" w:rsidRPr="003E4389">
        <w:rPr>
          <w:rFonts w:ascii="Comic Sans MS" w:hAnsi="Comic Sans MS"/>
        </w:rPr>
        <w:t>Any time</w:t>
      </w:r>
      <w:r w:rsidR="00047D2B" w:rsidRPr="003E4389">
        <w:rPr>
          <w:rFonts w:ascii="Comic Sans MS" w:hAnsi="Comic Sans MS"/>
        </w:rPr>
        <w:t xml:space="preserve"> after the </w:t>
      </w:r>
      <w:r w:rsidR="004D337D" w:rsidRPr="003E4389">
        <w:rPr>
          <w:rFonts w:ascii="Comic Sans MS" w:hAnsi="Comic Sans MS"/>
        </w:rPr>
        <w:t>30-minute</w:t>
      </w:r>
      <w:r w:rsidR="00047D2B" w:rsidRPr="003E4389">
        <w:rPr>
          <w:rFonts w:ascii="Comic Sans MS" w:hAnsi="Comic Sans MS"/>
        </w:rPr>
        <w:t xml:space="preserve"> period, will be marked as U (Late after register closure), this mark affects a </w:t>
      </w:r>
      <w:r w:rsidR="004D337D" w:rsidRPr="003E4389">
        <w:rPr>
          <w:rFonts w:ascii="Comic Sans MS" w:hAnsi="Comic Sans MS"/>
        </w:rPr>
        <w:t>child’s</w:t>
      </w:r>
      <w:r w:rsidR="00047D2B" w:rsidRPr="003E4389">
        <w:rPr>
          <w:rFonts w:ascii="Comic Sans MS" w:hAnsi="Comic Sans MS"/>
        </w:rPr>
        <w:t xml:space="preserve"> overall attendance </w:t>
      </w:r>
      <w:r w:rsidR="004D337D" w:rsidRPr="003E4389">
        <w:rPr>
          <w:rFonts w:ascii="Comic Sans MS" w:hAnsi="Comic Sans MS"/>
        </w:rPr>
        <w:t>percentage</w:t>
      </w:r>
      <w:r w:rsidR="00047D2B" w:rsidRPr="003E4389">
        <w:rPr>
          <w:rFonts w:ascii="Comic Sans MS" w:hAnsi="Comic Sans MS"/>
        </w:rPr>
        <w:t>.</w:t>
      </w:r>
    </w:p>
    <w:p w:rsidR="00740454" w:rsidRPr="00047D2B" w:rsidRDefault="00C257E8" w:rsidP="00A3248F">
      <w:pPr>
        <w:rPr>
          <w:rFonts w:ascii="Comic Sans MS" w:hAnsi="Comic Sans MS"/>
          <w:sz w:val="18"/>
          <w:szCs w:val="18"/>
        </w:rPr>
      </w:pPr>
      <w:r w:rsidRPr="00C257E8">
        <w:rPr>
          <w:rFonts w:ascii="Comic Sans MS" w:hAnsi="Comic Sans MS"/>
          <w:sz w:val="18"/>
          <w:szCs w:val="18"/>
        </w:rPr>
        <w:t xml:space="preserve">(there may also be instances where the school is closed or </w:t>
      </w:r>
      <w:r>
        <w:rPr>
          <w:rFonts w:ascii="Comic Sans MS" w:hAnsi="Comic Sans MS"/>
          <w:sz w:val="18"/>
          <w:szCs w:val="18"/>
        </w:rPr>
        <w:t>start and end times are amended</w:t>
      </w:r>
      <w:r w:rsidRPr="00C257E8">
        <w:rPr>
          <w:rFonts w:ascii="Comic Sans MS" w:hAnsi="Comic Sans MS"/>
          <w:sz w:val="18"/>
          <w:szCs w:val="18"/>
        </w:rPr>
        <w:t xml:space="preserve">. Please refer to the appendix regarding </w:t>
      </w:r>
      <w:r w:rsidRPr="00C257E8">
        <w:rPr>
          <w:rFonts w:ascii="Comic Sans MS" w:hAnsi="Comic Sans MS"/>
          <w:i/>
          <w:sz w:val="18"/>
          <w:szCs w:val="18"/>
        </w:rPr>
        <w:t>Force Majeure</w:t>
      </w:r>
      <w:r w:rsidRPr="00C257E8">
        <w:rPr>
          <w:rFonts w:ascii="Comic Sans MS" w:hAnsi="Comic Sans MS"/>
          <w:sz w:val="18"/>
          <w:szCs w:val="18"/>
        </w:rPr>
        <w:t>)</w:t>
      </w:r>
    </w:p>
    <w:p w:rsidR="00A3248F" w:rsidRPr="00A3248F" w:rsidRDefault="00A3248F" w:rsidP="00A3248F">
      <w:pPr>
        <w:rPr>
          <w:rFonts w:ascii="Comic Sans MS" w:hAnsi="Comic Sans MS"/>
        </w:rPr>
      </w:pPr>
      <w:r w:rsidRPr="00A3248F">
        <w:rPr>
          <w:rFonts w:ascii="Comic Sans MS" w:hAnsi="Comic Sans MS"/>
        </w:rPr>
        <w:t>To challenge lateness, school will:</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Speak to parent / carer at the point of drop – off </w:t>
      </w:r>
    </w:p>
    <w:p w:rsidR="00A3248F" w:rsidRPr="00A3248F" w:rsidRDefault="003634F3" w:rsidP="00A3248F">
      <w:pPr>
        <w:pStyle w:val="ListParagraph"/>
        <w:numPr>
          <w:ilvl w:val="0"/>
          <w:numId w:val="18"/>
        </w:numPr>
        <w:rPr>
          <w:rFonts w:ascii="Comic Sans MS" w:hAnsi="Comic Sans MS"/>
        </w:rPr>
      </w:pPr>
      <w:r>
        <w:rPr>
          <w:rFonts w:ascii="Comic Sans MS" w:hAnsi="Comic Sans MS"/>
        </w:rPr>
        <w:t>Send a Punctuality</w:t>
      </w:r>
      <w:r w:rsidR="00A3248F" w:rsidRPr="00A3248F">
        <w:rPr>
          <w:rFonts w:ascii="Comic Sans MS" w:hAnsi="Comic Sans MS"/>
        </w:rPr>
        <w:t xml:space="preserve"> letter home for persistent lateness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Hold a meeting with parents &amp; carers to discuss support &amp; strategies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Make a referral to the </w:t>
      </w:r>
      <w:r w:rsidR="00C257E8">
        <w:rPr>
          <w:rFonts w:ascii="Comic Sans MS" w:hAnsi="Comic Sans MS"/>
        </w:rPr>
        <w:t>Local Authority</w:t>
      </w:r>
      <w:r w:rsidRPr="00A3248F">
        <w:rPr>
          <w:rFonts w:ascii="Comic Sans MS" w:hAnsi="Comic Sans MS"/>
        </w:rPr>
        <w:t xml:space="preserve"> if no improvement occurs.</w:t>
      </w:r>
    </w:p>
    <w:p w:rsidR="00326238" w:rsidRPr="005763D8" w:rsidRDefault="00326238" w:rsidP="00015E5C">
      <w:pPr>
        <w:rPr>
          <w:rFonts w:ascii="Comic Sans MS" w:hAnsi="Comic Sans MS"/>
          <w:b/>
        </w:rPr>
      </w:pPr>
    </w:p>
    <w:p w:rsidR="00C814BC" w:rsidRPr="005763D8" w:rsidRDefault="00C814BC" w:rsidP="00015E5C">
      <w:pPr>
        <w:rPr>
          <w:rFonts w:ascii="Comic Sans MS" w:hAnsi="Comic Sans MS"/>
          <w:b/>
        </w:rPr>
      </w:pPr>
      <w:r w:rsidRPr="005763D8">
        <w:rPr>
          <w:rFonts w:ascii="Comic Sans MS" w:hAnsi="Comic Sans MS"/>
          <w:b/>
        </w:rPr>
        <w:t>PUPILS RETURNED TO SCHOOL BY TRUANCY PATOLS AND POLICE</w:t>
      </w:r>
    </w:p>
    <w:p w:rsidR="00C814BC" w:rsidRDefault="00C814BC" w:rsidP="00C814BC">
      <w:pPr>
        <w:pStyle w:val="ListParagraph"/>
        <w:numPr>
          <w:ilvl w:val="0"/>
          <w:numId w:val="13"/>
        </w:numPr>
        <w:rPr>
          <w:rFonts w:ascii="Comic Sans MS" w:hAnsi="Comic Sans MS"/>
        </w:rPr>
      </w:pPr>
      <w:r w:rsidRPr="005763D8">
        <w:rPr>
          <w:rFonts w:ascii="Comic Sans MS" w:hAnsi="Comic Sans MS"/>
        </w:rPr>
        <w:t>The school will induct the pupil back into school following a di</w:t>
      </w:r>
      <w:r w:rsidR="001E6B03" w:rsidRPr="005763D8">
        <w:rPr>
          <w:rFonts w:ascii="Comic Sans MS" w:hAnsi="Comic Sans MS"/>
        </w:rPr>
        <w:t xml:space="preserve">scussion between the </w:t>
      </w:r>
      <w:r w:rsidR="002E5DB8" w:rsidRPr="005763D8">
        <w:rPr>
          <w:rFonts w:ascii="Comic Sans MS" w:hAnsi="Comic Sans MS"/>
        </w:rPr>
        <w:t>Head teacher</w:t>
      </w:r>
      <w:r w:rsidRPr="005763D8">
        <w:rPr>
          <w:rFonts w:ascii="Comic Sans MS" w:hAnsi="Comic Sans MS"/>
        </w:rPr>
        <w:t>, AM, the pupil and the parents.</w:t>
      </w:r>
    </w:p>
    <w:p w:rsidR="00A3248F" w:rsidRPr="005763D8" w:rsidRDefault="00A3248F" w:rsidP="00A3248F">
      <w:pPr>
        <w:pStyle w:val="ListParagraph"/>
        <w:ind w:left="1440"/>
        <w:rPr>
          <w:rFonts w:ascii="Comic Sans MS" w:hAnsi="Comic Sans MS"/>
        </w:rPr>
      </w:pPr>
    </w:p>
    <w:p w:rsidR="0015039A" w:rsidRDefault="00C814BC" w:rsidP="00A3248F">
      <w:pPr>
        <w:pStyle w:val="ListParagraph"/>
        <w:numPr>
          <w:ilvl w:val="0"/>
          <w:numId w:val="13"/>
        </w:numPr>
        <w:rPr>
          <w:rFonts w:ascii="Comic Sans MS" w:hAnsi="Comic Sans MS"/>
        </w:rPr>
      </w:pPr>
      <w:r w:rsidRPr="005763D8">
        <w:rPr>
          <w:rFonts w:ascii="Comic Sans MS" w:hAnsi="Comic Sans MS"/>
        </w:rPr>
        <w:t>The pupil’s attendance and punctuality will then be monitored and attendance and pastoral plan put in place.</w:t>
      </w:r>
    </w:p>
    <w:p w:rsidR="00A3248F" w:rsidRDefault="00A3248F" w:rsidP="00A3248F">
      <w:pPr>
        <w:pStyle w:val="ListParagraph"/>
        <w:ind w:left="1440"/>
        <w:rPr>
          <w:rFonts w:ascii="Comic Sans MS" w:hAnsi="Comic Sans MS"/>
        </w:rPr>
      </w:pPr>
    </w:p>
    <w:p w:rsidR="00740454" w:rsidRDefault="00740454" w:rsidP="00A3248F">
      <w:pPr>
        <w:pStyle w:val="ListParagraph"/>
        <w:ind w:left="1440"/>
        <w:rPr>
          <w:rFonts w:ascii="Comic Sans MS" w:hAnsi="Comic Sans MS"/>
        </w:rPr>
      </w:pPr>
    </w:p>
    <w:p w:rsidR="00162DAE" w:rsidRDefault="00162DAE" w:rsidP="00A3248F">
      <w:pPr>
        <w:pStyle w:val="ListParagraph"/>
        <w:ind w:left="1440"/>
        <w:rPr>
          <w:rFonts w:ascii="Comic Sans MS" w:hAnsi="Comic Sans MS"/>
        </w:rPr>
      </w:pPr>
    </w:p>
    <w:p w:rsidR="00162DAE" w:rsidRDefault="00162DAE" w:rsidP="00A3248F">
      <w:pPr>
        <w:pStyle w:val="ListParagraph"/>
        <w:ind w:left="1440"/>
        <w:rPr>
          <w:rFonts w:ascii="Comic Sans MS" w:hAnsi="Comic Sans MS"/>
        </w:rPr>
      </w:pPr>
    </w:p>
    <w:p w:rsidR="00162DAE" w:rsidRPr="00A3248F" w:rsidRDefault="00162DAE" w:rsidP="00A3248F">
      <w:pPr>
        <w:pStyle w:val="ListParagraph"/>
        <w:ind w:left="1440"/>
        <w:rPr>
          <w:rFonts w:ascii="Comic Sans MS" w:hAnsi="Comic Sans MS"/>
        </w:rPr>
      </w:pPr>
    </w:p>
    <w:p w:rsidR="00326238" w:rsidRPr="005763D8" w:rsidRDefault="00C814BC" w:rsidP="00326238">
      <w:pPr>
        <w:rPr>
          <w:rFonts w:ascii="Comic Sans MS" w:hAnsi="Comic Sans MS"/>
          <w:b/>
        </w:rPr>
      </w:pPr>
      <w:r w:rsidRPr="005763D8">
        <w:rPr>
          <w:rFonts w:ascii="Comic Sans MS" w:hAnsi="Comic Sans MS"/>
          <w:b/>
        </w:rPr>
        <w:t xml:space="preserve">FAMILY HOLIDAYS DURING TERM TIME </w:t>
      </w:r>
    </w:p>
    <w:p w:rsidR="007964B9" w:rsidRPr="000B1580" w:rsidRDefault="00C814BC" w:rsidP="00326238">
      <w:pPr>
        <w:rPr>
          <w:rFonts w:ascii="Comic Sans MS" w:hAnsi="Comic Sans MS"/>
          <w:color w:val="92D050"/>
        </w:rPr>
      </w:pPr>
      <w:r w:rsidRPr="005763D8">
        <w:rPr>
          <w:rFonts w:ascii="Comic Sans MS" w:hAnsi="Comic Sans MS"/>
          <w:b/>
        </w:rPr>
        <w:t xml:space="preserve">Holidays in term time </w:t>
      </w:r>
      <w:r w:rsidR="00ED44B5">
        <w:rPr>
          <w:rFonts w:ascii="Comic Sans MS" w:hAnsi="Comic Sans MS"/>
          <w:b/>
        </w:rPr>
        <w:t>can</w:t>
      </w:r>
      <w:r w:rsidR="00435668" w:rsidRPr="005763D8">
        <w:rPr>
          <w:rFonts w:ascii="Comic Sans MS" w:hAnsi="Comic Sans MS"/>
          <w:b/>
        </w:rPr>
        <w:t>not</w:t>
      </w:r>
      <w:r w:rsidRPr="005763D8">
        <w:rPr>
          <w:rFonts w:ascii="Comic Sans MS" w:hAnsi="Comic Sans MS"/>
          <w:b/>
          <w:i/>
        </w:rPr>
        <w:t xml:space="preserve"> be authorised,</w:t>
      </w:r>
      <w:r w:rsidRPr="005763D8">
        <w:rPr>
          <w:rFonts w:ascii="Comic Sans MS" w:hAnsi="Comic Sans MS"/>
        </w:rPr>
        <w:t xml:space="preserve"> </w:t>
      </w:r>
      <w:r w:rsidR="0020594B">
        <w:rPr>
          <w:rFonts w:ascii="Comic Sans MS" w:hAnsi="Comic Sans MS"/>
        </w:rPr>
        <w:t>unless it is considered to be an exceptional circumstance.</w:t>
      </w:r>
      <w:r w:rsidRPr="005763D8">
        <w:rPr>
          <w:rFonts w:ascii="Comic Sans MS" w:hAnsi="Comic Sans MS"/>
        </w:rPr>
        <w:t xml:space="preserve">  The A</w:t>
      </w:r>
      <w:r w:rsidR="007E1CAB" w:rsidRPr="005763D8">
        <w:rPr>
          <w:rFonts w:ascii="Comic Sans MS" w:hAnsi="Comic Sans MS"/>
        </w:rPr>
        <w:t xml:space="preserve">ttendance </w:t>
      </w:r>
      <w:r w:rsidRPr="005763D8">
        <w:rPr>
          <w:rFonts w:ascii="Comic Sans MS" w:hAnsi="Comic Sans MS"/>
        </w:rPr>
        <w:t>M</w:t>
      </w:r>
      <w:r w:rsidR="007E1CAB" w:rsidRPr="005763D8">
        <w:rPr>
          <w:rFonts w:ascii="Comic Sans MS" w:hAnsi="Comic Sans MS"/>
        </w:rPr>
        <w:t>anager</w:t>
      </w:r>
      <w:r w:rsidRPr="005763D8">
        <w:rPr>
          <w:rFonts w:ascii="Comic Sans MS" w:hAnsi="Comic Sans MS"/>
        </w:rPr>
        <w:t xml:space="preserve"> and/or the </w:t>
      </w:r>
      <w:r w:rsidR="002E5DB8" w:rsidRPr="005763D8">
        <w:rPr>
          <w:rFonts w:ascii="Comic Sans MS" w:hAnsi="Comic Sans MS"/>
        </w:rPr>
        <w:t>Head teacher</w:t>
      </w:r>
      <w:r w:rsidRPr="005763D8">
        <w:rPr>
          <w:rFonts w:ascii="Comic Sans MS" w:hAnsi="Comic Sans MS"/>
        </w:rPr>
        <w:t xml:space="preserve"> will</w:t>
      </w:r>
      <w:r w:rsidR="007964B9">
        <w:rPr>
          <w:rFonts w:ascii="Comic Sans MS" w:hAnsi="Comic Sans MS"/>
        </w:rPr>
        <w:t xml:space="preserve"> discuss individual requests on their own merits and </w:t>
      </w:r>
      <w:proofErr w:type="gramStart"/>
      <w:r w:rsidR="007964B9">
        <w:rPr>
          <w:rFonts w:ascii="Comic Sans MS" w:hAnsi="Comic Sans MS"/>
        </w:rPr>
        <w:t>make a decision</w:t>
      </w:r>
      <w:proofErr w:type="gramEnd"/>
      <w:r w:rsidR="007964B9">
        <w:rPr>
          <w:rFonts w:ascii="Comic Sans MS" w:hAnsi="Comic Sans MS"/>
        </w:rPr>
        <w:t xml:space="preserve"> as to whether to support the application. On the whole, requests for holi</w:t>
      </w:r>
      <w:r w:rsidR="006C7473">
        <w:rPr>
          <w:rFonts w:ascii="Comic Sans MS" w:hAnsi="Comic Sans MS"/>
        </w:rPr>
        <w:t xml:space="preserve">day absences are not supported, </w:t>
      </w:r>
      <w:r w:rsidR="004D337D" w:rsidRPr="003E4389">
        <w:rPr>
          <w:rFonts w:ascii="Comic Sans MS" w:hAnsi="Comic Sans MS"/>
        </w:rPr>
        <w:t xml:space="preserve">therefore </w:t>
      </w:r>
      <w:r w:rsidR="006C7473" w:rsidRPr="003E4389">
        <w:rPr>
          <w:rFonts w:ascii="Comic Sans MS" w:hAnsi="Comic Sans MS"/>
        </w:rPr>
        <w:t xml:space="preserve">as a parent/carer </w:t>
      </w:r>
      <w:r w:rsidR="004D337D" w:rsidRPr="003E4389">
        <w:rPr>
          <w:rFonts w:ascii="Comic Sans MS" w:hAnsi="Comic Sans MS"/>
        </w:rPr>
        <w:t>you should expect your</w:t>
      </w:r>
      <w:r w:rsidR="006C7473" w:rsidRPr="003E4389">
        <w:rPr>
          <w:rFonts w:ascii="Comic Sans MS" w:hAnsi="Comic Sans MS"/>
        </w:rPr>
        <w:t xml:space="preserve"> holiday will be classed as unauthorised</w:t>
      </w:r>
      <w:r w:rsidR="002E5DB8">
        <w:rPr>
          <w:rFonts w:ascii="Comic Sans MS" w:hAnsi="Comic Sans MS"/>
        </w:rPr>
        <w:t xml:space="preserve">, you will be informed of the head </w:t>
      </w:r>
      <w:proofErr w:type="gramStart"/>
      <w:r w:rsidR="002E5DB8">
        <w:rPr>
          <w:rFonts w:ascii="Comic Sans MS" w:hAnsi="Comic Sans MS"/>
        </w:rPr>
        <w:t>teachers</w:t>
      </w:r>
      <w:proofErr w:type="gramEnd"/>
      <w:r w:rsidR="002E5DB8">
        <w:rPr>
          <w:rFonts w:ascii="Comic Sans MS" w:hAnsi="Comic Sans MS"/>
        </w:rPr>
        <w:t xml:space="preserve"> decision via a letter.</w:t>
      </w:r>
    </w:p>
    <w:p w:rsidR="007964B9" w:rsidRDefault="007964B9" w:rsidP="00326238">
      <w:pPr>
        <w:rPr>
          <w:rFonts w:ascii="Comic Sans MS" w:hAnsi="Comic Sans MS"/>
        </w:rPr>
      </w:pPr>
      <w:r>
        <w:rPr>
          <w:rFonts w:ascii="Comic Sans MS" w:hAnsi="Comic Sans MS"/>
        </w:rPr>
        <w:t xml:space="preserve">The school may seek the advice and guidance of the Local Authority in exceptional circumstances. </w:t>
      </w:r>
    </w:p>
    <w:p w:rsidR="007964B9" w:rsidRDefault="007964B9" w:rsidP="007964B9">
      <w:pPr>
        <w:rPr>
          <w:rFonts w:ascii="Comic Sans MS" w:hAnsi="Comic Sans MS"/>
        </w:rPr>
      </w:pPr>
    </w:p>
    <w:p w:rsidR="007964B9" w:rsidRDefault="007964B9" w:rsidP="007964B9">
      <w:pPr>
        <w:rPr>
          <w:rFonts w:ascii="Comic Sans MS" w:hAnsi="Comic Sans MS"/>
        </w:rPr>
      </w:pPr>
      <w:r>
        <w:rPr>
          <w:rFonts w:ascii="Comic Sans MS" w:hAnsi="Comic Sans MS"/>
          <w:b/>
        </w:rPr>
        <w:t>FINES/EDUCATION PENALTY NOTICES</w:t>
      </w:r>
    </w:p>
    <w:p w:rsidR="00435668" w:rsidRPr="005763D8" w:rsidRDefault="00DC337A" w:rsidP="007964B9">
      <w:pPr>
        <w:rPr>
          <w:rFonts w:ascii="Comic Sans MS" w:hAnsi="Comic Sans MS"/>
        </w:rPr>
      </w:pPr>
      <w:r>
        <w:rPr>
          <w:rFonts w:ascii="Comic Sans MS" w:hAnsi="Comic Sans MS"/>
        </w:rPr>
        <w:t>Fines</w:t>
      </w:r>
      <w:r w:rsidR="0020594B" w:rsidRPr="005763D8">
        <w:rPr>
          <w:rFonts w:ascii="Comic Sans MS" w:hAnsi="Comic Sans MS"/>
        </w:rPr>
        <w:t>/</w:t>
      </w:r>
      <w:r>
        <w:rPr>
          <w:rFonts w:ascii="Comic Sans MS" w:hAnsi="Comic Sans MS"/>
        </w:rPr>
        <w:t>Education Penalty Notices</w:t>
      </w:r>
      <w:r w:rsidR="0020594B" w:rsidRPr="005763D8">
        <w:rPr>
          <w:rFonts w:ascii="Comic Sans MS" w:hAnsi="Comic Sans MS"/>
        </w:rPr>
        <w:t xml:space="preserve"> </w:t>
      </w:r>
      <w:r>
        <w:rPr>
          <w:rFonts w:ascii="Comic Sans MS" w:hAnsi="Comic Sans MS"/>
        </w:rPr>
        <w:t>may be sought when: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holiday</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is taken in school time</w:t>
      </w:r>
      <w:r w:rsidR="007964B9">
        <w:rPr>
          <w:rFonts w:ascii="Comic Sans MS" w:eastAsia="Times New Roman" w:hAnsi="Comic Sans MS"/>
          <w:lang w:eastAsia="en-GB"/>
        </w:rPr>
        <w:t xml:space="preserve"> without direct authorisation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child’s attendance is under 97%, then all the abs</w:t>
      </w:r>
      <w:r w:rsidR="00DC337A" w:rsidRPr="00DC337A">
        <w:rPr>
          <w:rFonts w:ascii="Comic Sans MS" w:eastAsia="Times New Roman" w:hAnsi="Comic Sans MS"/>
          <w:lang w:eastAsia="en-GB"/>
        </w:rPr>
        <w:t xml:space="preserve">ence will be unauthorised and an educational </w:t>
      </w:r>
      <w:r w:rsidR="00435668" w:rsidRPr="00DC337A">
        <w:rPr>
          <w:rFonts w:ascii="Comic Sans MS" w:eastAsia="Times New Roman" w:hAnsi="Comic Sans MS"/>
          <w:lang w:eastAsia="en-GB"/>
        </w:rPr>
        <w:t xml:space="preserve">penalty notice </w:t>
      </w:r>
      <w:r w:rsidR="007964B9">
        <w:rPr>
          <w:rFonts w:ascii="Comic Sans MS" w:eastAsia="Times New Roman" w:hAnsi="Comic Sans MS"/>
          <w:lang w:eastAsia="en-GB"/>
        </w:rPr>
        <w:t>may</w:t>
      </w:r>
      <w:r w:rsidR="00435668"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t>
      </w:r>
      <w:r w:rsidR="007964B9">
        <w:rPr>
          <w:rFonts w:ascii="Comic Sans MS" w:eastAsia="Times New Roman" w:hAnsi="Comic Sans MS"/>
          <w:lang w:eastAsia="en-GB"/>
        </w:rPr>
        <w:t>may</w:t>
      </w:r>
      <w:r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cs="Arial"/>
          <w:color w:val="333333"/>
          <w:lang w:val="en" w:eastAsia="en-GB"/>
        </w:rPr>
      </w:pPr>
      <w:r w:rsidRPr="00DC337A">
        <w:rPr>
          <w:rFonts w:ascii="Comic Sans MS" w:hAnsi="Comic Sans MS"/>
        </w:rPr>
        <w:t>The absence is deemed to have considerable impact upon the learning, progress and well-being of the child.</w:t>
      </w:r>
      <w:r w:rsidRPr="00DC337A">
        <w:rPr>
          <w:rFonts w:ascii="Comic Sans MS" w:eastAsia="Times New Roman" w:hAnsi="Comic Sans MS" w:cs="Arial"/>
          <w:color w:val="333333"/>
          <w:lang w:val="en" w:eastAsia="en-GB"/>
        </w:rPr>
        <w:t xml:space="preserve"> </w:t>
      </w:r>
    </w:p>
    <w:p w:rsidR="00326238" w:rsidRDefault="00326238" w:rsidP="00435668">
      <w:pPr>
        <w:spacing w:before="100" w:beforeAutospacing="1" w:after="100" w:afterAutospacing="1" w:line="240" w:lineRule="auto"/>
        <w:rPr>
          <w:rFonts w:ascii="Comic Sans MS" w:eastAsia="Times New Roman" w:hAnsi="Comic Sans MS" w:cs="Arial"/>
          <w:color w:val="333333"/>
          <w:lang w:val="en" w:eastAsia="en-GB"/>
        </w:rPr>
      </w:pPr>
      <w:r w:rsidRPr="005763D8">
        <w:rPr>
          <w:rFonts w:ascii="Comic Sans MS" w:eastAsia="Times New Roman" w:hAnsi="Comic Sans MS" w:cs="Arial"/>
          <w:color w:val="333333"/>
          <w:lang w:val="en" w:eastAsia="en-GB"/>
        </w:rPr>
        <w:t>T</w:t>
      </w:r>
      <w:r w:rsidR="00D82453" w:rsidRPr="005763D8">
        <w:rPr>
          <w:rFonts w:ascii="Comic Sans MS" w:eastAsia="Times New Roman" w:hAnsi="Comic Sans MS" w:cs="Arial"/>
          <w:color w:val="333333"/>
          <w:lang w:val="en" w:eastAsia="en-GB"/>
        </w:rPr>
        <w:t>he Penalty is £60 per parent per pupil and</w:t>
      </w:r>
      <w:r w:rsidR="001E6B03" w:rsidRPr="005763D8">
        <w:rPr>
          <w:rFonts w:ascii="Comic Sans MS" w:eastAsia="Times New Roman" w:hAnsi="Comic Sans MS" w:cs="Arial"/>
          <w:color w:val="333333"/>
          <w:lang w:val="en" w:eastAsia="en-GB"/>
        </w:rPr>
        <w:t>,</w:t>
      </w:r>
      <w:r w:rsidR="00D82453" w:rsidRPr="005763D8">
        <w:rPr>
          <w:rFonts w:ascii="Comic Sans MS" w:eastAsia="Times New Roman" w:hAnsi="Comic Sans MS" w:cs="Arial"/>
          <w:color w:val="333333"/>
          <w:lang w:val="en" w:eastAsia="en-GB"/>
        </w:rPr>
        <w:t xml:space="preserve"> if not paid within 21 days</w:t>
      </w:r>
      <w:r w:rsidR="001E6B03" w:rsidRPr="005763D8">
        <w:rPr>
          <w:rFonts w:ascii="Comic Sans MS" w:eastAsia="Times New Roman" w:hAnsi="Comic Sans MS" w:cs="Arial"/>
          <w:color w:val="333333"/>
          <w:lang w:val="en" w:eastAsia="en-GB"/>
        </w:rPr>
        <w:t>, this will increase to £120. F</w:t>
      </w:r>
      <w:r w:rsidR="00D82453" w:rsidRPr="005763D8">
        <w:rPr>
          <w:rFonts w:ascii="Comic Sans MS" w:eastAsia="Times New Roman" w:hAnsi="Comic Sans MS" w:cs="Arial"/>
          <w:color w:val="333333"/>
          <w:lang w:val="en" w:eastAsia="en-GB"/>
        </w:rPr>
        <w:t>ailure to pay the full amount within 28 days will result in a summons to appear in the Magistrates Court on the grounds that you have failed to ensure your child’s regular attendance at school</w:t>
      </w:r>
    </w:p>
    <w:p w:rsidR="007964B9" w:rsidRPr="005763D8" w:rsidRDefault="007964B9" w:rsidP="00435668">
      <w:pPr>
        <w:spacing w:before="100" w:beforeAutospacing="1" w:after="100" w:afterAutospacing="1" w:line="240" w:lineRule="auto"/>
        <w:rPr>
          <w:rFonts w:ascii="Comic Sans MS" w:eastAsia="Times New Roman" w:hAnsi="Comic Sans MS" w:cs="Arial"/>
          <w:color w:val="333333"/>
          <w:lang w:val="en" w:eastAsia="en-GB"/>
        </w:rPr>
      </w:pPr>
    </w:p>
    <w:p w:rsidR="00D82453" w:rsidRPr="005763D8" w:rsidRDefault="00326238" w:rsidP="007964B9">
      <w:pPr>
        <w:pStyle w:val="ListParagraph"/>
        <w:numPr>
          <w:ilvl w:val="0"/>
          <w:numId w:val="21"/>
        </w:numPr>
        <w:spacing w:before="100" w:beforeAutospacing="1" w:after="100" w:afterAutospacing="1" w:line="240" w:lineRule="auto"/>
        <w:rPr>
          <w:rFonts w:ascii="Comic Sans MS" w:hAnsi="Comic Sans MS" w:cs="Arial"/>
          <w:color w:val="333333"/>
          <w:lang w:val="en"/>
        </w:rPr>
      </w:pPr>
      <w:r w:rsidRPr="005763D8">
        <w:rPr>
          <w:rFonts w:ascii="Comic Sans MS" w:hAnsi="Comic Sans MS"/>
        </w:rPr>
        <w:t>Please remember that</w:t>
      </w:r>
      <w:r w:rsidR="007964B9">
        <w:rPr>
          <w:rFonts w:ascii="Comic Sans MS" w:hAnsi="Comic Sans MS"/>
        </w:rPr>
        <w:t>,</w:t>
      </w:r>
      <w:r w:rsidRPr="005763D8">
        <w:rPr>
          <w:rFonts w:ascii="Comic Sans MS" w:hAnsi="Comic Sans MS"/>
        </w:rPr>
        <w:t xml:space="preserve"> </w:t>
      </w:r>
      <w:r w:rsidR="002E5DB8" w:rsidRPr="005763D8">
        <w:rPr>
          <w:rFonts w:ascii="Comic Sans MS" w:hAnsi="Comic Sans MS"/>
        </w:rPr>
        <w:t>in</w:t>
      </w:r>
      <w:r w:rsidR="00D82453" w:rsidRPr="005763D8">
        <w:rPr>
          <w:rFonts w:ascii="Comic Sans MS" w:hAnsi="Comic Sans MS" w:cs="Arial"/>
          <w:color w:val="333333"/>
          <w:lang w:val="en"/>
        </w:rPr>
        <w:t xml:space="preserve"> total</w:t>
      </w:r>
      <w:r w:rsidR="007964B9">
        <w:rPr>
          <w:rFonts w:ascii="Comic Sans MS" w:hAnsi="Comic Sans MS" w:cs="Arial"/>
          <w:color w:val="333333"/>
          <w:lang w:val="en"/>
        </w:rPr>
        <w:t>,</w:t>
      </w:r>
      <w:r w:rsidR="00D82453" w:rsidRPr="005763D8">
        <w:rPr>
          <w:rFonts w:ascii="Comic Sans MS" w:hAnsi="Comic Sans MS" w:cs="Arial"/>
          <w:color w:val="333333"/>
          <w:lang w:val="en"/>
        </w:rPr>
        <w:t xml:space="preserve"> there are 175 non-school days a year</w:t>
      </w:r>
      <w:r w:rsidRPr="005763D8">
        <w:rPr>
          <w:rFonts w:ascii="Comic Sans MS" w:hAnsi="Comic Sans MS" w:cs="Arial"/>
          <w:color w:val="333333"/>
          <w:lang w:val="en"/>
        </w:rPr>
        <w:t>.</w:t>
      </w:r>
    </w:p>
    <w:p w:rsidR="0020594B" w:rsidRPr="00DC337A" w:rsidRDefault="00326238" w:rsidP="007964B9">
      <w:pPr>
        <w:pStyle w:val="ListParagraph"/>
        <w:numPr>
          <w:ilvl w:val="0"/>
          <w:numId w:val="21"/>
        </w:numPr>
        <w:spacing w:before="100" w:beforeAutospacing="1" w:after="100" w:afterAutospacing="1" w:line="240" w:lineRule="auto"/>
        <w:rPr>
          <w:rFonts w:ascii="Comic Sans MS" w:hAnsi="Comic Sans MS"/>
          <w:b/>
        </w:rPr>
      </w:pPr>
      <w:r w:rsidRPr="0020594B">
        <w:rPr>
          <w:rFonts w:ascii="Comic Sans MS" w:hAnsi="Comic Sans MS"/>
        </w:rPr>
        <w:t>Please remember that it is NOT the fault of the school that Travel Agencies increase their prices on holidays out of term time.</w:t>
      </w:r>
    </w:p>
    <w:p w:rsidR="007964B9" w:rsidRDefault="007964B9" w:rsidP="00015E5C">
      <w:pPr>
        <w:rPr>
          <w:rFonts w:ascii="Comic Sans MS" w:hAnsi="Comic Sans MS"/>
          <w:b/>
        </w:rPr>
      </w:pPr>
    </w:p>
    <w:p w:rsidR="00C814BC" w:rsidRPr="005763D8" w:rsidRDefault="00326238" w:rsidP="00015E5C">
      <w:pPr>
        <w:rPr>
          <w:rFonts w:ascii="Comic Sans MS" w:hAnsi="Comic Sans MS"/>
        </w:rPr>
      </w:pPr>
      <w:r w:rsidRPr="005763D8">
        <w:rPr>
          <w:rFonts w:ascii="Comic Sans MS" w:hAnsi="Comic Sans MS"/>
          <w:b/>
        </w:rPr>
        <w:t>HOW CAN PARENTS HELP?</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Inform school about why your children are absent from school and for how long they are likely to be absent.</w:t>
      </w:r>
    </w:p>
    <w:p w:rsidR="00C814BC" w:rsidRPr="003E4389" w:rsidRDefault="00326238" w:rsidP="003E4389">
      <w:pPr>
        <w:pStyle w:val="ListParagraph"/>
        <w:numPr>
          <w:ilvl w:val="0"/>
          <w:numId w:val="14"/>
        </w:numPr>
        <w:shd w:val="clear" w:color="auto" w:fill="FFFFFF" w:themeFill="background1"/>
        <w:rPr>
          <w:rFonts w:ascii="Comic Sans MS" w:hAnsi="Comic Sans MS"/>
        </w:rPr>
      </w:pPr>
      <w:r w:rsidRPr="005763D8">
        <w:rPr>
          <w:rFonts w:ascii="Comic Sans MS" w:hAnsi="Comic Sans MS"/>
        </w:rPr>
        <w:t>M</w:t>
      </w:r>
      <w:r w:rsidR="00C814BC" w:rsidRPr="005763D8">
        <w:rPr>
          <w:rFonts w:ascii="Comic Sans MS" w:hAnsi="Comic Sans MS"/>
        </w:rPr>
        <w:t xml:space="preserve">ake </w:t>
      </w:r>
      <w:r w:rsidR="00C814BC" w:rsidRPr="003E4389">
        <w:rPr>
          <w:rFonts w:ascii="Comic Sans MS" w:hAnsi="Comic Sans MS"/>
        </w:rPr>
        <w:t>medical appointments out of school hours.</w:t>
      </w:r>
    </w:p>
    <w:p w:rsidR="00C814BC"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Only allow your children to take time off when absolutely necessary.</w:t>
      </w:r>
    </w:p>
    <w:p w:rsidR="00C814BC"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Keep school informed of any changes to con</w:t>
      </w:r>
      <w:r w:rsidR="00862E7B" w:rsidRPr="003E4389">
        <w:rPr>
          <w:rFonts w:ascii="Comic Sans MS" w:hAnsi="Comic Sans MS"/>
        </w:rPr>
        <w:t xml:space="preserve">tact numbers </w:t>
      </w:r>
      <w:r w:rsidR="00047D2B" w:rsidRPr="003E4389">
        <w:rPr>
          <w:rFonts w:ascii="Comic Sans MS" w:hAnsi="Comic Sans MS"/>
        </w:rPr>
        <w:t xml:space="preserve">or personal information </w:t>
      </w:r>
      <w:r w:rsidR="00862E7B" w:rsidRPr="003E4389">
        <w:rPr>
          <w:rFonts w:ascii="Comic Sans MS" w:hAnsi="Comic Sans MS"/>
        </w:rPr>
        <w:t xml:space="preserve">so we can check </w:t>
      </w:r>
      <w:r w:rsidRPr="003E4389">
        <w:rPr>
          <w:rFonts w:ascii="Comic Sans MS" w:hAnsi="Comic Sans MS"/>
        </w:rPr>
        <w:t>immediately if your child is absent and we have not heard from you.</w:t>
      </w:r>
    </w:p>
    <w:p w:rsidR="00F960AE"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 xml:space="preserve">If you have any concerns about punctuality, absence, or </w:t>
      </w:r>
      <w:proofErr w:type="gramStart"/>
      <w:r w:rsidRPr="003E4389">
        <w:rPr>
          <w:rFonts w:ascii="Comic Sans MS" w:hAnsi="Comic Sans MS"/>
        </w:rPr>
        <w:t>long term</w:t>
      </w:r>
      <w:proofErr w:type="gramEnd"/>
      <w:r w:rsidRPr="003E4389">
        <w:rPr>
          <w:rFonts w:ascii="Comic Sans MS" w:hAnsi="Comic Sans MS"/>
        </w:rPr>
        <w:t xml:space="preserve"> medical issues please inform the class teacher, Attendance Manager or Head teacher so we can</w:t>
      </w:r>
      <w:r w:rsidR="00862E7B" w:rsidRPr="003E4389">
        <w:rPr>
          <w:rFonts w:ascii="Comic Sans MS" w:hAnsi="Comic Sans MS"/>
        </w:rPr>
        <w:t xml:space="preserve"> offer the appropriate advice and</w:t>
      </w:r>
      <w:r w:rsidRPr="003E4389">
        <w:rPr>
          <w:rFonts w:ascii="Comic Sans MS" w:hAnsi="Comic Sans MS"/>
        </w:rPr>
        <w:t xml:space="preserve"> support as soon as possible.</w:t>
      </w:r>
    </w:p>
    <w:p w:rsidR="00047D2B" w:rsidRPr="003E4389" w:rsidRDefault="00047D2B"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 xml:space="preserve">Ensure a positive morning/night time routine to ensure children are able to access </w:t>
      </w:r>
      <w:r w:rsidR="004D337D" w:rsidRPr="003E4389">
        <w:rPr>
          <w:rFonts w:ascii="Comic Sans MS" w:hAnsi="Comic Sans MS"/>
        </w:rPr>
        <w:t>school consistently and on time</w:t>
      </w:r>
    </w:p>
    <w:p w:rsidR="007964B9" w:rsidRDefault="00047D2B" w:rsidP="00F556DB">
      <w:pPr>
        <w:pStyle w:val="ListParagraph"/>
        <w:numPr>
          <w:ilvl w:val="0"/>
          <w:numId w:val="14"/>
        </w:numPr>
        <w:shd w:val="clear" w:color="auto" w:fill="FFFFFF" w:themeFill="background1"/>
        <w:rPr>
          <w:rFonts w:ascii="Comic Sans MS" w:hAnsi="Comic Sans MS"/>
        </w:rPr>
      </w:pPr>
      <w:r w:rsidRPr="003E4389">
        <w:rPr>
          <w:rFonts w:ascii="Comic Sans MS" w:hAnsi="Comic Sans MS"/>
        </w:rPr>
        <w:t>If parents have any questions/concerns/</w:t>
      </w:r>
      <w:r w:rsidR="003E4389" w:rsidRPr="003E4389">
        <w:rPr>
          <w:rFonts w:ascii="Comic Sans MS" w:hAnsi="Comic Sans MS"/>
        </w:rPr>
        <w:t>queries,</w:t>
      </w:r>
      <w:r w:rsidRPr="003E4389">
        <w:rPr>
          <w:rFonts w:ascii="Comic Sans MS" w:hAnsi="Comic Sans MS"/>
        </w:rPr>
        <w:t xml:space="preserve"> contact Mr Peterson (Attendance Officer) </w:t>
      </w:r>
      <w:r w:rsidR="008A0429" w:rsidRPr="003E4389">
        <w:rPr>
          <w:rFonts w:ascii="Comic Sans MS" w:hAnsi="Comic Sans MS"/>
        </w:rPr>
        <w:t>on the office number 01302 874385</w:t>
      </w:r>
    </w:p>
    <w:p w:rsidR="002E5DB8" w:rsidRPr="002E5DB8" w:rsidRDefault="002E5DB8" w:rsidP="002E5DB8">
      <w:pPr>
        <w:pStyle w:val="ListParagraph"/>
        <w:shd w:val="clear" w:color="auto" w:fill="FFFFFF" w:themeFill="background1"/>
        <w:ind w:left="1440"/>
        <w:rPr>
          <w:rFonts w:ascii="Comic Sans MS" w:hAnsi="Comic Sans MS"/>
        </w:rPr>
      </w:pPr>
    </w:p>
    <w:p w:rsidR="00F556DB" w:rsidRPr="005763D8" w:rsidRDefault="00F556DB" w:rsidP="00F556DB">
      <w:pPr>
        <w:rPr>
          <w:rFonts w:ascii="Comic Sans MS" w:hAnsi="Comic Sans MS"/>
          <w:b/>
        </w:rPr>
      </w:pPr>
      <w:r w:rsidRPr="005763D8">
        <w:rPr>
          <w:rFonts w:ascii="Comic Sans MS" w:hAnsi="Comic Sans MS"/>
          <w:b/>
        </w:rPr>
        <w:t>ROLE OF THE GOVERNORS</w:t>
      </w:r>
    </w:p>
    <w:p w:rsidR="00DC337A" w:rsidRDefault="00745110" w:rsidP="00C814BC">
      <w:pPr>
        <w:rPr>
          <w:rFonts w:ascii="Comic Sans MS" w:hAnsi="Comic Sans MS"/>
        </w:rPr>
      </w:pPr>
      <w:r w:rsidRPr="005763D8">
        <w:rPr>
          <w:rFonts w:ascii="Comic Sans MS" w:hAnsi="Comic Sans MS"/>
        </w:rPr>
        <w:t>Each</w:t>
      </w:r>
      <w:r w:rsidR="001E6B03" w:rsidRPr="005763D8">
        <w:rPr>
          <w:rFonts w:ascii="Comic Sans MS" w:hAnsi="Comic Sans MS"/>
        </w:rPr>
        <w:t xml:space="preserve"> term, through the </w:t>
      </w:r>
      <w:r w:rsidR="002E5DB8" w:rsidRPr="005763D8">
        <w:rPr>
          <w:rFonts w:ascii="Comic Sans MS" w:hAnsi="Comic Sans MS"/>
        </w:rPr>
        <w:t>Head Teacher’s</w:t>
      </w:r>
      <w:r w:rsidRPr="005763D8">
        <w:rPr>
          <w:rFonts w:ascii="Comic Sans MS" w:hAnsi="Comic Sans MS"/>
        </w:rPr>
        <w:t xml:space="preserve"> Report, the Governing Body (or its representative sub-committee) will receive information regarding th</w:t>
      </w:r>
      <w:r w:rsidR="0081038C">
        <w:rPr>
          <w:rFonts w:ascii="Comic Sans MS" w:hAnsi="Comic Sans MS"/>
        </w:rPr>
        <w:t>e level in attendance in school,</w:t>
      </w:r>
      <w:r w:rsidRPr="005763D8">
        <w:rPr>
          <w:rFonts w:ascii="Comic Sans MS" w:hAnsi="Comic Sans MS"/>
        </w:rPr>
        <w:t xml:space="preserve"> for groups and as a whole school.</w:t>
      </w:r>
    </w:p>
    <w:p w:rsidR="00745110" w:rsidRPr="005763D8" w:rsidRDefault="00745110" w:rsidP="00C814BC">
      <w:pPr>
        <w:rPr>
          <w:rFonts w:ascii="Comic Sans MS" w:hAnsi="Comic Sans MS"/>
        </w:rPr>
      </w:pPr>
      <w:r w:rsidRPr="005763D8">
        <w:rPr>
          <w:rFonts w:ascii="Comic Sans MS" w:hAnsi="Comic Sans MS"/>
        </w:rPr>
        <w:t xml:space="preserve">It is the responsibility of the Governing Body to challenge the </w:t>
      </w:r>
      <w:r w:rsidR="002E5DB8" w:rsidRPr="005763D8">
        <w:rPr>
          <w:rFonts w:ascii="Comic Sans MS" w:hAnsi="Comic Sans MS"/>
        </w:rPr>
        <w:t>Head teacher</w:t>
      </w:r>
      <w:r w:rsidRPr="005763D8">
        <w:rPr>
          <w:rFonts w:ascii="Comic Sans MS" w:hAnsi="Comic Sans MS"/>
        </w:rPr>
        <w:t xml:space="preserve"> and the school’s senior leaders in relation to raising attendance, </w:t>
      </w:r>
      <w:r w:rsidR="001E6B03" w:rsidRPr="005763D8">
        <w:rPr>
          <w:rFonts w:ascii="Comic Sans MS" w:hAnsi="Comic Sans MS"/>
        </w:rPr>
        <w:t>dealing with punctuality and how</w:t>
      </w:r>
      <w:r w:rsidRPr="005763D8">
        <w:rPr>
          <w:rFonts w:ascii="Comic Sans MS" w:hAnsi="Comic Sans MS"/>
        </w:rPr>
        <w:t xml:space="preserve"> good attendance is promoted and rewarded.</w:t>
      </w:r>
    </w:p>
    <w:sectPr w:rsidR="00745110" w:rsidRPr="005763D8"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CF" w:rsidRDefault="009663CF" w:rsidP="005A2449">
      <w:pPr>
        <w:spacing w:after="0" w:line="240" w:lineRule="auto"/>
      </w:pPr>
      <w:r>
        <w:separator/>
      </w:r>
    </w:p>
  </w:endnote>
  <w:endnote w:type="continuationSeparator" w:id="0">
    <w:p w:rsidR="009663CF" w:rsidRDefault="009663CF"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CF" w:rsidRDefault="009663CF" w:rsidP="005A2449">
      <w:pPr>
        <w:spacing w:after="0" w:line="240" w:lineRule="auto"/>
      </w:pPr>
      <w:r>
        <w:separator/>
      </w:r>
    </w:p>
  </w:footnote>
  <w:footnote w:type="continuationSeparator" w:id="0">
    <w:p w:rsidR="009663CF" w:rsidRDefault="009663CF"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E5DB8">
                            <w:rPr>
                              <w:noProof/>
                            </w:rPr>
                            <w:t>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8"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E5DB8">
                      <w:rPr>
                        <w:noProof/>
                      </w:rPr>
                      <w:t>8</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91A"/>
    <w:multiLevelType w:val="multilevel"/>
    <w:tmpl w:val="6B9E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84E0A"/>
    <w:multiLevelType w:val="hybridMultilevel"/>
    <w:tmpl w:val="4B7C3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A77769"/>
    <w:multiLevelType w:val="multilevel"/>
    <w:tmpl w:val="9DC66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D05DD"/>
    <w:multiLevelType w:val="multilevel"/>
    <w:tmpl w:val="38404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A2376"/>
    <w:multiLevelType w:val="multilevel"/>
    <w:tmpl w:val="200E16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C0A43"/>
    <w:multiLevelType w:val="multilevel"/>
    <w:tmpl w:val="B80C4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F3B1B"/>
    <w:multiLevelType w:val="multilevel"/>
    <w:tmpl w:val="8CDC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59E907D2"/>
    <w:multiLevelType w:val="hybridMultilevel"/>
    <w:tmpl w:val="76484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AB0698C"/>
    <w:multiLevelType w:val="hybridMultilevel"/>
    <w:tmpl w:val="D03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F0C2F"/>
    <w:multiLevelType w:val="hybridMultilevel"/>
    <w:tmpl w:val="61E86AD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3C0B29"/>
    <w:multiLevelType w:val="multilevel"/>
    <w:tmpl w:val="90D6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039BD"/>
    <w:multiLevelType w:val="multilevel"/>
    <w:tmpl w:val="7478A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B968B3"/>
    <w:multiLevelType w:val="multilevel"/>
    <w:tmpl w:val="BF9EA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42A23"/>
    <w:multiLevelType w:val="multilevel"/>
    <w:tmpl w:val="70D62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9"/>
  </w:num>
  <w:num w:numId="4">
    <w:abstractNumId w:val="9"/>
  </w:num>
  <w:num w:numId="5">
    <w:abstractNumId w:val="22"/>
  </w:num>
  <w:num w:numId="6">
    <w:abstractNumId w:val="31"/>
  </w:num>
  <w:num w:numId="7">
    <w:abstractNumId w:val="27"/>
  </w:num>
  <w:num w:numId="8">
    <w:abstractNumId w:val="15"/>
  </w:num>
  <w:num w:numId="9">
    <w:abstractNumId w:val="24"/>
  </w:num>
  <w:num w:numId="10">
    <w:abstractNumId w:val="17"/>
  </w:num>
  <w:num w:numId="11">
    <w:abstractNumId w:val="3"/>
  </w:num>
  <w:num w:numId="12">
    <w:abstractNumId w:val="23"/>
  </w:num>
  <w:num w:numId="13">
    <w:abstractNumId w:val="32"/>
  </w:num>
  <w:num w:numId="14">
    <w:abstractNumId w:val="13"/>
  </w:num>
  <w:num w:numId="15">
    <w:abstractNumId w:val="28"/>
  </w:num>
  <w:num w:numId="16">
    <w:abstractNumId w:val="19"/>
  </w:num>
  <w:num w:numId="17">
    <w:abstractNumId w:val="1"/>
  </w:num>
  <w:num w:numId="18">
    <w:abstractNumId w:val="18"/>
  </w:num>
  <w:num w:numId="19">
    <w:abstractNumId w:val="10"/>
  </w:num>
  <w:num w:numId="20">
    <w:abstractNumId w:val="12"/>
  </w:num>
  <w:num w:numId="21">
    <w:abstractNumId w:val="16"/>
  </w:num>
  <w:num w:numId="22">
    <w:abstractNumId w:val="2"/>
  </w:num>
  <w:num w:numId="23">
    <w:abstractNumId w:val="21"/>
  </w:num>
  <w:num w:numId="24">
    <w:abstractNumId w:val="20"/>
  </w:num>
  <w:num w:numId="25">
    <w:abstractNumId w:val="25"/>
  </w:num>
  <w:num w:numId="26">
    <w:abstractNumId w:val="11"/>
  </w:num>
  <w:num w:numId="27">
    <w:abstractNumId w:val="0"/>
  </w:num>
  <w:num w:numId="28">
    <w:abstractNumId w:val="26"/>
  </w:num>
  <w:num w:numId="29">
    <w:abstractNumId w:val="4"/>
  </w:num>
  <w:num w:numId="30">
    <w:abstractNumId w:val="8"/>
  </w:num>
  <w:num w:numId="31">
    <w:abstractNumId w:val="33"/>
  </w:num>
  <w:num w:numId="32">
    <w:abstractNumId w:val="6"/>
  </w:num>
  <w:num w:numId="33">
    <w:abstractNumId w:val="3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49"/>
    <w:rsid w:val="00011202"/>
    <w:rsid w:val="00015E5C"/>
    <w:rsid w:val="00047D2B"/>
    <w:rsid w:val="000659CB"/>
    <w:rsid w:val="000846AE"/>
    <w:rsid w:val="000B1580"/>
    <w:rsid w:val="000E5511"/>
    <w:rsid w:val="00101421"/>
    <w:rsid w:val="00112494"/>
    <w:rsid w:val="00134483"/>
    <w:rsid w:val="0015039A"/>
    <w:rsid w:val="00162DAE"/>
    <w:rsid w:val="001732CD"/>
    <w:rsid w:val="00191D7A"/>
    <w:rsid w:val="001A0B6F"/>
    <w:rsid w:val="001B7E35"/>
    <w:rsid w:val="001E6B03"/>
    <w:rsid w:val="001F4E27"/>
    <w:rsid w:val="0020594B"/>
    <w:rsid w:val="00212985"/>
    <w:rsid w:val="00262E36"/>
    <w:rsid w:val="00286400"/>
    <w:rsid w:val="00292D89"/>
    <w:rsid w:val="00293C49"/>
    <w:rsid w:val="00293E9E"/>
    <w:rsid w:val="002A4FE8"/>
    <w:rsid w:val="002A5279"/>
    <w:rsid w:val="002E5DB8"/>
    <w:rsid w:val="00307FA2"/>
    <w:rsid w:val="00324403"/>
    <w:rsid w:val="00326238"/>
    <w:rsid w:val="0035467B"/>
    <w:rsid w:val="003634F3"/>
    <w:rsid w:val="003850BD"/>
    <w:rsid w:val="003A0C32"/>
    <w:rsid w:val="003A4336"/>
    <w:rsid w:val="003D32BE"/>
    <w:rsid w:val="003D4346"/>
    <w:rsid w:val="003E4389"/>
    <w:rsid w:val="003E65A8"/>
    <w:rsid w:val="00400824"/>
    <w:rsid w:val="00424B21"/>
    <w:rsid w:val="0042519A"/>
    <w:rsid w:val="00426911"/>
    <w:rsid w:val="00432BCA"/>
    <w:rsid w:val="00435668"/>
    <w:rsid w:val="00494351"/>
    <w:rsid w:val="004A7A5D"/>
    <w:rsid w:val="004D337D"/>
    <w:rsid w:val="004F6979"/>
    <w:rsid w:val="00521162"/>
    <w:rsid w:val="00525B02"/>
    <w:rsid w:val="00537FBF"/>
    <w:rsid w:val="005763D8"/>
    <w:rsid w:val="00593BE2"/>
    <w:rsid w:val="005A2449"/>
    <w:rsid w:val="005B458B"/>
    <w:rsid w:val="006410F8"/>
    <w:rsid w:val="0065398F"/>
    <w:rsid w:val="006861CD"/>
    <w:rsid w:val="006934C9"/>
    <w:rsid w:val="006A5C1E"/>
    <w:rsid w:val="006B022E"/>
    <w:rsid w:val="006C7473"/>
    <w:rsid w:val="006E7106"/>
    <w:rsid w:val="00714921"/>
    <w:rsid w:val="00720E72"/>
    <w:rsid w:val="00730203"/>
    <w:rsid w:val="00740454"/>
    <w:rsid w:val="00745110"/>
    <w:rsid w:val="0075704C"/>
    <w:rsid w:val="00757057"/>
    <w:rsid w:val="007964B9"/>
    <w:rsid w:val="007A76EA"/>
    <w:rsid w:val="007E1CAB"/>
    <w:rsid w:val="007E5567"/>
    <w:rsid w:val="00806D36"/>
    <w:rsid w:val="0081038C"/>
    <w:rsid w:val="0081790D"/>
    <w:rsid w:val="00862E7B"/>
    <w:rsid w:val="00873B0F"/>
    <w:rsid w:val="008747D2"/>
    <w:rsid w:val="00874D6E"/>
    <w:rsid w:val="008A0429"/>
    <w:rsid w:val="008C24D8"/>
    <w:rsid w:val="008E3586"/>
    <w:rsid w:val="008F5E5D"/>
    <w:rsid w:val="00926783"/>
    <w:rsid w:val="00961B85"/>
    <w:rsid w:val="00965940"/>
    <w:rsid w:val="009663CF"/>
    <w:rsid w:val="00972930"/>
    <w:rsid w:val="00973919"/>
    <w:rsid w:val="009B50BA"/>
    <w:rsid w:val="009C210F"/>
    <w:rsid w:val="00A05D61"/>
    <w:rsid w:val="00A13C03"/>
    <w:rsid w:val="00A22AF6"/>
    <w:rsid w:val="00A3248F"/>
    <w:rsid w:val="00A326CF"/>
    <w:rsid w:val="00A352CD"/>
    <w:rsid w:val="00A35815"/>
    <w:rsid w:val="00A45689"/>
    <w:rsid w:val="00A71813"/>
    <w:rsid w:val="00AA393E"/>
    <w:rsid w:val="00AD22D0"/>
    <w:rsid w:val="00AD2488"/>
    <w:rsid w:val="00AE59B6"/>
    <w:rsid w:val="00AE79F0"/>
    <w:rsid w:val="00B1274F"/>
    <w:rsid w:val="00B20AAC"/>
    <w:rsid w:val="00B4363E"/>
    <w:rsid w:val="00B445AE"/>
    <w:rsid w:val="00B5438C"/>
    <w:rsid w:val="00B56E44"/>
    <w:rsid w:val="00BA2291"/>
    <w:rsid w:val="00C21D34"/>
    <w:rsid w:val="00C257E8"/>
    <w:rsid w:val="00C41D50"/>
    <w:rsid w:val="00C455C6"/>
    <w:rsid w:val="00C61124"/>
    <w:rsid w:val="00C71D1B"/>
    <w:rsid w:val="00C7718A"/>
    <w:rsid w:val="00C814BC"/>
    <w:rsid w:val="00C82379"/>
    <w:rsid w:val="00CE3EC3"/>
    <w:rsid w:val="00CE7531"/>
    <w:rsid w:val="00D178E9"/>
    <w:rsid w:val="00D3445A"/>
    <w:rsid w:val="00D51BFC"/>
    <w:rsid w:val="00D7372F"/>
    <w:rsid w:val="00D82453"/>
    <w:rsid w:val="00D82E5E"/>
    <w:rsid w:val="00D90A2D"/>
    <w:rsid w:val="00D948F3"/>
    <w:rsid w:val="00D96CCF"/>
    <w:rsid w:val="00DB3636"/>
    <w:rsid w:val="00DC337A"/>
    <w:rsid w:val="00DE13DD"/>
    <w:rsid w:val="00DF32B2"/>
    <w:rsid w:val="00E00EB8"/>
    <w:rsid w:val="00E07916"/>
    <w:rsid w:val="00E20496"/>
    <w:rsid w:val="00E31C53"/>
    <w:rsid w:val="00E36E2F"/>
    <w:rsid w:val="00E40A9F"/>
    <w:rsid w:val="00E55691"/>
    <w:rsid w:val="00E74EAB"/>
    <w:rsid w:val="00E776F3"/>
    <w:rsid w:val="00EA7B90"/>
    <w:rsid w:val="00ED44B5"/>
    <w:rsid w:val="00EE5A47"/>
    <w:rsid w:val="00F27C46"/>
    <w:rsid w:val="00F52E86"/>
    <w:rsid w:val="00F5360A"/>
    <w:rsid w:val="00F556DB"/>
    <w:rsid w:val="00F76F5A"/>
    <w:rsid w:val="00F901DE"/>
    <w:rsid w:val="00F960AE"/>
    <w:rsid w:val="00FA5B59"/>
    <w:rsid w:val="00FA6499"/>
    <w:rsid w:val="00FA6D9A"/>
    <w:rsid w:val="00FC5A70"/>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DECF3"/>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paragraph" w:customStyle="1" w:styleId="paragraph">
    <w:name w:val="paragraph"/>
    <w:basedOn w:val="Normal"/>
    <w:rsid w:val="00A13C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13C03"/>
  </w:style>
  <w:style w:type="character" w:customStyle="1" w:styleId="eop">
    <w:name w:val="eop"/>
    <w:basedOn w:val="DefaultParagraphFont"/>
    <w:rsid w:val="00A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09C3D-17BB-4671-92FC-5406EB91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28</TotalTime>
  <Pages>12</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VICKY SIMMONS</dc:creator>
  <cp:lastModifiedBy>Victoria Simmons</cp:lastModifiedBy>
  <cp:revision>3</cp:revision>
  <cp:lastPrinted>2022-10-20T09:51:00Z</cp:lastPrinted>
  <dcterms:created xsi:type="dcterms:W3CDTF">2022-10-05T16:14:00Z</dcterms:created>
  <dcterms:modified xsi:type="dcterms:W3CDTF">2022-10-20T09:51:00Z</dcterms:modified>
</cp:coreProperties>
</file>