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A3248F"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A3248F"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A3248F">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A3248F">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8F5E5D" w:rsidP="00A352CD">
                                    <w:pPr>
                                      <w:pStyle w:val="NoSpacing"/>
                                      <w:jc w:val="center"/>
                                      <w:rPr>
                                        <w:color w:val="FFFFFF" w:themeColor="background1"/>
                                        <w:sz w:val="24"/>
                                        <w:szCs w:val="24"/>
                                      </w:rPr>
                                    </w:pPr>
                                    <w:r>
                                      <w:rPr>
                                        <w:color w:val="FFFFFF" w:themeColor="background1"/>
                                        <w:sz w:val="24"/>
                                        <w:szCs w:val="24"/>
                                      </w:rPr>
                                      <w:t>2017 2019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8F5E5D" w:rsidP="00A352CD">
                              <w:pPr>
                                <w:pStyle w:val="NoSpacing"/>
                                <w:jc w:val="center"/>
                                <w:rPr>
                                  <w:color w:val="FFFFFF" w:themeColor="background1"/>
                                  <w:sz w:val="24"/>
                                  <w:szCs w:val="24"/>
                                </w:rPr>
                              </w:pPr>
                              <w:r>
                                <w:rPr>
                                  <w:color w:val="FFFFFF" w:themeColor="background1"/>
                                  <w:sz w:val="24"/>
                                  <w:szCs w:val="24"/>
                                </w:rPr>
                                <w:t>2017 2019</w:t>
                              </w:r>
                            </w:p>
                          </w:sdtContent>
                        </w:sdt>
                      </w:txbxContent>
                    </v:textbox>
                    <w10:wrap anchorx="margin" anchory="page"/>
                  </v:rect>
                </w:pict>
              </mc:Fallback>
            </mc:AlternateContent>
          </w:r>
        </w:p>
      </w:sdtContent>
    </w:sdt>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5763D8" w:rsidRDefault="005763D8" w:rsidP="006E7106">
      <w:pPr>
        <w:jc w:val="center"/>
        <w:rPr>
          <w:rFonts w:ascii="Comic Sans MS" w:hAnsi="Comic Sans MS"/>
          <w:b/>
          <w:sz w:val="40"/>
          <w:szCs w:val="40"/>
        </w:rPr>
      </w:pPr>
    </w:p>
    <w:p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rsidR="0075704C" w:rsidRDefault="0075704C" w:rsidP="001732CD"/>
    <w:tbl>
      <w:tblPr>
        <w:tblStyle w:val="TableGrid"/>
        <w:tblW w:w="0" w:type="auto"/>
        <w:tblLook w:val="04A0" w:firstRow="1" w:lastRow="0" w:firstColumn="1" w:lastColumn="0" w:noHBand="0" w:noVBand="1"/>
      </w:tblPr>
      <w:tblGrid>
        <w:gridCol w:w="5071"/>
        <w:gridCol w:w="5067"/>
      </w:tblGrid>
      <w:tr w:rsidR="006E7106" w:rsidTr="006E7106">
        <w:tc>
          <w:tcPr>
            <w:tcW w:w="5098" w:type="dxa"/>
            <w:vMerge w:val="restart"/>
          </w:tcPr>
          <w:p w:rsidR="006E7106" w:rsidRDefault="006E7106" w:rsidP="0075704C">
            <w:pPr>
              <w:rPr>
                <w:b/>
                <w:bCs/>
                <w:sz w:val="28"/>
                <w:szCs w:val="28"/>
              </w:rPr>
            </w:pPr>
            <w:r>
              <w:rPr>
                <w:b/>
                <w:bCs/>
                <w:sz w:val="28"/>
                <w:szCs w:val="28"/>
              </w:rPr>
              <w:t xml:space="preserve">PERSON RESPONSIBLE FOR POLICY: </w:t>
            </w:r>
          </w:p>
          <w:p w:rsidR="0075704C" w:rsidRDefault="0075704C" w:rsidP="0075704C">
            <w:r>
              <w:rPr>
                <w:b/>
                <w:bCs/>
                <w:sz w:val="28"/>
                <w:szCs w:val="28"/>
              </w:rPr>
              <w:t>HEADTEACHER AND ATTENDANCE MANAGER</w:t>
            </w:r>
            <w:r w:rsidR="008747D2">
              <w:rPr>
                <w:b/>
                <w:bCs/>
                <w:sz w:val="28"/>
                <w:szCs w:val="28"/>
              </w:rPr>
              <w:t xml:space="preserve"> A.SMITH</w:t>
            </w:r>
          </w:p>
        </w:tc>
        <w:tc>
          <w:tcPr>
            <w:tcW w:w="5098" w:type="dxa"/>
          </w:tcPr>
          <w:p w:rsidR="006E7106" w:rsidRDefault="006E7106" w:rsidP="0075704C">
            <w:r>
              <w:rPr>
                <w:b/>
                <w:bCs/>
                <w:sz w:val="28"/>
                <w:szCs w:val="28"/>
              </w:rPr>
              <w:t>LAST UPDATED</w:t>
            </w:r>
            <w:r w:rsidR="008747D2">
              <w:rPr>
                <w:b/>
                <w:bCs/>
                <w:sz w:val="28"/>
                <w:szCs w:val="28"/>
              </w:rPr>
              <w:t xml:space="preserve"> BY </w:t>
            </w:r>
            <w:proofErr w:type="spellStart"/>
            <w:r w:rsidR="008747D2">
              <w:rPr>
                <w:b/>
                <w:bCs/>
                <w:sz w:val="28"/>
                <w:szCs w:val="28"/>
              </w:rPr>
              <w:t>A.Smith</w:t>
            </w:r>
            <w:proofErr w:type="spellEnd"/>
          </w:p>
        </w:tc>
      </w:tr>
      <w:tr w:rsidR="006E7106" w:rsidTr="006E7106">
        <w:tc>
          <w:tcPr>
            <w:tcW w:w="5098" w:type="dxa"/>
            <w:vMerge/>
          </w:tcPr>
          <w:p w:rsidR="006E7106" w:rsidRDefault="006E7106" w:rsidP="001732CD"/>
        </w:tc>
        <w:tc>
          <w:tcPr>
            <w:tcW w:w="5098" w:type="dxa"/>
          </w:tcPr>
          <w:p w:rsidR="006E7106" w:rsidRDefault="006E7106" w:rsidP="0075704C">
            <w:r>
              <w:rPr>
                <w:b/>
                <w:bCs/>
                <w:sz w:val="28"/>
                <w:szCs w:val="28"/>
              </w:rPr>
              <w:t xml:space="preserve">DATE: </w:t>
            </w:r>
            <w:r w:rsidR="008747D2">
              <w:rPr>
                <w:b/>
                <w:bCs/>
                <w:sz w:val="28"/>
                <w:szCs w:val="28"/>
              </w:rPr>
              <w:t>October 2018</w:t>
            </w:r>
          </w:p>
        </w:tc>
      </w:tr>
      <w:tr w:rsidR="006E7106" w:rsidTr="006E7106">
        <w:tc>
          <w:tcPr>
            <w:tcW w:w="5098" w:type="dxa"/>
          </w:tcPr>
          <w:p w:rsidR="006E7106" w:rsidRDefault="006E7106" w:rsidP="0075704C">
            <w:pPr>
              <w:jc w:val="right"/>
            </w:pPr>
            <w:r>
              <w:rPr>
                <w:b/>
                <w:bCs/>
                <w:sz w:val="28"/>
                <w:szCs w:val="28"/>
              </w:rPr>
              <w:t xml:space="preserve">SIGNED: </w:t>
            </w:r>
            <w:r w:rsidR="0075704C">
              <w:rPr>
                <w:rFonts w:ascii="Viner Hand ITC" w:hAnsi="Viner Hand ITC" w:cs="Viner Hand ITC"/>
                <w:sz w:val="28"/>
                <w:szCs w:val="28"/>
              </w:rPr>
              <w:t>K.MCKECHNIE</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75704C" w:rsidP="001732CD">
            <w:r>
              <w:rPr>
                <w:b/>
                <w:bCs/>
                <w:sz w:val="28"/>
                <w:szCs w:val="28"/>
              </w:rPr>
              <w:t>MARCH 2019</w:t>
            </w:r>
          </w:p>
        </w:tc>
      </w:tr>
    </w:tbl>
    <w:p w:rsidR="001732CD" w:rsidRDefault="001732CD" w:rsidP="001732CD"/>
    <w:p w:rsidR="001732CD" w:rsidRDefault="001732CD" w:rsidP="001732CD"/>
    <w:p w:rsidR="003D32BE" w:rsidRPr="0077393D" w:rsidRDefault="003D32BE" w:rsidP="003D32BE">
      <w:r w:rsidRPr="0077393D">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rsidR="003D32BE" w:rsidRPr="0077393D" w:rsidRDefault="003D32BE" w:rsidP="003D32BE">
      <w:r w:rsidRPr="0077393D">
        <w:t xml:space="preserve">If a child of compulsory school age who is registered at a school fails to attend regularly at the school then the parent is guilty of an offence under Section 444(1) of the Education Act 1996. </w:t>
      </w:r>
    </w:p>
    <w:p w:rsidR="003D32BE" w:rsidRDefault="003D32BE" w:rsidP="003D32BE">
      <w:r w:rsidRPr="0077393D">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rsidR="00B4363E" w:rsidRDefault="00B4363E" w:rsidP="001732CD">
      <w:pPr>
        <w:rPr>
          <w:rFonts w:ascii="Comic Sans MS" w:hAnsi="Comic Sans MS"/>
        </w:rPr>
      </w:pPr>
    </w:p>
    <w:p w:rsidR="00326238" w:rsidRDefault="00326238" w:rsidP="001732CD">
      <w:pPr>
        <w:rPr>
          <w:rFonts w:ascii="Comic Sans MS" w:hAnsi="Comic Sans MS"/>
        </w:rPr>
      </w:pPr>
    </w:p>
    <w:p w:rsidR="00326238" w:rsidRDefault="00326238" w:rsidP="001732CD">
      <w:pPr>
        <w:rPr>
          <w:rFonts w:ascii="Comic Sans MS" w:hAnsi="Comic Sans MS"/>
        </w:rPr>
      </w:pPr>
    </w:p>
    <w:p w:rsidR="00326238" w:rsidRPr="003D32BE" w:rsidRDefault="00326238" w:rsidP="00326238">
      <w:pPr>
        <w:rPr>
          <w:rFonts w:ascii="Comic Sans MS" w:hAnsi="Comic Sans MS"/>
        </w:rPr>
      </w:pPr>
      <w:r w:rsidRPr="003D32BE">
        <w:rPr>
          <w:rFonts w:ascii="Comic Sans MS" w:hAnsi="Comic Sans MS"/>
        </w:rPr>
        <w:t>Bentley New Village Primary School aims to have ALL pupils attending regularly and punctually.  Parents and Carers need to know and understand that</w:t>
      </w:r>
      <w:r w:rsidR="00973919">
        <w:rPr>
          <w:rFonts w:ascii="Comic Sans MS" w:hAnsi="Comic Sans MS"/>
        </w:rPr>
        <w:t>,</w:t>
      </w:r>
      <w:r w:rsidRPr="003D32BE">
        <w:rPr>
          <w:rFonts w:ascii="Comic Sans MS" w:hAnsi="Comic Sans MS"/>
        </w:rPr>
        <w:t xml:space="preserve"> should their children fail to attend school</w:t>
      </w:r>
      <w:r w:rsidR="00973919">
        <w:rPr>
          <w:rFonts w:ascii="Comic Sans MS" w:hAnsi="Comic Sans MS"/>
        </w:rPr>
        <w:t>,</w:t>
      </w:r>
      <w:r w:rsidRPr="003D32BE">
        <w:rPr>
          <w:rFonts w:ascii="Comic Sans MS" w:hAnsi="Comic Sans MS"/>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rsidR="00326238" w:rsidRDefault="00326238" w:rsidP="001732CD">
      <w:pPr>
        <w:rPr>
          <w:rFonts w:ascii="Comic Sans MS" w:hAnsi="Comic Sans MS"/>
        </w:rPr>
      </w:pPr>
    </w:p>
    <w:p w:rsidR="003D32BE" w:rsidRPr="003D32BE" w:rsidRDefault="003D32BE" w:rsidP="001732CD">
      <w:pPr>
        <w:rPr>
          <w:rFonts w:ascii="Comic Sans MS" w:hAnsi="Comic Sans MS"/>
        </w:rPr>
      </w:pPr>
    </w:p>
    <w:p w:rsidR="00B4363E" w:rsidRDefault="00B4363E" w:rsidP="001732CD"/>
    <w:p w:rsidR="00326238" w:rsidRDefault="00326238" w:rsidP="00C814BC"/>
    <w:p w:rsidR="00BA2291" w:rsidRDefault="00BA2291" w:rsidP="00C814BC">
      <w:pPr>
        <w:rPr>
          <w:rFonts w:ascii="Comic Sans MS" w:hAnsi="Comic Sans MS"/>
          <w:b/>
        </w:rPr>
      </w:pPr>
    </w:p>
    <w:p w:rsidR="00BA2291" w:rsidRPr="005763D8" w:rsidRDefault="003D32BE" w:rsidP="00C814BC">
      <w:pPr>
        <w:rPr>
          <w:rFonts w:ascii="Comic Sans MS" w:hAnsi="Comic Sans MS"/>
          <w:b/>
        </w:rPr>
      </w:pPr>
      <w:r w:rsidRPr="005763D8">
        <w:rPr>
          <w:rFonts w:ascii="Comic Sans MS" w:hAnsi="Comic Sans MS"/>
          <w:b/>
        </w:rPr>
        <w:t>RATIONALE</w:t>
      </w:r>
    </w:p>
    <w:p w:rsidR="003D32BE" w:rsidRPr="005763D8" w:rsidRDefault="003D32BE" w:rsidP="00C814BC">
      <w:pPr>
        <w:rPr>
          <w:rFonts w:ascii="Comic Sans MS" w:hAnsi="Comic Sans MS"/>
        </w:rPr>
      </w:pPr>
      <w:r w:rsidRPr="005763D8">
        <w:rPr>
          <w:rFonts w:ascii="Comic Sans MS" w:hAnsi="Comic Sans MS"/>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p>
    <w:p w:rsidR="003D32BE" w:rsidRPr="005763D8" w:rsidRDefault="003D32BE" w:rsidP="00C814BC">
      <w:pPr>
        <w:rPr>
          <w:rFonts w:ascii="Comic Sans MS" w:hAnsi="Comic Sans MS"/>
        </w:rPr>
      </w:pPr>
      <w:r w:rsidRPr="005763D8">
        <w:rPr>
          <w:rFonts w:ascii="Comic Sans MS" w:hAnsi="Comic Sans MS"/>
        </w:rPr>
        <w:t>Every child has the right to an education and an excellent education begins with coming to school every day.</w:t>
      </w:r>
    </w:p>
    <w:p w:rsidR="003D32BE" w:rsidRPr="005763D8" w:rsidRDefault="003D32BE" w:rsidP="00C814BC">
      <w:pPr>
        <w:rPr>
          <w:rFonts w:ascii="Comic Sans MS" w:hAnsi="Comic Sans MS"/>
          <w:b/>
        </w:rPr>
      </w:pPr>
    </w:p>
    <w:p w:rsidR="00C814BC" w:rsidRPr="005763D8" w:rsidRDefault="003D32BE" w:rsidP="00C814BC">
      <w:pPr>
        <w:rPr>
          <w:rFonts w:ascii="Comic Sans MS" w:hAnsi="Comic Sans MS"/>
          <w:b/>
        </w:rPr>
      </w:pPr>
      <w:r w:rsidRPr="005763D8">
        <w:rPr>
          <w:rFonts w:ascii="Comic Sans MS" w:hAnsi="Comic Sans MS"/>
          <w:b/>
        </w:rPr>
        <w:t>PURPOSE</w:t>
      </w:r>
    </w:p>
    <w:p w:rsidR="00C814BC" w:rsidRPr="005763D8" w:rsidRDefault="00C814BC" w:rsidP="00C814BC">
      <w:pPr>
        <w:rPr>
          <w:rFonts w:ascii="Comic Sans MS" w:hAnsi="Comic Sans MS"/>
        </w:rPr>
      </w:pPr>
      <w:r w:rsidRPr="005763D8">
        <w:rPr>
          <w:rFonts w:ascii="Comic Sans MS" w:hAnsi="Comic Sans MS"/>
        </w:rPr>
        <w:t xml:space="preserve">To raise levels of achievement by ensuring the highest possible levels of attendance, punctuality and involvement in the school.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keep an accurate and up to date record of attendance.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inform parents of attendance and punctuality issues.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identify causes of non-attendance and take action.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improve attendance of individuals, groups and the School.  </w:t>
      </w:r>
    </w:p>
    <w:p w:rsidR="00757057" w:rsidRPr="005763D8" w:rsidRDefault="00757057" w:rsidP="00C814BC">
      <w:pPr>
        <w:rPr>
          <w:rFonts w:ascii="Comic Sans MS" w:hAnsi="Comic Sans MS"/>
          <w:b/>
        </w:rPr>
      </w:pPr>
    </w:p>
    <w:p w:rsidR="00C814BC" w:rsidRPr="005763D8" w:rsidRDefault="00C814BC" w:rsidP="00C814BC">
      <w:pPr>
        <w:rPr>
          <w:rFonts w:ascii="Comic Sans MS" w:hAnsi="Comic Sans MS"/>
          <w:b/>
        </w:rPr>
      </w:pPr>
      <w:r w:rsidRPr="005763D8">
        <w:rPr>
          <w:rFonts w:ascii="Comic Sans MS" w:hAnsi="Comic Sans MS"/>
          <w:b/>
        </w:rPr>
        <w:t>PROCEDURES</w:t>
      </w:r>
    </w:p>
    <w:p w:rsidR="00C814BC" w:rsidRPr="005763D8" w:rsidRDefault="00C814BC" w:rsidP="00C814BC">
      <w:pPr>
        <w:pStyle w:val="ListParagraph"/>
        <w:numPr>
          <w:ilvl w:val="0"/>
          <w:numId w:val="9"/>
        </w:numPr>
        <w:rPr>
          <w:rFonts w:ascii="Comic Sans MS" w:hAnsi="Comic Sans MS"/>
        </w:rPr>
      </w:pPr>
      <w:r w:rsidRPr="005763D8">
        <w:rPr>
          <w:rFonts w:ascii="Comic Sans MS" w:hAnsi="Comic Sans MS"/>
        </w:rPr>
        <w:t xml:space="preserve">Pupils are expected to attend at Bentley New Village Primary School for the full 190 days of the school academic year, unless there is a </w:t>
      </w:r>
      <w:r w:rsidR="00326238" w:rsidRPr="005763D8">
        <w:rPr>
          <w:rFonts w:ascii="Comic Sans MS" w:hAnsi="Comic Sans MS"/>
        </w:rPr>
        <w:t>valid</w:t>
      </w:r>
      <w:r w:rsidRPr="005763D8">
        <w:rPr>
          <w:rFonts w:ascii="Comic Sans MS" w:hAnsi="Comic Sans MS"/>
        </w:rPr>
        <w:t xml:space="preserve"> reason for that absence.  There are two types of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Authorised absence – where school has approved a pupil’s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Unauthorised absence – where school will not approve a pupil’s absence.</w:t>
      </w:r>
    </w:p>
    <w:p w:rsidR="00FA6499" w:rsidRPr="005763D8" w:rsidRDefault="00FA6499" w:rsidP="00FA6499">
      <w:pPr>
        <w:pStyle w:val="ListParagraph"/>
        <w:ind w:left="1080"/>
        <w:rPr>
          <w:rFonts w:ascii="Comic Sans MS" w:hAnsi="Comic Sans MS"/>
        </w:rPr>
      </w:pPr>
    </w:p>
    <w:p w:rsidR="00C814BC" w:rsidRPr="005763D8" w:rsidRDefault="00C814BC" w:rsidP="00C814BC">
      <w:pPr>
        <w:pStyle w:val="ListParagraph"/>
        <w:numPr>
          <w:ilvl w:val="0"/>
          <w:numId w:val="9"/>
        </w:numPr>
        <w:rPr>
          <w:rFonts w:ascii="Comic Sans MS" w:hAnsi="Comic Sans MS"/>
        </w:rPr>
      </w:pPr>
      <w:r w:rsidRPr="005763D8">
        <w:rPr>
          <w:rFonts w:ascii="Comic Sans MS" w:hAnsi="Comic Sans MS"/>
        </w:rPr>
        <w:t>It is the school</w:t>
      </w:r>
      <w:r w:rsidR="00973919" w:rsidRPr="005763D8">
        <w:rPr>
          <w:rFonts w:ascii="Comic Sans MS" w:hAnsi="Comic Sans MS"/>
        </w:rPr>
        <w:t>’</w:t>
      </w:r>
      <w:r w:rsidRPr="005763D8">
        <w:rPr>
          <w:rFonts w:ascii="Comic Sans MS" w:hAnsi="Comic Sans MS"/>
        </w:rPr>
        <w:t>s expectation that parents(s)/carer(s) will provide an explanation if a pupil is absent on the first day of absence.  This can be by means of:</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A letter</w:t>
      </w:r>
      <w:r w:rsidR="00AE79F0">
        <w:rPr>
          <w:rFonts w:ascii="Comic Sans MS" w:hAnsi="Comic Sans MS"/>
        </w:rPr>
        <w:t xml:space="preserve"> / note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Telephone call</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In person</w:t>
      </w:r>
    </w:p>
    <w:p w:rsidR="002A5279" w:rsidRPr="005763D8" w:rsidRDefault="002A5279" w:rsidP="00FA6499">
      <w:pPr>
        <w:pStyle w:val="ListParagraph"/>
        <w:ind w:left="1080"/>
        <w:rPr>
          <w:rFonts w:ascii="Comic Sans MS" w:hAnsi="Comic Sans MS"/>
        </w:rPr>
      </w:pPr>
    </w:p>
    <w:p w:rsidR="00C814BC" w:rsidRPr="005763D8" w:rsidRDefault="00973919" w:rsidP="00C814BC">
      <w:pPr>
        <w:pStyle w:val="ListParagraph"/>
        <w:numPr>
          <w:ilvl w:val="0"/>
          <w:numId w:val="9"/>
        </w:numPr>
        <w:rPr>
          <w:rFonts w:ascii="Comic Sans MS" w:hAnsi="Comic Sans MS"/>
        </w:rPr>
      </w:pPr>
      <w:r w:rsidRPr="005763D8">
        <w:rPr>
          <w:rFonts w:ascii="Comic Sans MS" w:hAnsi="Comic Sans MS"/>
        </w:rPr>
        <w:t>If contact</w:t>
      </w:r>
      <w:r w:rsidR="00C814BC" w:rsidRPr="005763D8">
        <w:rPr>
          <w:rFonts w:ascii="Comic Sans MS" w:hAnsi="Comic Sans MS"/>
        </w:rPr>
        <w:t xml:space="preserve"> explainin</w:t>
      </w:r>
      <w:r w:rsidRPr="005763D8">
        <w:rPr>
          <w:rFonts w:ascii="Comic Sans MS" w:hAnsi="Comic Sans MS"/>
        </w:rPr>
        <w:t>g the pupil’s absence</w:t>
      </w:r>
      <w:r w:rsidR="00C814BC" w:rsidRPr="005763D8">
        <w:rPr>
          <w:rFonts w:ascii="Comic Sans MS" w:hAnsi="Comic Sans MS"/>
        </w:rPr>
        <w:t xml:space="preserve"> fails to be made on the first day of absence</w:t>
      </w:r>
      <w:r w:rsidRPr="005763D8">
        <w:rPr>
          <w:rFonts w:ascii="Comic Sans MS" w:hAnsi="Comic Sans MS"/>
        </w:rPr>
        <w:t>,</w:t>
      </w:r>
      <w:r w:rsidR="00C814BC" w:rsidRPr="005763D8">
        <w:rPr>
          <w:rFonts w:ascii="Comic Sans MS" w:hAnsi="Comic Sans MS"/>
        </w:rPr>
        <w:t xml:space="preserve"> the school will contact the home by telephone or text message on the first day of absence.</w:t>
      </w:r>
    </w:p>
    <w:p w:rsidR="002A5279" w:rsidRPr="005763D8" w:rsidRDefault="002A5279" w:rsidP="002A5279">
      <w:pPr>
        <w:pStyle w:val="ListParagraph"/>
        <w:ind w:left="360"/>
        <w:rPr>
          <w:rFonts w:ascii="Comic Sans MS" w:hAnsi="Comic Sans MS"/>
        </w:rPr>
      </w:pPr>
    </w:p>
    <w:p w:rsidR="005763D8" w:rsidRDefault="005763D8" w:rsidP="00D948F3">
      <w:pPr>
        <w:rPr>
          <w:rFonts w:ascii="Comic Sans MS" w:hAnsi="Comic Sans MS"/>
          <w:b/>
        </w:rPr>
      </w:pPr>
    </w:p>
    <w:p w:rsidR="00C41D50" w:rsidRDefault="00C41D50" w:rsidP="00D948F3">
      <w:pPr>
        <w:rPr>
          <w:rFonts w:ascii="Comic Sans MS" w:hAnsi="Comic Sans MS"/>
          <w:b/>
        </w:rPr>
      </w:pPr>
    </w:p>
    <w:p w:rsidR="00AE79F0" w:rsidRDefault="00AE79F0" w:rsidP="00D948F3">
      <w:pPr>
        <w:rPr>
          <w:rFonts w:ascii="Comic Sans MS" w:hAnsi="Comic Sans MS"/>
          <w:b/>
        </w:rPr>
      </w:pPr>
    </w:p>
    <w:p w:rsidR="00AE79F0" w:rsidRDefault="00AE79F0" w:rsidP="00D948F3">
      <w:pPr>
        <w:rPr>
          <w:rFonts w:ascii="Comic Sans MS" w:hAnsi="Comic Sans MS"/>
          <w:b/>
        </w:rPr>
      </w:pPr>
    </w:p>
    <w:p w:rsidR="00D948F3" w:rsidRPr="005763D8" w:rsidRDefault="00D948F3" w:rsidP="00D948F3">
      <w:pPr>
        <w:rPr>
          <w:rFonts w:ascii="Comic Sans MS" w:hAnsi="Comic Sans MS"/>
          <w:b/>
        </w:rPr>
      </w:pPr>
      <w:r w:rsidRPr="005763D8">
        <w:rPr>
          <w:rFonts w:ascii="Comic Sans MS" w:hAnsi="Comic Sans MS"/>
          <w:b/>
        </w:rPr>
        <w:t>Medical Appointments</w:t>
      </w:r>
    </w:p>
    <w:p w:rsidR="00D948F3" w:rsidRPr="005763D8" w:rsidRDefault="00D948F3" w:rsidP="00D948F3">
      <w:pPr>
        <w:rPr>
          <w:rFonts w:ascii="Comic Sans MS" w:hAnsi="Comic Sans MS"/>
        </w:rPr>
      </w:pPr>
      <w:r w:rsidRPr="005763D8">
        <w:rPr>
          <w:rFonts w:ascii="Comic Sans MS" w:hAnsi="Comic Sans MS"/>
        </w:rPr>
        <w:t>All appointments are expected to be outside of school hours. If an appointment does need to take place within school hours, school will need to be brought evidence of the appointment to authorise it. How</w:t>
      </w:r>
      <w:r w:rsidR="008747D2">
        <w:rPr>
          <w:rFonts w:ascii="Comic Sans MS" w:hAnsi="Comic Sans MS"/>
        </w:rPr>
        <w:t xml:space="preserve">ever, school has the right to not </w:t>
      </w:r>
      <w:r w:rsidRPr="005763D8">
        <w:rPr>
          <w:rFonts w:ascii="Comic Sans MS" w:hAnsi="Comic Sans MS"/>
        </w:rPr>
        <w:t xml:space="preserve">authorise these absences if attendance is a concern. </w:t>
      </w:r>
    </w:p>
    <w:p w:rsidR="00D948F3" w:rsidRPr="005763D8" w:rsidRDefault="00D948F3" w:rsidP="00D948F3">
      <w:pPr>
        <w:rPr>
          <w:rFonts w:ascii="Comic Sans MS" w:hAnsi="Comic Sans MS"/>
        </w:rPr>
      </w:pPr>
      <w:r w:rsidRPr="005763D8">
        <w:rPr>
          <w:rFonts w:ascii="Comic Sans MS" w:hAnsi="Comic Sans MS"/>
        </w:rPr>
        <w:t>If a medical appointment is arranged for during school hours, school expect that your child is brought to school beforehand and returned after this appointment.</w:t>
      </w:r>
    </w:p>
    <w:p w:rsidR="002A5279" w:rsidRPr="005763D8" w:rsidRDefault="002A5279" w:rsidP="002A5279">
      <w:pPr>
        <w:pStyle w:val="ListParagraph"/>
        <w:ind w:left="360"/>
        <w:rPr>
          <w:rFonts w:ascii="Comic Sans MS" w:hAnsi="Comic Sans MS"/>
        </w:rPr>
      </w:pPr>
    </w:p>
    <w:p w:rsidR="00C814BC" w:rsidRPr="005763D8" w:rsidRDefault="00C814BC" w:rsidP="002A5279">
      <w:pPr>
        <w:pStyle w:val="ListParagraph"/>
        <w:numPr>
          <w:ilvl w:val="0"/>
          <w:numId w:val="9"/>
        </w:numPr>
        <w:rPr>
          <w:rFonts w:ascii="Comic Sans MS" w:hAnsi="Comic Sans MS"/>
        </w:rPr>
      </w:pPr>
      <w:r w:rsidRPr="005763D8">
        <w:rPr>
          <w:rFonts w:ascii="Comic Sans MS" w:hAnsi="Comic Sans MS"/>
        </w:rPr>
        <w:t xml:space="preserve">The Attendance Manager, </w:t>
      </w:r>
      <w:proofErr w:type="spellStart"/>
      <w:r w:rsidRPr="005763D8">
        <w:rPr>
          <w:rFonts w:ascii="Comic Sans MS" w:hAnsi="Comic Sans MS"/>
        </w:rPr>
        <w:t>Headteacher</w:t>
      </w:r>
      <w:proofErr w:type="spellEnd"/>
      <w:r w:rsidRPr="005763D8">
        <w:rPr>
          <w:rFonts w:ascii="Comic Sans MS" w:hAnsi="Comic Sans MS"/>
        </w:rPr>
        <w:t>, Governors and class teachers will remind parents, carers and pupils of the importance of high levels of attendance through such things as: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Council</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Weekly attendance assemblies</w:t>
      </w:r>
    </w:p>
    <w:p w:rsidR="00C814BC" w:rsidRPr="005763D8" w:rsidRDefault="00C814BC" w:rsidP="005763D8">
      <w:pPr>
        <w:pStyle w:val="ListParagraph"/>
        <w:numPr>
          <w:ilvl w:val="1"/>
          <w:numId w:val="9"/>
        </w:numPr>
        <w:rPr>
          <w:rFonts w:ascii="Comic Sans MS" w:hAnsi="Comic Sans MS"/>
        </w:rPr>
      </w:pPr>
      <w:r w:rsidRPr="005763D8">
        <w:rPr>
          <w:rFonts w:ascii="Comic Sans MS" w:hAnsi="Comic Sans MS"/>
        </w:rPr>
        <w:t>Daily class charts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Discussion during lessons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Pupil attendance award schemes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Attendance certificates</w:t>
      </w:r>
    </w:p>
    <w:p w:rsidR="00C814BC" w:rsidRPr="005763D8" w:rsidRDefault="00C814BC" w:rsidP="00C814BC">
      <w:pPr>
        <w:pStyle w:val="ListParagraph"/>
        <w:numPr>
          <w:ilvl w:val="1"/>
          <w:numId w:val="9"/>
        </w:numPr>
        <w:rPr>
          <w:rFonts w:ascii="Comic Sans MS" w:hAnsi="Comic Sans MS"/>
        </w:rPr>
      </w:pPr>
      <w:proofErr w:type="spellStart"/>
      <w:r w:rsidRPr="005763D8">
        <w:rPr>
          <w:rFonts w:ascii="Comic Sans MS" w:hAnsi="Comic Sans MS"/>
        </w:rPr>
        <w:t>Headteacher</w:t>
      </w:r>
      <w:proofErr w:type="spellEnd"/>
      <w:r w:rsidRPr="005763D8">
        <w:rPr>
          <w:rFonts w:ascii="Comic Sans MS" w:hAnsi="Comic Sans MS"/>
        </w:rPr>
        <w:t xml:space="preserve"> report to Governors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website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Prospectus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Home/School agreements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Newsletters</w:t>
      </w:r>
    </w:p>
    <w:p w:rsidR="005763D8" w:rsidRDefault="005763D8" w:rsidP="005763D8">
      <w:pPr>
        <w:rPr>
          <w:rFonts w:ascii="Comic Sans MS" w:hAnsi="Comic Sans MS"/>
        </w:rPr>
      </w:pPr>
    </w:p>
    <w:p w:rsidR="005763D8" w:rsidRPr="005763D8" w:rsidRDefault="005763D8" w:rsidP="005763D8">
      <w:pPr>
        <w:rPr>
          <w:rFonts w:ascii="Comic Sans MS" w:hAnsi="Comic Sans MS"/>
          <w:b/>
        </w:rPr>
      </w:pPr>
      <w:r w:rsidRPr="005763D8">
        <w:rPr>
          <w:rFonts w:ascii="Comic Sans MS" w:hAnsi="Comic Sans MS"/>
          <w:b/>
        </w:rPr>
        <w:t>ATTENDANCE CELEBRATION</w:t>
      </w:r>
    </w:p>
    <w:p w:rsidR="00C814BC" w:rsidRPr="005763D8" w:rsidRDefault="00C814BC" w:rsidP="005763D8">
      <w:pPr>
        <w:rPr>
          <w:rFonts w:ascii="Comic Sans MS" w:hAnsi="Comic Sans MS"/>
        </w:rPr>
      </w:pPr>
      <w:r w:rsidRPr="005763D8">
        <w:rPr>
          <w:rFonts w:ascii="Comic Sans MS" w:hAnsi="Comic Sans MS"/>
        </w:rPr>
        <w:t>Pupils will receive awards for excellent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Termly Certificates: Gold 100%; Silver 99%; Bronze 98%</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Platinum Certificate for 100% attendance over 2 terms</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An Excellence in Attendance award for 100% for the entire year</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100% trophy for a full year’s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half termly attendan</w:t>
      </w:r>
      <w:r w:rsidR="008747D2">
        <w:rPr>
          <w:rFonts w:ascii="Comic Sans MS" w:hAnsi="Comic Sans MS"/>
        </w:rPr>
        <w:t>ce celebration for attendance 97</w:t>
      </w:r>
      <w:r w:rsidRPr="005763D8">
        <w:rPr>
          <w:rFonts w:ascii="Comic Sans MS" w:hAnsi="Comic Sans MS"/>
        </w:rPr>
        <w:t>% or above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 xml:space="preserve">A half termly prize is awarded to a pupil in Foundation, </w:t>
      </w:r>
      <w:r w:rsidR="008747D2">
        <w:rPr>
          <w:rFonts w:ascii="Comic Sans MS" w:hAnsi="Comic Sans MS"/>
        </w:rPr>
        <w:t>KS1 &amp; KS2 for attendance 97</w:t>
      </w:r>
      <w:r w:rsidRPr="005763D8">
        <w:rPr>
          <w:rFonts w:ascii="Comic Sans MS" w:hAnsi="Comic Sans MS"/>
        </w:rPr>
        <w:t>%</w:t>
      </w:r>
      <w:r w:rsidR="008747D2">
        <w:rPr>
          <w:rFonts w:ascii="Comic Sans MS" w:hAnsi="Comic Sans MS"/>
        </w:rPr>
        <w:t xml:space="preserve"> or above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Weekly attendance assemblies to celebrate the class with the best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chocolate cake to any class with 100% for the week</w:t>
      </w:r>
    </w:p>
    <w:p w:rsidR="00FA6499" w:rsidRPr="005763D8" w:rsidRDefault="00FA6499" w:rsidP="00FA6499">
      <w:pPr>
        <w:pStyle w:val="ListParagraph"/>
        <w:ind w:left="1800"/>
        <w:rPr>
          <w:rFonts w:ascii="Comic Sans MS" w:hAnsi="Comic Sans MS"/>
        </w:rPr>
      </w:pPr>
    </w:p>
    <w:p w:rsidR="00C814BC" w:rsidRPr="005763D8" w:rsidRDefault="00C814BC" w:rsidP="006A5C1E">
      <w:pPr>
        <w:rPr>
          <w:rFonts w:ascii="Comic Sans MS" w:hAnsi="Comic Sans MS"/>
          <w:b/>
        </w:rPr>
      </w:pPr>
      <w:r w:rsidRPr="005763D8">
        <w:rPr>
          <w:rFonts w:ascii="Comic Sans MS" w:hAnsi="Comic Sans MS"/>
          <w:b/>
        </w:rPr>
        <w:t>IDENTIFICATION OF ATTENDANCE ISSUES AND REFERRAL PROCEDURES</w:t>
      </w:r>
    </w:p>
    <w:p w:rsidR="005763D8" w:rsidRPr="005763D8" w:rsidRDefault="005763D8" w:rsidP="005763D8">
      <w:pPr>
        <w:rPr>
          <w:rFonts w:ascii="Comic Sans MS" w:hAnsi="Comic Sans MS"/>
        </w:rPr>
      </w:pPr>
      <w:r w:rsidRPr="005763D8">
        <w:rPr>
          <w:rFonts w:ascii="Comic Sans MS" w:hAnsi="Comic Sans MS"/>
        </w:rPr>
        <w:t xml:space="preserve">Attendance at school is a </w:t>
      </w:r>
      <w:r w:rsidRPr="005763D8">
        <w:rPr>
          <w:rFonts w:ascii="Comic Sans MS" w:hAnsi="Comic Sans MS"/>
          <w:b/>
        </w:rPr>
        <w:t>legal requirement</w:t>
      </w:r>
      <w:r w:rsidRPr="005763D8">
        <w:rPr>
          <w:rFonts w:ascii="Comic Sans MS" w:hAnsi="Comic Sans MS"/>
        </w:rPr>
        <w:t xml:space="preserve">. As a school, we are required to take action to ensure that your child is accessing their education. </w:t>
      </w:r>
    </w:p>
    <w:p w:rsidR="00101421" w:rsidRDefault="00101421" w:rsidP="005763D8">
      <w:pPr>
        <w:rPr>
          <w:rFonts w:ascii="Comic Sans MS" w:hAnsi="Comic Sans MS"/>
        </w:rPr>
      </w:pPr>
    </w:p>
    <w:p w:rsidR="00101421" w:rsidRDefault="00101421" w:rsidP="005763D8">
      <w:pPr>
        <w:rPr>
          <w:rFonts w:ascii="Comic Sans MS" w:hAnsi="Comic Sans MS"/>
        </w:rPr>
      </w:pPr>
    </w:p>
    <w:p w:rsidR="005763D8" w:rsidRPr="005763D8" w:rsidRDefault="005763D8" w:rsidP="005763D8">
      <w:pPr>
        <w:rPr>
          <w:rFonts w:ascii="Comic Sans MS" w:hAnsi="Comic Sans MS"/>
        </w:rPr>
      </w:pPr>
      <w:r w:rsidRPr="005763D8">
        <w:rPr>
          <w:rFonts w:ascii="Comic Sans MS" w:hAnsi="Comic Sans MS"/>
        </w:rPr>
        <w:t>Persistent Absenteeism (PA) is when your child is regularly absent from school, causing their attendance to be a cause for concern.</w:t>
      </w:r>
    </w:p>
    <w:p w:rsidR="00C814BC" w:rsidRPr="005763D8" w:rsidRDefault="00C814BC" w:rsidP="005763D8">
      <w:pPr>
        <w:rPr>
          <w:rFonts w:ascii="Comic Sans MS" w:hAnsi="Comic Sans MS"/>
        </w:rPr>
      </w:pPr>
      <w:r w:rsidRPr="005763D8">
        <w:rPr>
          <w:rFonts w:ascii="Comic Sans MS" w:hAnsi="Comic Sans MS"/>
        </w:rPr>
        <w:t>Pupils presenting with issues of poor attendance/punctuality will be initially identified by class teachers or support staff who will follow the procedures outlined below.</w:t>
      </w:r>
      <w:r w:rsidR="005763D8" w:rsidRPr="005763D8">
        <w:rPr>
          <w:rFonts w:ascii="Comic Sans MS" w:hAnsi="Comic Sans MS"/>
        </w:rPr>
        <w:t xml:space="preserve">  At all times, it is the duty of teachers and support staff to politely remind parents and carers of their responsibility to ensure full school attendance.</w:t>
      </w:r>
    </w:p>
    <w:p w:rsidR="00973919" w:rsidRPr="005763D8" w:rsidRDefault="00C814BC" w:rsidP="00D948F3">
      <w:pPr>
        <w:pStyle w:val="ListParagraph"/>
        <w:numPr>
          <w:ilvl w:val="0"/>
          <w:numId w:val="10"/>
        </w:numPr>
        <w:rPr>
          <w:rFonts w:ascii="Comic Sans MS" w:hAnsi="Comic Sans MS"/>
        </w:rPr>
      </w:pPr>
      <w:r w:rsidRPr="005763D8">
        <w:rPr>
          <w:rFonts w:ascii="Comic Sans MS" w:hAnsi="Comic Sans MS"/>
        </w:rPr>
        <w:t>On the first day of any absence</w:t>
      </w:r>
      <w:r w:rsidR="00973919" w:rsidRPr="005763D8">
        <w:rPr>
          <w:rFonts w:ascii="Comic Sans MS" w:hAnsi="Comic Sans MS"/>
        </w:rPr>
        <w:t>,</w:t>
      </w:r>
      <w:r w:rsidRPr="005763D8">
        <w:rPr>
          <w:rFonts w:ascii="Comic Sans MS" w:hAnsi="Comic Sans MS"/>
        </w:rPr>
        <w:t xml:space="preserve"> and on not receiving an explanation</w:t>
      </w:r>
      <w:r w:rsidR="00973919" w:rsidRPr="005763D8">
        <w:rPr>
          <w:rFonts w:ascii="Comic Sans MS" w:hAnsi="Comic Sans MS"/>
        </w:rPr>
        <w:t>,</w:t>
      </w:r>
      <w:r w:rsidRPr="005763D8">
        <w:rPr>
          <w:rFonts w:ascii="Comic Sans MS" w:hAnsi="Comic Sans MS"/>
        </w:rPr>
        <w:t xml:space="preserve"> staff must try to make contact with parents and carers.  This should be done through the office staff via </w:t>
      </w:r>
    </w:p>
    <w:p w:rsidR="008747D2" w:rsidRPr="008747D2" w:rsidRDefault="00C814BC" w:rsidP="008747D2">
      <w:pPr>
        <w:pStyle w:val="ListParagraph"/>
        <w:ind w:left="1080"/>
        <w:rPr>
          <w:rFonts w:ascii="Comic Sans MS" w:hAnsi="Comic Sans MS"/>
          <w:b/>
        </w:rPr>
      </w:pPr>
      <w:r w:rsidRPr="005763D8">
        <w:rPr>
          <w:rFonts w:ascii="Comic Sans MS" w:hAnsi="Comic Sans MS"/>
        </w:rPr>
        <w:t xml:space="preserve">text message in the first instance.  Any reason given should be noted on the SIMs electronic register. </w:t>
      </w:r>
      <w:r w:rsidR="007E5567" w:rsidRPr="005763D8">
        <w:rPr>
          <w:rFonts w:ascii="Comic Sans MS" w:hAnsi="Comic Sans MS"/>
        </w:rPr>
        <w:t>(</w:t>
      </w:r>
      <w:r w:rsidRPr="005763D8">
        <w:rPr>
          <w:rFonts w:ascii="Comic Sans MS" w:hAnsi="Comic Sans MS"/>
          <w:b/>
        </w:rPr>
        <w:t>NB – we should have no ‘NO REASON KNOWN’ after three days.</w:t>
      </w:r>
      <w:r w:rsidR="007E5567" w:rsidRPr="005763D8">
        <w:rPr>
          <w:rFonts w:ascii="Comic Sans MS" w:hAnsi="Comic Sans MS"/>
          <w:b/>
        </w:rPr>
        <w:t xml:space="preserve">) </w:t>
      </w:r>
    </w:p>
    <w:p w:rsidR="005763D8" w:rsidRPr="005763D8" w:rsidRDefault="005763D8" w:rsidP="005763D8">
      <w:pPr>
        <w:pStyle w:val="ListParagraph"/>
        <w:numPr>
          <w:ilvl w:val="0"/>
          <w:numId w:val="10"/>
        </w:numPr>
        <w:rPr>
          <w:rFonts w:ascii="Comic Sans MS" w:hAnsi="Comic Sans MS"/>
        </w:rPr>
      </w:pPr>
      <w:r w:rsidRPr="005763D8">
        <w:rPr>
          <w:rFonts w:ascii="Comic Sans MS" w:hAnsi="Comic Sans MS"/>
        </w:rPr>
        <w:t>Where appropriate, it may be that a referral is made to the school nurse.</w:t>
      </w:r>
    </w:p>
    <w:p w:rsidR="005763D8" w:rsidRPr="005763D8" w:rsidRDefault="005763D8" w:rsidP="005763D8">
      <w:pPr>
        <w:pStyle w:val="ListParagraph"/>
        <w:numPr>
          <w:ilvl w:val="0"/>
          <w:numId w:val="10"/>
        </w:numPr>
        <w:rPr>
          <w:rFonts w:ascii="Comic Sans MS" w:hAnsi="Comic Sans MS"/>
        </w:rPr>
      </w:pPr>
      <w:r w:rsidRPr="005763D8">
        <w:rPr>
          <w:rFonts w:ascii="Comic Sans MS" w:hAnsi="Comic Sans MS"/>
        </w:rPr>
        <w:t>Where appropriate, a free breakfast club place will be offered to families.</w:t>
      </w:r>
    </w:p>
    <w:p w:rsidR="00D948F3" w:rsidRPr="005763D8" w:rsidRDefault="00D948F3" w:rsidP="005763D8">
      <w:pPr>
        <w:pStyle w:val="ListParagraph"/>
        <w:ind w:left="1080"/>
        <w:rPr>
          <w:rFonts w:ascii="Comic Sans MS" w:hAnsi="Comic Sans MS"/>
          <w:b/>
        </w:rPr>
      </w:pPr>
    </w:p>
    <w:p w:rsidR="005763D8" w:rsidRPr="005763D8" w:rsidRDefault="005763D8" w:rsidP="005763D8">
      <w:pPr>
        <w:rPr>
          <w:rFonts w:ascii="Comic Sans MS" w:hAnsi="Comic Sans MS"/>
          <w:b/>
        </w:rPr>
      </w:pPr>
      <w:r w:rsidRPr="005763D8">
        <w:rPr>
          <w:rFonts w:ascii="Comic Sans MS" w:hAnsi="Comic Sans MS"/>
          <w:b/>
        </w:rPr>
        <w:t xml:space="preserve">HOME VISITS </w:t>
      </w:r>
    </w:p>
    <w:p w:rsidR="005763D8" w:rsidRDefault="005763D8" w:rsidP="005763D8">
      <w:pPr>
        <w:rPr>
          <w:rFonts w:ascii="Comic Sans MS" w:hAnsi="Comic Sans MS"/>
        </w:rPr>
      </w:pPr>
      <w:r w:rsidRPr="005763D8">
        <w:rPr>
          <w:rFonts w:ascii="Comic Sans MS" w:hAnsi="Comic Sans MS"/>
        </w:rPr>
        <w:t xml:space="preserve">School may carry out a home visit if your child is absent and we are concerned about their attendance. </w:t>
      </w:r>
    </w:p>
    <w:p w:rsidR="00101421" w:rsidRPr="005763D8" w:rsidRDefault="00101421" w:rsidP="005763D8">
      <w:pPr>
        <w:rPr>
          <w:rFonts w:ascii="Comic Sans MS" w:hAnsi="Comic Sans MS"/>
        </w:rPr>
      </w:pPr>
    </w:p>
    <w:p w:rsidR="00D948F3" w:rsidRPr="005763D8" w:rsidRDefault="008747D2" w:rsidP="00D948F3">
      <w:pPr>
        <w:rPr>
          <w:rFonts w:ascii="Comic Sans MS" w:hAnsi="Comic Sans MS"/>
          <w:b/>
        </w:rPr>
      </w:pPr>
      <w:r>
        <w:rPr>
          <w:rFonts w:ascii="Comic Sans MS" w:hAnsi="Comic Sans MS"/>
          <w:b/>
        </w:rPr>
        <w:t>ATTENDANCE OF 97</w:t>
      </w:r>
      <w:r w:rsidR="005763D8" w:rsidRPr="005763D8">
        <w:rPr>
          <w:rFonts w:ascii="Comic Sans MS" w:hAnsi="Comic Sans MS"/>
          <w:b/>
        </w:rPr>
        <w:t>% - ATTENDANCE LETTER 1</w:t>
      </w:r>
    </w:p>
    <w:p w:rsidR="00D948F3" w:rsidRDefault="00D948F3" w:rsidP="00D948F3">
      <w:pPr>
        <w:rPr>
          <w:rFonts w:ascii="Comic Sans MS" w:hAnsi="Comic Sans MS"/>
        </w:rPr>
      </w:pPr>
      <w:r w:rsidRPr="005763D8">
        <w:rPr>
          <w:rFonts w:ascii="Comic Sans MS" w:hAnsi="Comic Sans MS"/>
        </w:rPr>
        <w:t>If you</w:t>
      </w:r>
      <w:r w:rsidR="008747D2">
        <w:rPr>
          <w:rFonts w:ascii="Comic Sans MS" w:hAnsi="Comic Sans MS"/>
        </w:rPr>
        <w:t>r child’s attendance falls to 97</w:t>
      </w:r>
      <w:r w:rsidRPr="005763D8">
        <w:rPr>
          <w:rFonts w:ascii="Comic Sans MS" w:hAnsi="Comic Sans MS"/>
        </w:rPr>
        <w:t xml:space="preserve">%, you will receive a Letter 1 to inform you that your child’s attendance is a concern and will be monitored closely for a </w:t>
      </w:r>
      <w:proofErr w:type="gramStart"/>
      <w:r w:rsidRPr="005763D8">
        <w:rPr>
          <w:rFonts w:ascii="Comic Sans MS" w:hAnsi="Comic Sans MS"/>
        </w:rPr>
        <w:t>two week</w:t>
      </w:r>
      <w:proofErr w:type="gramEnd"/>
      <w:r w:rsidRPr="005763D8">
        <w:rPr>
          <w:rFonts w:ascii="Comic Sans MS" w:hAnsi="Comic Sans MS"/>
        </w:rPr>
        <w:t xml:space="preserve"> period.</w:t>
      </w:r>
    </w:p>
    <w:p w:rsidR="005763D8" w:rsidRPr="005763D8" w:rsidRDefault="005763D8" w:rsidP="00D948F3">
      <w:pPr>
        <w:rPr>
          <w:rFonts w:ascii="Comic Sans MS" w:hAnsi="Comic Sans MS"/>
        </w:rPr>
      </w:pPr>
    </w:p>
    <w:p w:rsidR="00D948F3" w:rsidRPr="005763D8" w:rsidRDefault="0015039A" w:rsidP="00D948F3">
      <w:pPr>
        <w:rPr>
          <w:rFonts w:ascii="Comic Sans MS" w:hAnsi="Comic Sans MS"/>
          <w:b/>
        </w:rPr>
      </w:pPr>
      <w:r>
        <w:rPr>
          <w:rFonts w:ascii="Comic Sans MS" w:hAnsi="Comic Sans MS"/>
          <w:b/>
        </w:rPr>
        <w:t>ATTENDANCE OF 95</w:t>
      </w:r>
      <w:r w:rsidR="005763D8" w:rsidRPr="005763D8">
        <w:rPr>
          <w:rFonts w:ascii="Comic Sans MS" w:hAnsi="Comic Sans MS"/>
          <w:b/>
        </w:rPr>
        <w:t>% &amp; ATTENDANCE LETTER 2</w:t>
      </w:r>
    </w:p>
    <w:p w:rsidR="00A3248F" w:rsidRPr="00A3248F" w:rsidRDefault="00D948F3" w:rsidP="00A3248F">
      <w:pPr>
        <w:rPr>
          <w:rFonts w:ascii="Comic Sans MS" w:hAnsi="Comic Sans MS"/>
        </w:rPr>
      </w:pPr>
      <w:r w:rsidRPr="005763D8">
        <w:rPr>
          <w:rFonts w:ascii="Comic Sans MS" w:hAnsi="Comic Sans MS"/>
        </w:rPr>
        <w:t>If attendance continues to drop within the</w:t>
      </w:r>
      <w:r w:rsidR="0015039A">
        <w:rPr>
          <w:rFonts w:ascii="Comic Sans MS" w:hAnsi="Comic Sans MS"/>
        </w:rPr>
        <w:t xml:space="preserve"> monitoring period or reaches 95</w:t>
      </w:r>
      <w:r w:rsidRPr="005763D8">
        <w:rPr>
          <w:rFonts w:ascii="Comic Sans MS" w:hAnsi="Comic Sans MS"/>
        </w:rPr>
        <w:t>%</w:t>
      </w:r>
      <w:r w:rsidR="00525B02">
        <w:rPr>
          <w:rFonts w:ascii="Comic Sans MS" w:hAnsi="Comic Sans MS"/>
        </w:rPr>
        <w:t xml:space="preserve"> or below</w:t>
      </w:r>
      <w:r w:rsidRPr="005763D8">
        <w:rPr>
          <w:rFonts w:ascii="Comic Sans MS" w:hAnsi="Comic Sans MS"/>
        </w:rPr>
        <w:t xml:space="preserve">, you will receive a second letter requesting a meeting with school to discuss support to increase your child’s attendance. An Attendance Agreement will be discussed and signed by all attending the meeting. School will closely monitor your child’s attendance following this meeting. </w:t>
      </w:r>
      <w:r w:rsidR="00A3248F" w:rsidRPr="00A3248F">
        <w:rPr>
          <w:rFonts w:ascii="Comic Sans MS" w:hAnsi="Comic Sans MS"/>
        </w:rPr>
        <w:t>If the meeting is not attended, school will call to re-arrange. School will only authorise further absences if a valid reason for absence can be demonstrated.</w:t>
      </w:r>
    </w:p>
    <w:p w:rsidR="00D948F3" w:rsidRPr="005763D8" w:rsidRDefault="00D948F3" w:rsidP="00D948F3">
      <w:pPr>
        <w:rPr>
          <w:rFonts w:ascii="Comic Sans MS" w:hAnsi="Comic Sans MS"/>
        </w:rPr>
      </w:pPr>
    </w:p>
    <w:p w:rsidR="005763D8" w:rsidRDefault="00A3248F" w:rsidP="00A3248F">
      <w:pPr>
        <w:tabs>
          <w:tab w:val="left" w:pos="2004"/>
        </w:tabs>
        <w:rPr>
          <w:rFonts w:ascii="Comic Sans MS" w:hAnsi="Comic Sans MS"/>
          <w:b/>
        </w:rPr>
      </w:pPr>
      <w:r>
        <w:rPr>
          <w:rFonts w:ascii="Comic Sans MS" w:hAnsi="Comic Sans MS"/>
          <w:b/>
        </w:rPr>
        <w:tab/>
      </w:r>
    </w:p>
    <w:p w:rsidR="00A3248F" w:rsidRDefault="00A3248F" w:rsidP="00A3248F">
      <w:pPr>
        <w:tabs>
          <w:tab w:val="left" w:pos="2004"/>
        </w:tabs>
        <w:rPr>
          <w:rFonts w:ascii="Comic Sans MS" w:hAnsi="Comic Sans MS"/>
          <w:b/>
        </w:rPr>
      </w:pPr>
    </w:p>
    <w:p w:rsidR="00A3248F" w:rsidRDefault="00A3248F" w:rsidP="00A3248F">
      <w:pPr>
        <w:tabs>
          <w:tab w:val="left" w:pos="2004"/>
        </w:tabs>
        <w:rPr>
          <w:rFonts w:ascii="Comic Sans MS" w:hAnsi="Comic Sans MS"/>
          <w:b/>
        </w:rPr>
      </w:pPr>
    </w:p>
    <w:p w:rsidR="00D948F3" w:rsidRPr="005763D8" w:rsidRDefault="005763D8" w:rsidP="00D948F3">
      <w:pPr>
        <w:rPr>
          <w:rFonts w:ascii="Comic Sans MS" w:hAnsi="Comic Sans MS"/>
          <w:b/>
        </w:rPr>
      </w:pPr>
      <w:r w:rsidRPr="005763D8">
        <w:rPr>
          <w:rFonts w:ascii="Comic Sans MS" w:hAnsi="Comic Sans MS"/>
          <w:b/>
        </w:rPr>
        <w:t>IF ATTENDANCE CONTINUES TO FALL</w:t>
      </w:r>
    </w:p>
    <w:p w:rsidR="00A3248F" w:rsidRPr="00A3248F" w:rsidRDefault="00A3248F" w:rsidP="00A3248F">
      <w:pPr>
        <w:rPr>
          <w:rFonts w:ascii="Comic Sans MS" w:hAnsi="Comic Sans MS"/>
        </w:rPr>
      </w:pPr>
      <w:r w:rsidRPr="00A3248F">
        <w:rPr>
          <w:rFonts w:ascii="Comic Sans MS" w:hAnsi="Comic Sans MS"/>
        </w:rPr>
        <w:t xml:space="preserve">If your child’s attendance fails to improve following the meeting with school, school are required to make a referral to the Education Welfare Office who may issue a fine (an Education Penalty Notice) or pursue a prosecution. </w:t>
      </w:r>
    </w:p>
    <w:p w:rsidR="00C814BC" w:rsidRPr="005763D8" w:rsidRDefault="00C814BC" w:rsidP="005763D8">
      <w:pPr>
        <w:rPr>
          <w:rFonts w:ascii="Comic Sans MS" w:hAnsi="Comic Sans MS"/>
          <w:i/>
        </w:rPr>
      </w:pPr>
      <w:r w:rsidRPr="005763D8">
        <w:rPr>
          <w:rFonts w:ascii="Comic Sans MS" w:hAnsi="Comic Sans MS"/>
          <w:i/>
        </w:rPr>
        <w:t>NB – it is essential that copies are kept in the AM’s file o</w:t>
      </w:r>
      <w:r w:rsidR="001E6B03" w:rsidRPr="005763D8">
        <w:rPr>
          <w:rFonts w:ascii="Comic Sans MS" w:hAnsi="Comic Sans MS"/>
          <w:i/>
        </w:rPr>
        <w:t xml:space="preserve">f all contact made with parents, </w:t>
      </w:r>
      <w:r w:rsidRPr="005763D8">
        <w:rPr>
          <w:rFonts w:ascii="Comic Sans MS" w:hAnsi="Comic Sans MS"/>
          <w:i/>
        </w:rPr>
        <w:t>including dates and copies of correspondence</w:t>
      </w:r>
      <w:r w:rsidR="001E6B03" w:rsidRPr="005763D8">
        <w:rPr>
          <w:rFonts w:ascii="Comic Sans MS" w:hAnsi="Comic Sans MS"/>
          <w:i/>
        </w:rPr>
        <w:t>,</w:t>
      </w:r>
      <w:r w:rsidRPr="005763D8">
        <w:rPr>
          <w:rFonts w:ascii="Comic Sans MS" w:hAnsi="Comic Sans MS"/>
          <w:i/>
        </w:rPr>
        <w:t xml:space="preserve"> as these are needed as evidence if there is a prosecution.</w:t>
      </w:r>
    </w:p>
    <w:p w:rsidR="00AE59B6" w:rsidRPr="005763D8" w:rsidRDefault="00AE59B6" w:rsidP="00FA6499">
      <w:pPr>
        <w:rPr>
          <w:rFonts w:ascii="Comic Sans MS" w:hAnsi="Comic Sans MS"/>
          <w:b/>
        </w:rPr>
      </w:pPr>
    </w:p>
    <w:p w:rsidR="00C814BC" w:rsidRPr="005763D8" w:rsidRDefault="00C814BC" w:rsidP="00FA6499">
      <w:pPr>
        <w:rPr>
          <w:rFonts w:ascii="Comic Sans MS" w:hAnsi="Comic Sans MS"/>
          <w:b/>
        </w:rPr>
      </w:pPr>
      <w:r w:rsidRPr="005763D8">
        <w:rPr>
          <w:rFonts w:ascii="Comic Sans MS" w:hAnsi="Comic Sans MS"/>
          <w:b/>
        </w:rPr>
        <w:t>COMPLETING THE REGISTER</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Registers are completed twice daily via the SIMs online registration.  The Fire Register with absences only is sent directly to reception upon completion.</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Any messages from parents with regard to an absence can be input directly onto the SIMs system.</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Incomplete or inaccurate registers are unacceptable for several reasons: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provide a daily record of the attendance of all pupils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are legal documents that may be required in a court of law</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Symbols used to mark the register MUST be those referred to </w:t>
      </w:r>
      <w:r w:rsidR="00ED44B5">
        <w:rPr>
          <w:rFonts w:ascii="Comic Sans MS" w:hAnsi="Comic Sans MS"/>
        </w:rPr>
        <w:t xml:space="preserve">in </w:t>
      </w:r>
      <w:r w:rsidRPr="005763D8">
        <w:rPr>
          <w:rFonts w:ascii="Comic Sans MS" w:hAnsi="Comic Sans MS"/>
        </w:rPr>
        <w:t xml:space="preserve">the </w:t>
      </w:r>
      <w:proofErr w:type="spellStart"/>
      <w:r w:rsidRPr="005763D8">
        <w:rPr>
          <w:rFonts w:ascii="Comic Sans MS" w:hAnsi="Comic Sans MS"/>
        </w:rPr>
        <w:t>DfE</w:t>
      </w:r>
      <w:proofErr w:type="spellEnd"/>
      <w:r w:rsidRPr="005763D8">
        <w:rPr>
          <w:rFonts w:ascii="Comic Sans MS" w:hAnsi="Comic Sans MS"/>
        </w:rPr>
        <w:t xml:space="preserve"> guidance.  </w:t>
      </w:r>
    </w:p>
    <w:p w:rsidR="00C814BC" w:rsidRPr="005763D8" w:rsidRDefault="00C814BC" w:rsidP="00C814BC">
      <w:pPr>
        <w:rPr>
          <w:rFonts w:ascii="Comic Sans MS" w:hAnsi="Comic Sans MS"/>
        </w:rPr>
      </w:pPr>
    </w:p>
    <w:p w:rsidR="00C814BC" w:rsidRPr="005763D8" w:rsidRDefault="00C814BC" w:rsidP="00015E5C">
      <w:pPr>
        <w:rPr>
          <w:rFonts w:ascii="Comic Sans MS" w:hAnsi="Comic Sans MS"/>
          <w:b/>
        </w:rPr>
      </w:pPr>
      <w:r w:rsidRPr="005763D8">
        <w:rPr>
          <w:rFonts w:ascii="Comic Sans MS" w:hAnsi="Comic Sans MS"/>
          <w:b/>
        </w:rPr>
        <w:t>PUNCTUALITY</w:t>
      </w:r>
    </w:p>
    <w:p w:rsidR="00D948F3" w:rsidRPr="005763D8" w:rsidRDefault="00D948F3" w:rsidP="00D948F3">
      <w:pPr>
        <w:pStyle w:val="ListParagraph"/>
        <w:numPr>
          <w:ilvl w:val="0"/>
          <w:numId w:val="12"/>
        </w:numPr>
        <w:rPr>
          <w:rFonts w:ascii="Comic Sans MS" w:hAnsi="Comic Sans MS"/>
        </w:rPr>
      </w:pPr>
      <w:r w:rsidRPr="005763D8">
        <w:rPr>
          <w:rFonts w:ascii="Comic Sans MS" w:hAnsi="Comic Sans MS"/>
        </w:rPr>
        <w:t xml:space="preserve">School doors open at 8.45am and close at 8.55am when school begins. Your child will be considered late after 9am. </w:t>
      </w:r>
    </w:p>
    <w:p w:rsidR="00D948F3" w:rsidRPr="005763D8" w:rsidRDefault="00D948F3" w:rsidP="00D948F3">
      <w:pPr>
        <w:pStyle w:val="ListParagraph"/>
        <w:numPr>
          <w:ilvl w:val="0"/>
          <w:numId w:val="12"/>
        </w:numPr>
        <w:rPr>
          <w:rFonts w:ascii="Comic Sans MS" w:hAnsi="Comic Sans MS"/>
        </w:rPr>
      </w:pPr>
      <w:r w:rsidRPr="005763D8">
        <w:rPr>
          <w:rFonts w:ascii="Comic Sans MS" w:hAnsi="Comic Sans MS"/>
        </w:rPr>
        <w:t xml:space="preserve">Any lateness after the register closes will be considered to be an unauthorised absence and will be recorded as such. Lateness will always be challenged at Reception. </w:t>
      </w:r>
    </w:p>
    <w:p w:rsidR="00D948F3" w:rsidRPr="00A3248F" w:rsidRDefault="00D948F3" w:rsidP="00D948F3">
      <w:pPr>
        <w:pStyle w:val="ListParagraph"/>
        <w:ind w:left="1440"/>
        <w:rPr>
          <w:rFonts w:ascii="Comic Sans MS" w:hAnsi="Comic Sans MS"/>
        </w:rPr>
      </w:pPr>
    </w:p>
    <w:p w:rsidR="00A3248F" w:rsidRPr="00A3248F" w:rsidRDefault="00A3248F" w:rsidP="00A3248F">
      <w:pPr>
        <w:rPr>
          <w:rFonts w:ascii="Comic Sans MS" w:hAnsi="Comic Sans MS"/>
        </w:rPr>
      </w:pPr>
      <w:r w:rsidRPr="00A3248F">
        <w:rPr>
          <w:rFonts w:ascii="Comic Sans MS" w:hAnsi="Comic Sans MS"/>
        </w:rPr>
        <w:t>To challenge lateness, school will:</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Speak to parent / carer at the point of drop – off </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Send a Late letter home for persistent lateness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Hold a meeting with parents &amp; carers to discuss support &amp; strategies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Make a referral to the Education Welfare Office if no improvement occurs.</w:t>
      </w:r>
    </w:p>
    <w:p w:rsidR="00326238" w:rsidRPr="005763D8" w:rsidRDefault="00326238" w:rsidP="00015E5C">
      <w:pPr>
        <w:rPr>
          <w:rFonts w:ascii="Comic Sans MS" w:hAnsi="Comic Sans MS"/>
          <w:b/>
        </w:rPr>
      </w:pPr>
    </w:p>
    <w:p w:rsidR="00C814BC" w:rsidRPr="005763D8" w:rsidRDefault="00C814BC" w:rsidP="00015E5C">
      <w:pPr>
        <w:rPr>
          <w:rFonts w:ascii="Comic Sans MS" w:hAnsi="Comic Sans MS"/>
          <w:b/>
        </w:rPr>
      </w:pPr>
      <w:r w:rsidRPr="005763D8">
        <w:rPr>
          <w:rFonts w:ascii="Comic Sans MS" w:hAnsi="Comic Sans MS"/>
          <w:b/>
        </w:rPr>
        <w:t>PUPILS RETURNED TO SCHOOL BY TRUANCY PATOLS AND POLICE</w:t>
      </w:r>
    </w:p>
    <w:p w:rsidR="00C814BC" w:rsidRDefault="00C814BC" w:rsidP="00C814BC">
      <w:pPr>
        <w:pStyle w:val="ListParagraph"/>
        <w:numPr>
          <w:ilvl w:val="0"/>
          <w:numId w:val="13"/>
        </w:numPr>
        <w:rPr>
          <w:rFonts w:ascii="Comic Sans MS" w:hAnsi="Comic Sans MS"/>
        </w:rPr>
      </w:pPr>
      <w:r w:rsidRPr="005763D8">
        <w:rPr>
          <w:rFonts w:ascii="Comic Sans MS" w:hAnsi="Comic Sans MS"/>
        </w:rPr>
        <w:t>The school will induct the pupil back into school following a di</w:t>
      </w:r>
      <w:r w:rsidR="001E6B03" w:rsidRPr="005763D8">
        <w:rPr>
          <w:rFonts w:ascii="Comic Sans MS" w:hAnsi="Comic Sans MS"/>
        </w:rPr>
        <w:t xml:space="preserve">scussion between the </w:t>
      </w:r>
      <w:proofErr w:type="spellStart"/>
      <w:r w:rsidR="001E6B03" w:rsidRPr="005763D8">
        <w:rPr>
          <w:rFonts w:ascii="Comic Sans MS" w:hAnsi="Comic Sans MS"/>
        </w:rPr>
        <w:t>Headteache</w:t>
      </w:r>
      <w:r w:rsidRPr="005763D8">
        <w:rPr>
          <w:rFonts w:ascii="Comic Sans MS" w:hAnsi="Comic Sans MS"/>
        </w:rPr>
        <w:t>r</w:t>
      </w:r>
      <w:proofErr w:type="spellEnd"/>
      <w:r w:rsidRPr="005763D8">
        <w:rPr>
          <w:rFonts w:ascii="Comic Sans MS" w:hAnsi="Comic Sans MS"/>
        </w:rPr>
        <w:t>, AM, the pupil and the parents.</w:t>
      </w:r>
    </w:p>
    <w:p w:rsidR="00A3248F" w:rsidRDefault="00A3248F" w:rsidP="00A3248F">
      <w:pPr>
        <w:pStyle w:val="ListParagraph"/>
        <w:ind w:left="1440"/>
        <w:rPr>
          <w:rFonts w:ascii="Comic Sans MS" w:hAnsi="Comic Sans MS"/>
        </w:rPr>
      </w:pPr>
    </w:p>
    <w:p w:rsidR="00A3248F" w:rsidRPr="005763D8" w:rsidRDefault="00A3248F" w:rsidP="00A3248F">
      <w:pPr>
        <w:pStyle w:val="ListParagraph"/>
        <w:ind w:left="1440"/>
        <w:rPr>
          <w:rFonts w:ascii="Comic Sans MS" w:hAnsi="Comic Sans MS"/>
        </w:rPr>
      </w:pPr>
    </w:p>
    <w:p w:rsidR="0015039A" w:rsidRDefault="00C814BC" w:rsidP="00A3248F">
      <w:pPr>
        <w:pStyle w:val="ListParagraph"/>
        <w:numPr>
          <w:ilvl w:val="0"/>
          <w:numId w:val="13"/>
        </w:numPr>
        <w:rPr>
          <w:rFonts w:ascii="Comic Sans MS" w:hAnsi="Comic Sans MS"/>
        </w:rPr>
      </w:pPr>
      <w:r w:rsidRPr="005763D8">
        <w:rPr>
          <w:rFonts w:ascii="Comic Sans MS" w:hAnsi="Comic Sans MS"/>
        </w:rPr>
        <w:t>The pupil’s attendance and punctuality will then be monitored and attendance and pastoral plan put in place.</w:t>
      </w:r>
    </w:p>
    <w:p w:rsidR="00A3248F" w:rsidRPr="00A3248F" w:rsidRDefault="00A3248F" w:rsidP="00A3248F">
      <w:pPr>
        <w:pStyle w:val="ListParagraph"/>
        <w:ind w:left="1440"/>
        <w:rPr>
          <w:rFonts w:ascii="Comic Sans MS" w:hAnsi="Comic Sans MS"/>
        </w:rPr>
      </w:pPr>
      <w:bookmarkStart w:id="0" w:name="_GoBack"/>
      <w:bookmarkEnd w:id="0"/>
    </w:p>
    <w:p w:rsidR="00326238" w:rsidRPr="005763D8" w:rsidRDefault="00C814BC" w:rsidP="00326238">
      <w:pPr>
        <w:rPr>
          <w:rFonts w:ascii="Comic Sans MS" w:hAnsi="Comic Sans MS"/>
          <w:b/>
        </w:rPr>
      </w:pPr>
      <w:r w:rsidRPr="005763D8">
        <w:rPr>
          <w:rFonts w:ascii="Comic Sans MS" w:hAnsi="Comic Sans MS"/>
          <w:b/>
        </w:rPr>
        <w:t xml:space="preserve">FAMILY HOLIDAYS DURING TERM TIME </w:t>
      </w:r>
    </w:p>
    <w:p w:rsidR="00435668" w:rsidRPr="005763D8" w:rsidRDefault="00C814BC" w:rsidP="00326238">
      <w:pPr>
        <w:rPr>
          <w:rFonts w:ascii="Comic Sans MS" w:hAnsi="Comic Sans MS"/>
        </w:rPr>
      </w:pPr>
      <w:r w:rsidRPr="005763D8">
        <w:rPr>
          <w:rFonts w:ascii="Comic Sans MS" w:hAnsi="Comic Sans MS"/>
          <w:b/>
        </w:rPr>
        <w:t xml:space="preserve">Holidays in term time </w:t>
      </w:r>
      <w:r w:rsidR="00ED44B5">
        <w:rPr>
          <w:rFonts w:ascii="Comic Sans MS" w:hAnsi="Comic Sans MS"/>
          <w:b/>
        </w:rPr>
        <w:t>can</w:t>
      </w:r>
      <w:r w:rsidR="00435668" w:rsidRPr="005763D8">
        <w:rPr>
          <w:rFonts w:ascii="Comic Sans MS" w:hAnsi="Comic Sans MS"/>
          <w:b/>
        </w:rPr>
        <w:t>not</w:t>
      </w:r>
      <w:r w:rsidRPr="005763D8">
        <w:rPr>
          <w:rFonts w:ascii="Comic Sans MS" w:hAnsi="Comic Sans MS"/>
          <w:b/>
          <w:i/>
        </w:rPr>
        <w:t xml:space="preserve"> be authorised,</w:t>
      </w:r>
      <w:r w:rsidRPr="005763D8">
        <w:rPr>
          <w:rFonts w:ascii="Comic Sans MS" w:hAnsi="Comic Sans MS"/>
        </w:rPr>
        <w:t xml:space="preserve"> </w:t>
      </w:r>
      <w:r w:rsidR="0020594B">
        <w:rPr>
          <w:rFonts w:ascii="Comic Sans MS" w:hAnsi="Comic Sans MS"/>
        </w:rPr>
        <w:t>unless it is considered to be an exceptional circumstance.</w:t>
      </w:r>
      <w:r w:rsidRPr="005763D8">
        <w:rPr>
          <w:rFonts w:ascii="Comic Sans MS" w:hAnsi="Comic Sans MS"/>
        </w:rPr>
        <w:t xml:space="preserve">  The A</w:t>
      </w:r>
      <w:r w:rsidR="007E1CAB" w:rsidRPr="005763D8">
        <w:rPr>
          <w:rFonts w:ascii="Comic Sans MS" w:hAnsi="Comic Sans MS"/>
        </w:rPr>
        <w:t xml:space="preserve">ttendance </w:t>
      </w:r>
      <w:r w:rsidRPr="005763D8">
        <w:rPr>
          <w:rFonts w:ascii="Comic Sans MS" w:hAnsi="Comic Sans MS"/>
        </w:rPr>
        <w:t>M</w:t>
      </w:r>
      <w:r w:rsidR="007E1CAB" w:rsidRPr="005763D8">
        <w:rPr>
          <w:rFonts w:ascii="Comic Sans MS" w:hAnsi="Comic Sans MS"/>
        </w:rPr>
        <w:t>anager</w:t>
      </w:r>
      <w:r w:rsidRPr="005763D8">
        <w:rPr>
          <w:rFonts w:ascii="Comic Sans MS" w:hAnsi="Comic Sans MS"/>
        </w:rPr>
        <w:t xml:space="preserve"> and/or the </w:t>
      </w:r>
      <w:proofErr w:type="spellStart"/>
      <w:r w:rsidRPr="005763D8">
        <w:rPr>
          <w:rFonts w:ascii="Comic Sans MS" w:hAnsi="Comic Sans MS"/>
        </w:rPr>
        <w:t>H</w:t>
      </w:r>
      <w:r w:rsidR="007E1CAB" w:rsidRPr="005763D8">
        <w:rPr>
          <w:rFonts w:ascii="Comic Sans MS" w:hAnsi="Comic Sans MS"/>
        </w:rPr>
        <w:t>eadteacher</w:t>
      </w:r>
      <w:proofErr w:type="spellEnd"/>
      <w:r w:rsidRPr="005763D8">
        <w:rPr>
          <w:rFonts w:ascii="Comic Sans MS" w:hAnsi="Comic Sans MS"/>
        </w:rPr>
        <w:t xml:space="preserve"> will meet with parents who feel they meet these exceptional circumstances and the EWO team </w:t>
      </w:r>
      <w:r w:rsidR="007E1CAB" w:rsidRPr="005763D8">
        <w:rPr>
          <w:rFonts w:ascii="Comic Sans MS" w:hAnsi="Comic Sans MS"/>
        </w:rPr>
        <w:t xml:space="preserve">may </w:t>
      </w:r>
      <w:r w:rsidRPr="005763D8">
        <w:rPr>
          <w:rFonts w:ascii="Comic Sans MS" w:hAnsi="Comic Sans MS"/>
        </w:rPr>
        <w:t>consulted for advice.</w:t>
      </w:r>
      <w:r w:rsidR="007E1CAB" w:rsidRPr="005763D8">
        <w:rPr>
          <w:rFonts w:ascii="Comic Sans MS" w:hAnsi="Comic Sans MS"/>
        </w:rPr>
        <w:t xml:space="preserve"> </w:t>
      </w:r>
    </w:p>
    <w:p w:rsidR="00435668" w:rsidRPr="005763D8" w:rsidRDefault="007E1CAB" w:rsidP="00435668">
      <w:pPr>
        <w:spacing w:before="100" w:beforeAutospacing="1" w:after="100" w:afterAutospacing="1" w:line="240" w:lineRule="auto"/>
        <w:rPr>
          <w:rFonts w:ascii="Comic Sans MS" w:hAnsi="Comic Sans MS"/>
        </w:rPr>
      </w:pPr>
      <w:r w:rsidRPr="005763D8">
        <w:rPr>
          <w:rFonts w:ascii="Comic Sans MS" w:hAnsi="Comic Sans MS"/>
        </w:rPr>
        <w:t xml:space="preserve">Generally, requests for term time holidays </w:t>
      </w:r>
      <w:r w:rsidRPr="005763D8">
        <w:rPr>
          <w:rFonts w:ascii="Comic Sans MS" w:hAnsi="Comic Sans MS"/>
          <w:b/>
          <w:u w:val="single"/>
        </w:rPr>
        <w:t>will not be authorised</w:t>
      </w:r>
      <w:r w:rsidRPr="005763D8">
        <w:rPr>
          <w:rFonts w:ascii="Comic Sans MS" w:hAnsi="Comic Sans MS"/>
        </w:rPr>
        <w:t xml:space="preserve"> and will be recorded as an unauthorised absence. </w:t>
      </w:r>
    </w:p>
    <w:p w:rsidR="00435668" w:rsidRPr="005763D8" w:rsidRDefault="0020594B" w:rsidP="00435668">
      <w:pPr>
        <w:spacing w:before="100" w:beforeAutospacing="1" w:after="100" w:afterAutospacing="1" w:line="240" w:lineRule="auto"/>
        <w:rPr>
          <w:rFonts w:ascii="Comic Sans MS" w:hAnsi="Comic Sans MS"/>
        </w:rPr>
      </w:pPr>
      <w:r w:rsidRPr="005763D8">
        <w:rPr>
          <w:rFonts w:ascii="Comic Sans MS" w:hAnsi="Comic Sans MS"/>
        </w:rPr>
        <w:t>FINES/FIXED PENALTY NOTICES MAY BE SOUGHT WHEN:</w:t>
      </w:r>
    </w:p>
    <w:p w:rsidR="00435668" w:rsidRPr="005763D8" w:rsidRDefault="00435668" w:rsidP="00435668">
      <w:pPr>
        <w:spacing w:before="100" w:beforeAutospacing="1" w:after="100" w:afterAutospacing="1" w:line="240" w:lineRule="auto"/>
        <w:rPr>
          <w:rFonts w:ascii="Comic Sans MS" w:eastAsia="Times New Roman" w:hAnsi="Comic Sans MS"/>
          <w:b/>
          <w:lang w:eastAsia="en-GB"/>
        </w:rPr>
      </w:pPr>
      <w:r w:rsidRPr="005763D8">
        <w:rPr>
          <w:rFonts w:ascii="Comic Sans MS" w:eastAsia="Times New Roman" w:hAnsi="Comic Sans MS"/>
          <w:b/>
          <w:lang w:eastAsia="en-GB"/>
        </w:rPr>
        <w:t xml:space="preserve">A leave of absence over five days is taken, then the whole absence will be subject to a fixed penalty notice as before. </w:t>
      </w:r>
    </w:p>
    <w:p w:rsidR="00435668" w:rsidRPr="005763D8" w:rsidRDefault="00435668" w:rsidP="00435668">
      <w:pPr>
        <w:spacing w:before="100" w:beforeAutospacing="1" w:after="100" w:afterAutospacing="1" w:line="240" w:lineRule="auto"/>
        <w:rPr>
          <w:rFonts w:ascii="Comic Sans MS" w:eastAsia="Times New Roman" w:hAnsi="Comic Sans MS"/>
          <w:b/>
          <w:lang w:eastAsia="en-GB"/>
        </w:rPr>
      </w:pPr>
      <w:r w:rsidRPr="005763D8">
        <w:rPr>
          <w:rFonts w:ascii="Comic Sans MS" w:eastAsia="Times New Roman" w:hAnsi="Comic Sans MS"/>
          <w:b/>
          <w:lang w:eastAsia="en-GB"/>
        </w:rPr>
        <w:t xml:space="preserve">A child’s attendance is under 97%, then all the absence will be unauthorised and a fixed penalty notice will be issued; </w:t>
      </w:r>
    </w:p>
    <w:p w:rsidR="00435668" w:rsidRPr="005763D8" w:rsidRDefault="00435668" w:rsidP="00435668">
      <w:pPr>
        <w:spacing w:before="100" w:beforeAutospacing="1" w:after="100" w:afterAutospacing="1" w:line="240" w:lineRule="auto"/>
        <w:rPr>
          <w:rFonts w:ascii="Comic Sans MS" w:eastAsia="Times New Roman" w:hAnsi="Comic Sans MS"/>
          <w:b/>
          <w:lang w:eastAsia="en-GB"/>
        </w:rPr>
      </w:pPr>
      <w:r w:rsidRPr="005763D8">
        <w:rPr>
          <w:rFonts w:ascii="Comic Sans MS" w:eastAsia="Times New Roman" w:hAnsi="Comic Sans MS"/>
          <w:b/>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will be issued. </w:t>
      </w:r>
    </w:p>
    <w:p w:rsidR="00435668" w:rsidRPr="005763D8" w:rsidRDefault="00435668" w:rsidP="00435668">
      <w:pPr>
        <w:spacing w:before="100" w:beforeAutospacing="1" w:after="100" w:afterAutospacing="1" w:line="240" w:lineRule="auto"/>
        <w:rPr>
          <w:rFonts w:ascii="Comic Sans MS" w:eastAsia="Times New Roman" w:hAnsi="Comic Sans MS" w:cs="Arial"/>
          <w:b/>
          <w:color w:val="333333"/>
          <w:lang w:val="en" w:eastAsia="en-GB"/>
        </w:rPr>
      </w:pPr>
      <w:r w:rsidRPr="005763D8">
        <w:rPr>
          <w:rFonts w:ascii="Comic Sans MS" w:hAnsi="Comic Sans MS"/>
          <w:b/>
        </w:rPr>
        <w:t>The absence is deemed to have considerable impact upon the learning, progress and well-being of the child.</w:t>
      </w:r>
      <w:r w:rsidRPr="005763D8">
        <w:rPr>
          <w:rFonts w:ascii="Comic Sans MS" w:eastAsia="Times New Roman" w:hAnsi="Comic Sans MS" w:cs="Arial"/>
          <w:b/>
          <w:color w:val="333333"/>
          <w:lang w:val="en" w:eastAsia="en-GB"/>
        </w:rPr>
        <w:t xml:space="preserve"> </w:t>
      </w:r>
    </w:p>
    <w:p w:rsidR="00326238" w:rsidRPr="005763D8" w:rsidRDefault="00326238" w:rsidP="00435668">
      <w:pPr>
        <w:spacing w:before="100" w:beforeAutospacing="1" w:after="100" w:afterAutospacing="1" w:line="240" w:lineRule="auto"/>
        <w:rPr>
          <w:rFonts w:ascii="Comic Sans MS" w:eastAsia="Times New Roman" w:hAnsi="Comic Sans MS" w:cs="Arial"/>
          <w:color w:val="333333"/>
          <w:lang w:val="en" w:eastAsia="en-GB"/>
        </w:rPr>
      </w:pPr>
      <w:r w:rsidRPr="005763D8">
        <w:rPr>
          <w:rFonts w:ascii="Comic Sans MS" w:eastAsia="Times New Roman" w:hAnsi="Comic Sans MS" w:cs="Arial"/>
          <w:color w:val="333333"/>
          <w:lang w:val="en" w:eastAsia="en-GB"/>
        </w:rPr>
        <w:t>T</w:t>
      </w:r>
      <w:r w:rsidR="00D82453" w:rsidRPr="005763D8">
        <w:rPr>
          <w:rFonts w:ascii="Comic Sans MS" w:eastAsia="Times New Roman" w:hAnsi="Comic Sans MS" w:cs="Arial"/>
          <w:color w:val="333333"/>
          <w:lang w:val="en" w:eastAsia="en-GB"/>
        </w:rPr>
        <w:t>he Penalty is £60 per parent per pupil and</w:t>
      </w:r>
      <w:r w:rsidR="001E6B03" w:rsidRPr="005763D8">
        <w:rPr>
          <w:rFonts w:ascii="Comic Sans MS" w:eastAsia="Times New Roman" w:hAnsi="Comic Sans MS" w:cs="Arial"/>
          <w:color w:val="333333"/>
          <w:lang w:val="en" w:eastAsia="en-GB"/>
        </w:rPr>
        <w:t>,</w:t>
      </w:r>
      <w:r w:rsidR="00D82453" w:rsidRPr="005763D8">
        <w:rPr>
          <w:rFonts w:ascii="Comic Sans MS" w:eastAsia="Times New Roman" w:hAnsi="Comic Sans MS" w:cs="Arial"/>
          <w:color w:val="333333"/>
          <w:lang w:val="en" w:eastAsia="en-GB"/>
        </w:rPr>
        <w:t xml:space="preserve"> if not paid within 21 days</w:t>
      </w:r>
      <w:r w:rsidR="001E6B03" w:rsidRPr="005763D8">
        <w:rPr>
          <w:rFonts w:ascii="Comic Sans MS" w:eastAsia="Times New Roman" w:hAnsi="Comic Sans MS" w:cs="Arial"/>
          <w:color w:val="333333"/>
          <w:lang w:val="en" w:eastAsia="en-GB"/>
        </w:rPr>
        <w:t>, this will increase to £120. F</w:t>
      </w:r>
      <w:r w:rsidR="00D82453" w:rsidRPr="005763D8">
        <w:rPr>
          <w:rFonts w:ascii="Comic Sans MS" w:eastAsia="Times New Roman" w:hAnsi="Comic Sans MS" w:cs="Arial"/>
          <w:color w:val="333333"/>
          <w:lang w:val="en" w:eastAsia="en-GB"/>
        </w:rPr>
        <w:t>ailure to pay the full amount within 28 days will result in a summons to appear in the Magistrates Court on the grounds that you have failed to ensure your child’s regular attendance at school</w:t>
      </w:r>
    </w:p>
    <w:p w:rsidR="00D82453" w:rsidRPr="005763D8" w:rsidRDefault="00326238" w:rsidP="00326238">
      <w:pPr>
        <w:pStyle w:val="ListParagraph"/>
        <w:numPr>
          <w:ilvl w:val="0"/>
          <w:numId w:val="16"/>
        </w:numPr>
        <w:spacing w:before="100" w:beforeAutospacing="1" w:after="100" w:afterAutospacing="1" w:line="240" w:lineRule="auto"/>
        <w:rPr>
          <w:rFonts w:ascii="Comic Sans MS" w:hAnsi="Comic Sans MS" w:cs="Arial"/>
          <w:color w:val="333333"/>
          <w:lang w:val="en"/>
        </w:rPr>
      </w:pPr>
      <w:r w:rsidRPr="005763D8">
        <w:rPr>
          <w:rFonts w:ascii="Comic Sans MS" w:hAnsi="Comic Sans MS"/>
        </w:rPr>
        <w:t xml:space="preserve">Please remember that </w:t>
      </w:r>
      <w:proofErr w:type="spellStart"/>
      <w:r w:rsidRPr="005763D8">
        <w:rPr>
          <w:rFonts w:ascii="Comic Sans MS" w:hAnsi="Comic Sans MS"/>
        </w:rPr>
        <w:t>i</w:t>
      </w:r>
      <w:proofErr w:type="spellEnd"/>
      <w:r w:rsidR="00D82453" w:rsidRPr="005763D8">
        <w:rPr>
          <w:rFonts w:ascii="Comic Sans MS" w:hAnsi="Comic Sans MS" w:cs="Arial"/>
          <w:color w:val="333333"/>
          <w:lang w:val="en"/>
        </w:rPr>
        <w:t>n total there are 175 non-school days a year</w:t>
      </w:r>
      <w:r w:rsidRPr="005763D8">
        <w:rPr>
          <w:rFonts w:ascii="Comic Sans MS" w:hAnsi="Comic Sans MS" w:cs="Arial"/>
          <w:color w:val="333333"/>
          <w:lang w:val="en"/>
        </w:rPr>
        <w:t>.</w:t>
      </w:r>
    </w:p>
    <w:p w:rsidR="00AE59B6" w:rsidRPr="0020594B" w:rsidRDefault="00326238" w:rsidP="003114A0">
      <w:pPr>
        <w:pStyle w:val="ListParagraph"/>
        <w:numPr>
          <w:ilvl w:val="0"/>
          <w:numId w:val="16"/>
        </w:numPr>
        <w:spacing w:before="100" w:beforeAutospacing="1" w:after="100" w:afterAutospacing="1" w:line="240" w:lineRule="auto"/>
        <w:rPr>
          <w:rFonts w:ascii="Comic Sans MS" w:hAnsi="Comic Sans MS"/>
          <w:b/>
        </w:rPr>
      </w:pPr>
      <w:r w:rsidRPr="0020594B">
        <w:rPr>
          <w:rFonts w:ascii="Comic Sans MS" w:hAnsi="Comic Sans MS"/>
        </w:rPr>
        <w:t>Please remember that it is NOT the fault of the school that Travel Agencies increase their prices on holidays out of term time.</w:t>
      </w:r>
    </w:p>
    <w:p w:rsidR="0020594B" w:rsidRPr="0020594B" w:rsidRDefault="0020594B" w:rsidP="0020594B">
      <w:pPr>
        <w:pStyle w:val="ListParagraph"/>
        <w:spacing w:before="100" w:beforeAutospacing="1" w:after="100" w:afterAutospacing="1" w:line="240" w:lineRule="auto"/>
        <w:ind w:left="990"/>
        <w:rPr>
          <w:rFonts w:ascii="Comic Sans MS" w:hAnsi="Comic Sans MS"/>
          <w:b/>
        </w:rPr>
      </w:pPr>
    </w:p>
    <w:p w:rsidR="00C814BC" w:rsidRPr="005763D8" w:rsidRDefault="00326238" w:rsidP="00015E5C">
      <w:pPr>
        <w:rPr>
          <w:rFonts w:ascii="Comic Sans MS" w:hAnsi="Comic Sans MS"/>
        </w:rPr>
      </w:pPr>
      <w:r w:rsidRPr="005763D8">
        <w:rPr>
          <w:rFonts w:ascii="Comic Sans MS" w:hAnsi="Comic Sans MS"/>
          <w:b/>
        </w:rPr>
        <w:t>HOW CAN PARENTS HELP?</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Inform school about why your children are absent from school and for how long they are likely to be absent.</w:t>
      </w:r>
    </w:p>
    <w:p w:rsidR="00C814BC" w:rsidRPr="005763D8" w:rsidRDefault="00326238" w:rsidP="00C814BC">
      <w:pPr>
        <w:pStyle w:val="ListParagraph"/>
        <w:numPr>
          <w:ilvl w:val="0"/>
          <w:numId w:val="14"/>
        </w:numPr>
        <w:rPr>
          <w:rFonts w:ascii="Comic Sans MS" w:hAnsi="Comic Sans MS"/>
        </w:rPr>
      </w:pPr>
      <w:r w:rsidRPr="005763D8">
        <w:rPr>
          <w:rFonts w:ascii="Comic Sans MS" w:hAnsi="Comic Sans MS"/>
        </w:rPr>
        <w:t>M</w:t>
      </w:r>
      <w:r w:rsidR="00C814BC" w:rsidRPr="005763D8">
        <w:rPr>
          <w:rFonts w:ascii="Comic Sans MS" w:hAnsi="Comic Sans MS"/>
        </w:rPr>
        <w:t>ake medical appointments out of school hours.</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Only allow your children to take time off when absolutely necessary.</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Keep school informed of any changes to con</w:t>
      </w:r>
      <w:r w:rsidR="00862E7B">
        <w:rPr>
          <w:rFonts w:ascii="Comic Sans MS" w:hAnsi="Comic Sans MS"/>
        </w:rPr>
        <w:t xml:space="preserve">tact numbers so we can check </w:t>
      </w:r>
      <w:r w:rsidRPr="005763D8">
        <w:rPr>
          <w:rFonts w:ascii="Comic Sans MS" w:hAnsi="Comic Sans MS"/>
        </w:rPr>
        <w:t>immediately if your child is absent and we have not heard from you.</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If you have any concerns about punctuality, absence, or long term medical issues please inform the class teacher, Attendance Manager or Head teacher so we can</w:t>
      </w:r>
      <w:r w:rsidR="00862E7B">
        <w:rPr>
          <w:rFonts w:ascii="Comic Sans MS" w:hAnsi="Comic Sans MS"/>
        </w:rPr>
        <w:t xml:space="preserve"> offer the appropriate advice and</w:t>
      </w:r>
      <w:r w:rsidRPr="005763D8">
        <w:rPr>
          <w:rFonts w:ascii="Comic Sans MS" w:hAnsi="Comic Sans MS"/>
        </w:rPr>
        <w:t xml:space="preserve"> support as soon as possible.</w:t>
      </w:r>
    </w:p>
    <w:p w:rsidR="00F960AE" w:rsidRPr="005763D8" w:rsidRDefault="00F960AE" w:rsidP="00C814BC">
      <w:pPr>
        <w:rPr>
          <w:rFonts w:ascii="Comic Sans MS" w:hAnsi="Comic Sans MS"/>
        </w:rPr>
      </w:pPr>
    </w:p>
    <w:p w:rsidR="00F556DB" w:rsidRPr="005763D8" w:rsidRDefault="00F556DB" w:rsidP="00F556DB">
      <w:pPr>
        <w:rPr>
          <w:rFonts w:ascii="Comic Sans MS" w:hAnsi="Comic Sans MS"/>
          <w:b/>
        </w:rPr>
      </w:pPr>
      <w:r w:rsidRPr="005763D8">
        <w:rPr>
          <w:rFonts w:ascii="Comic Sans MS" w:hAnsi="Comic Sans MS"/>
          <w:b/>
        </w:rPr>
        <w:t>ROLE OF THE GOVERNORS</w:t>
      </w:r>
    </w:p>
    <w:p w:rsidR="00F556DB" w:rsidRPr="005763D8" w:rsidRDefault="00745110" w:rsidP="00C814BC">
      <w:pPr>
        <w:rPr>
          <w:rFonts w:ascii="Comic Sans MS" w:hAnsi="Comic Sans MS"/>
        </w:rPr>
      </w:pPr>
      <w:r w:rsidRPr="005763D8">
        <w:rPr>
          <w:rFonts w:ascii="Comic Sans MS" w:hAnsi="Comic Sans MS"/>
        </w:rPr>
        <w:t>Each</w:t>
      </w:r>
      <w:r w:rsidR="001E6B03" w:rsidRPr="005763D8">
        <w:rPr>
          <w:rFonts w:ascii="Comic Sans MS" w:hAnsi="Comic Sans MS"/>
        </w:rPr>
        <w:t xml:space="preserve"> term, through the </w:t>
      </w:r>
      <w:proofErr w:type="spellStart"/>
      <w:r w:rsidR="001E6B03" w:rsidRPr="005763D8">
        <w:rPr>
          <w:rFonts w:ascii="Comic Sans MS" w:hAnsi="Comic Sans MS"/>
        </w:rPr>
        <w:t>Headteacher’s</w:t>
      </w:r>
      <w:proofErr w:type="spellEnd"/>
      <w:r w:rsidRPr="005763D8">
        <w:rPr>
          <w:rFonts w:ascii="Comic Sans MS" w:hAnsi="Comic Sans MS"/>
        </w:rPr>
        <w:t xml:space="preserve"> Report, the Governing Body (or its representative sub-committee) will receive information regarding th</w:t>
      </w:r>
      <w:r w:rsidR="0081038C">
        <w:rPr>
          <w:rFonts w:ascii="Comic Sans MS" w:hAnsi="Comic Sans MS"/>
        </w:rPr>
        <w:t>e level in attendance in school,</w:t>
      </w:r>
      <w:r w:rsidRPr="005763D8">
        <w:rPr>
          <w:rFonts w:ascii="Comic Sans MS" w:hAnsi="Comic Sans MS"/>
        </w:rPr>
        <w:t xml:space="preserve"> for groups and as a whole school.</w:t>
      </w:r>
    </w:p>
    <w:p w:rsidR="00745110" w:rsidRPr="005763D8" w:rsidRDefault="00745110" w:rsidP="00C814BC">
      <w:pPr>
        <w:rPr>
          <w:rFonts w:ascii="Comic Sans MS" w:hAnsi="Comic Sans MS"/>
        </w:rPr>
      </w:pPr>
      <w:r w:rsidRPr="005763D8">
        <w:rPr>
          <w:rFonts w:ascii="Comic Sans MS" w:hAnsi="Comic Sans MS"/>
        </w:rPr>
        <w:t xml:space="preserve">It is the responsibility of the Governing Body to challenge the </w:t>
      </w:r>
      <w:proofErr w:type="spellStart"/>
      <w:r w:rsidRPr="005763D8">
        <w:rPr>
          <w:rFonts w:ascii="Comic Sans MS" w:hAnsi="Comic Sans MS"/>
        </w:rPr>
        <w:t>Headteacher</w:t>
      </w:r>
      <w:proofErr w:type="spellEnd"/>
      <w:r w:rsidRPr="005763D8">
        <w:rPr>
          <w:rFonts w:ascii="Comic Sans MS" w:hAnsi="Comic Sans MS"/>
        </w:rPr>
        <w:t xml:space="preserve"> and the school’s senior leaders in relation to raising attendance, </w:t>
      </w:r>
      <w:r w:rsidR="001E6B03" w:rsidRPr="005763D8">
        <w:rPr>
          <w:rFonts w:ascii="Comic Sans MS" w:hAnsi="Comic Sans MS"/>
        </w:rPr>
        <w:t>dealing with punctuality and how</w:t>
      </w:r>
      <w:r w:rsidRPr="005763D8">
        <w:rPr>
          <w:rFonts w:ascii="Comic Sans MS" w:hAnsi="Comic Sans MS"/>
        </w:rPr>
        <w:t xml:space="preserve"> good attendance is promoted and rewarded.</w:t>
      </w:r>
    </w:p>
    <w:sectPr w:rsidR="00745110" w:rsidRPr="005763D8" w:rsidSect="00292D89">
      <w:headerReference w:type="default" r:id="rId8"/>
      <w:footerReference w:type="default" r:id="rId9"/>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62" w:rsidRDefault="00521162" w:rsidP="005A2449">
      <w:pPr>
        <w:spacing w:after="0" w:line="240" w:lineRule="auto"/>
      </w:pPr>
      <w:r>
        <w:separator/>
      </w:r>
    </w:p>
  </w:endnote>
  <w:endnote w:type="continuationSeparator" w:id="0">
    <w:p w:rsidR="00521162" w:rsidRDefault="0052116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62" w:rsidRDefault="00521162" w:rsidP="005A2449">
      <w:pPr>
        <w:spacing w:after="0" w:line="240" w:lineRule="auto"/>
      </w:pPr>
      <w:r>
        <w:separator/>
      </w:r>
    </w:p>
  </w:footnote>
  <w:footnote w:type="continuationSeparator" w:id="0">
    <w:p w:rsidR="00521162" w:rsidRDefault="00521162"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3248F">
                            <w:rPr>
                              <w:noProof/>
                            </w:rPr>
                            <w:t>7</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A3248F">
                      <w:rPr>
                        <w:noProof/>
                      </w:rPr>
                      <w:t>7</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3"/>
  </w:num>
  <w:num w:numId="5">
    <w:abstractNumId w:val="10"/>
  </w:num>
  <w:num w:numId="6">
    <w:abstractNumId w:val="16"/>
  </w:num>
  <w:num w:numId="7">
    <w:abstractNumId w:val="13"/>
  </w:num>
  <w:num w:numId="8">
    <w:abstractNumId w:val="6"/>
  </w:num>
  <w:num w:numId="9">
    <w:abstractNumId w:val="12"/>
  </w:num>
  <w:num w:numId="10">
    <w:abstractNumId w:val="7"/>
  </w:num>
  <w:num w:numId="11">
    <w:abstractNumId w:val="1"/>
  </w:num>
  <w:num w:numId="12">
    <w:abstractNumId w:val="11"/>
  </w:num>
  <w:num w:numId="13">
    <w:abstractNumId w:val="17"/>
  </w:num>
  <w:num w:numId="14">
    <w:abstractNumId w:val="4"/>
  </w:num>
  <w:num w:numId="15">
    <w:abstractNumId w:val="14"/>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5E5C"/>
    <w:rsid w:val="000659CB"/>
    <w:rsid w:val="000E5511"/>
    <w:rsid w:val="00101421"/>
    <w:rsid w:val="00112494"/>
    <w:rsid w:val="0015039A"/>
    <w:rsid w:val="001732CD"/>
    <w:rsid w:val="00191D7A"/>
    <w:rsid w:val="001B7E35"/>
    <w:rsid w:val="001E6B03"/>
    <w:rsid w:val="0020594B"/>
    <w:rsid w:val="00292D89"/>
    <w:rsid w:val="00293C49"/>
    <w:rsid w:val="00293E9E"/>
    <w:rsid w:val="002A4FE8"/>
    <w:rsid w:val="002A5279"/>
    <w:rsid w:val="00307FA2"/>
    <w:rsid w:val="00324403"/>
    <w:rsid w:val="00326238"/>
    <w:rsid w:val="0035467B"/>
    <w:rsid w:val="003850BD"/>
    <w:rsid w:val="003A0C32"/>
    <w:rsid w:val="003A4336"/>
    <w:rsid w:val="003D32BE"/>
    <w:rsid w:val="003E65A8"/>
    <w:rsid w:val="00400824"/>
    <w:rsid w:val="0042519A"/>
    <w:rsid w:val="00426911"/>
    <w:rsid w:val="00435668"/>
    <w:rsid w:val="00494351"/>
    <w:rsid w:val="004A7A5D"/>
    <w:rsid w:val="00521162"/>
    <w:rsid w:val="00525B02"/>
    <w:rsid w:val="00537FBF"/>
    <w:rsid w:val="005763D8"/>
    <w:rsid w:val="00593BE2"/>
    <w:rsid w:val="005A2449"/>
    <w:rsid w:val="005B458B"/>
    <w:rsid w:val="006A5C1E"/>
    <w:rsid w:val="006E7106"/>
    <w:rsid w:val="00714921"/>
    <w:rsid w:val="00730203"/>
    <w:rsid w:val="00745110"/>
    <w:rsid w:val="0075704C"/>
    <w:rsid w:val="00757057"/>
    <w:rsid w:val="007E1CAB"/>
    <w:rsid w:val="007E5567"/>
    <w:rsid w:val="00806D36"/>
    <w:rsid w:val="0081038C"/>
    <w:rsid w:val="00862E7B"/>
    <w:rsid w:val="008747D2"/>
    <w:rsid w:val="008F5E5D"/>
    <w:rsid w:val="00961B85"/>
    <w:rsid w:val="00973919"/>
    <w:rsid w:val="00A3248F"/>
    <w:rsid w:val="00A326CF"/>
    <w:rsid w:val="00A352CD"/>
    <w:rsid w:val="00A35815"/>
    <w:rsid w:val="00AA393E"/>
    <w:rsid w:val="00AD22D0"/>
    <w:rsid w:val="00AE59B6"/>
    <w:rsid w:val="00AE79F0"/>
    <w:rsid w:val="00B20AAC"/>
    <w:rsid w:val="00B4363E"/>
    <w:rsid w:val="00B445AE"/>
    <w:rsid w:val="00B5438C"/>
    <w:rsid w:val="00BA2291"/>
    <w:rsid w:val="00C41D50"/>
    <w:rsid w:val="00C455C6"/>
    <w:rsid w:val="00C61124"/>
    <w:rsid w:val="00C7718A"/>
    <w:rsid w:val="00C814BC"/>
    <w:rsid w:val="00CE3EC3"/>
    <w:rsid w:val="00CE7531"/>
    <w:rsid w:val="00D178E9"/>
    <w:rsid w:val="00D51BFC"/>
    <w:rsid w:val="00D82453"/>
    <w:rsid w:val="00D90A2D"/>
    <w:rsid w:val="00D948F3"/>
    <w:rsid w:val="00D96CCF"/>
    <w:rsid w:val="00DB3636"/>
    <w:rsid w:val="00E00EB8"/>
    <w:rsid w:val="00E07916"/>
    <w:rsid w:val="00E31C53"/>
    <w:rsid w:val="00E36E2F"/>
    <w:rsid w:val="00E40A9F"/>
    <w:rsid w:val="00E55691"/>
    <w:rsid w:val="00E74EAB"/>
    <w:rsid w:val="00E776F3"/>
    <w:rsid w:val="00EA7B90"/>
    <w:rsid w:val="00ED44B5"/>
    <w:rsid w:val="00EE5A47"/>
    <w:rsid w:val="00F52E86"/>
    <w:rsid w:val="00F556DB"/>
    <w:rsid w:val="00F901DE"/>
    <w:rsid w:val="00F960AE"/>
    <w:rsid w:val="00FA6499"/>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45AD8"/>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36</TotalTime>
  <Pages>8</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Kirsten Mckechnie</dc:creator>
  <cp:lastModifiedBy>Abigail Kay</cp:lastModifiedBy>
  <cp:revision>10</cp:revision>
  <cp:lastPrinted>2018-11-06T10:45:00Z</cp:lastPrinted>
  <dcterms:created xsi:type="dcterms:W3CDTF">2018-05-17T10:52:00Z</dcterms:created>
  <dcterms:modified xsi:type="dcterms:W3CDTF">2018-11-06T10:53:00Z</dcterms:modified>
</cp:coreProperties>
</file>